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56" w:rsidRDefault="00547A56" w:rsidP="00E96BBB">
      <w:pPr>
        <w:pStyle w:val="12"/>
        <w:spacing w:line="360" w:lineRule="auto"/>
        <w:jc w:val="center"/>
        <w:rPr>
          <w:rFonts w:ascii="Times New Roman" w:hAnsi="Times New Roman"/>
          <w:b/>
        </w:rPr>
      </w:pPr>
    </w:p>
    <w:p w:rsidR="00F02BA4" w:rsidRPr="00F52608" w:rsidRDefault="00F02BA4" w:rsidP="00E96BBB">
      <w:pPr>
        <w:pStyle w:val="12"/>
        <w:spacing w:line="360" w:lineRule="auto"/>
        <w:jc w:val="center"/>
        <w:rPr>
          <w:rFonts w:ascii="Times New Roman" w:hAnsi="Times New Roman"/>
          <w:b/>
        </w:rPr>
      </w:pPr>
      <w:r w:rsidRPr="00221C78">
        <w:rPr>
          <w:rFonts w:ascii="Times New Roman" w:hAnsi="Times New Roman"/>
          <w:b/>
        </w:rPr>
        <w:t xml:space="preserve">АГЕНТСКИЙ ДОГОВОР № </w:t>
      </w:r>
      <w:r w:rsidR="004F025F" w:rsidRPr="00F52608">
        <w:rPr>
          <w:rFonts w:ascii="Times New Roman" w:hAnsi="Times New Roman"/>
          <w:b/>
        </w:rPr>
        <w:t>____________________</w:t>
      </w:r>
    </w:p>
    <w:p w:rsidR="00F02BA4" w:rsidRPr="00221C78" w:rsidRDefault="00F02BA4" w:rsidP="00E96BBB">
      <w:pPr>
        <w:pStyle w:val="12"/>
        <w:spacing w:line="360" w:lineRule="auto"/>
        <w:jc w:val="both"/>
        <w:rPr>
          <w:rFonts w:ascii="Times New Roman" w:hAnsi="Times New Roman"/>
        </w:rPr>
      </w:pPr>
    </w:p>
    <w:p w:rsidR="00F02BA4" w:rsidRPr="00221C78" w:rsidRDefault="00E96BBB" w:rsidP="00E96BBB">
      <w:pPr>
        <w:pStyle w:val="12"/>
        <w:spacing w:line="360" w:lineRule="auto"/>
        <w:ind w:firstLine="708"/>
        <w:jc w:val="both"/>
        <w:rPr>
          <w:rFonts w:ascii="Times New Roman" w:hAnsi="Times New Roman"/>
          <w:b/>
        </w:rPr>
      </w:pPr>
      <w:r w:rsidRPr="00221C78">
        <w:rPr>
          <w:rFonts w:ascii="Times New Roman" w:hAnsi="Times New Roman"/>
          <w:b/>
        </w:rPr>
        <w:t xml:space="preserve">Россия, </w:t>
      </w:r>
      <w:r w:rsidR="00F02BA4" w:rsidRPr="00221C78">
        <w:rPr>
          <w:rFonts w:ascii="Times New Roman" w:hAnsi="Times New Roman"/>
          <w:b/>
        </w:rPr>
        <w:t>г. Москва</w:t>
      </w:r>
      <w:r w:rsidR="00F02BA4" w:rsidRPr="00221C78">
        <w:rPr>
          <w:rFonts w:ascii="Times New Roman" w:hAnsi="Times New Roman"/>
          <w:b/>
        </w:rPr>
        <w:tab/>
      </w:r>
      <w:r w:rsidR="00F02BA4" w:rsidRPr="00221C78">
        <w:rPr>
          <w:rFonts w:ascii="Times New Roman" w:hAnsi="Times New Roman"/>
          <w:b/>
        </w:rPr>
        <w:tab/>
      </w:r>
      <w:r w:rsidR="00F02BA4" w:rsidRPr="00221C78">
        <w:rPr>
          <w:rFonts w:ascii="Times New Roman" w:hAnsi="Times New Roman"/>
          <w:b/>
        </w:rPr>
        <w:tab/>
      </w:r>
      <w:r w:rsidRPr="00221C78">
        <w:rPr>
          <w:rFonts w:ascii="Times New Roman" w:hAnsi="Times New Roman"/>
          <w:b/>
        </w:rPr>
        <w:t xml:space="preserve">           </w:t>
      </w:r>
      <w:r w:rsidR="00ED5D41" w:rsidRPr="00221C78">
        <w:rPr>
          <w:rFonts w:ascii="Times New Roman" w:hAnsi="Times New Roman"/>
          <w:b/>
        </w:rPr>
        <w:t xml:space="preserve">    </w:t>
      </w:r>
      <w:r w:rsidRPr="00221C78">
        <w:rPr>
          <w:rFonts w:ascii="Times New Roman" w:hAnsi="Times New Roman"/>
          <w:b/>
        </w:rPr>
        <w:t xml:space="preserve">Дата подписания </w:t>
      </w:r>
      <w:r w:rsidR="000E23CC" w:rsidRPr="00221C78">
        <w:rPr>
          <w:rFonts w:ascii="Times New Roman" w:hAnsi="Times New Roman"/>
          <w:b/>
        </w:rPr>
        <w:t>«</w:t>
      </w:r>
      <w:r w:rsidR="004F025F" w:rsidRPr="00F52608">
        <w:rPr>
          <w:rFonts w:ascii="Times New Roman" w:hAnsi="Times New Roman"/>
          <w:b/>
        </w:rPr>
        <w:t>_____</w:t>
      </w:r>
      <w:r w:rsidR="004F025F">
        <w:rPr>
          <w:rFonts w:ascii="Times New Roman" w:hAnsi="Times New Roman"/>
          <w:b/>
        </w:rPr>
        <w:t xml:space="preserve">» _______________ </w:t>
      </w:r>
      <w:r w:rsidR="000E23CC" w:rsidRPr="00221C78">
        <w:rPr>
          <w:rFonts w:ascii="Times New Roman" w:hAnsi="Times New Roman"/>
          <w:b/>
        </w:rPr>
        <w:t>201</w:t>
      </w:r>
      <w:r w:rsidR="004F025F">
        <w:rPr>
          <w:rFonts w:ascii="Times New Roman" w:hAnsi="Times New Roman"/>
          <w:b/>
        </w:rPr>
        <w:t>___</w:t>
      </w:r>
      <w:r w:rsidR="00500DA0" w:rsidRPr="00221C78">
        <w:rPr>
          <w:rFonts w:ascii="Times New Roman" w:hAnsi="Times New Roman"/>
          <w:b/>
        </w:rPr>
        <w:t xml:space="preserve"> </w:t>
      </w:r>
      <w:r w:rsidR="00F02BA4" w:rsidRPr="00221C78">
        <w:rPr>
          <w:rFonts w:ascii="Times New Roman" w:hAnsi="Times New Roman"/>
          <w:b/>
        </w:rPr>
        <w:t xml:space="preserve">г. </w:t>
      </w:r>
    </w:p>
    <w:p w:rsidR="00F02BA4" w:rsidRPr="00221C78" w:rsidRDefault="00F02BA4" w:rsidP="00E96BBB">
      <w:pPr>
        <w:pStyle w:val="12"/>
        <w:spacing w:line="360" w:lineRule="auto"/>
        <w:jc w:val="both"/>
        <w:rPr>
          <w:rFonts w:ascii="Times New Roman" w:hAnsi="Times New Roman"/>
        </w:rPr>
      </w:pPr>
    </w:p>
    <w:p w:rsidR="00F02BA4" w:rsidRPr="00221C78" w:rsidRDefault="00F02BA4" w:rsidP="00E96BBB">
      <w:pPr>
        <w:pStyle w:val="12"/>
        <w:spacing w:line="360" w:lineRule="auto"/>
        <w:ind w:firstLine="708"/>
        <w:jc w:val="both"/>
        <w:rPr>
          <w:rFonts w:ascii="Times New Roman" w:hAnsi="Times New Roman"/>
          <w:b/>
        </w:rPr>
      </w:pPr>
      <w:r w:rsidRPr="00221C78">
        <w:rPr>
          <w:rFonts w:ascii="Times New Roman" w:hAnsi="Times New Roman"/>
          <w:b/>
        </w:rPr>
        <w:t>Общество с ограниченной ответственностью «А</w:t>
      </w:r>
      <w:r w:rsidR="0069491E" w:rsidRPr="00221C78">
        <w:rPr>
          <w:rFonts w:ascii="Times New Roman" w:hAnsi="Times New Roman"/>
          <w:b/>
        </w:rPr>
        <w:t>КАДЕМСЕРВИС</w:t>
      </w:r>
      <w:r w:rsidRPr="00221C78">
        <w:rPr>
          <w:rFonts w:ascii="Times New Roman" w:hAnsi="Times New Roman"/>
          <w:b/>
        </w:rPr>
        <w:t>»</w:t>
      </w:r>
      <w:r w:rsidR="00E96BBB" w:rsidRPr="00221C78">
        <w:rPr>
          <w:rFonts w:ascii="Times New Roman" w:hAnsi="Times New Roman"/>
          <w:b/>
        </w:rPr>
        <w:t xml:space="preserve"> (ООО «АКАДЕМСЕРВИС»)</w:t>
      </w:r>
      <w:r w:rsidRPr="00221C78">
        <w:rPr>
          <w:rFonts w:ascii="Times New Roman" w:hAnsi="Times New Roman"/>
        </w:rPr>
        <w:t>, далее именуемое «</w:t>
      </w:r>
      <w:r w:rsidRPr="00221C78">
        <w:rPr>
          <w:rFonts w:ascii="Times New Roman" w:hAnsi="Times New Roman"/>
          <w:b/>
        </w:rPr>
        <w:t>Принципал</w:t>
      </w:r>
      <w:r w:rsidRPr="00221C78">
        <w:rPr>
          <w:rFonts w:ascii="Times New Roman" w:hAnsi="Times New Roman"/>
        </w:rPr>
        <w:t xml:space="preserve">», в лице Генерального директора Исаковича Л.Г., действующего на основании </w:t>
      </w:r>
      <w:r w:rsidRPr="00221C78">
        <w:rPr>
          <w:rFonts w:ascii="Times New Roman" w:hAnsi="Times New Roman"/>
          <w:bCs/>
        </w:rPr>
        <w:t>Устава</w:t>
      </w:r>
      <w:r w:rsidRPr="00221C78">
        <w:rPr>
          <w:rFonts w:ascii="Times New Roman" w:hAnsi="Times New Roman"/>
        </w:rPr>
        <w:t xml:space="preserve">, с одной стороны, </w:t>
      </w:r>
      <w:r w:rsidRPr="00221C78">
        <w:rPr>
          <w:rFonts w:ascii="Times New Roman" w:hAnsi="Times New Roman"/>
          <w:b/>
        </w:rPr>
        <w:t xml:space="preserve">и </w:t>
      </w:r>
    </w:p>
    <w:p w:rsidR="00F02BA4" w:rsidRPr="00221C78" w:rsidRDefault="008E1080" w:rsidP="00E96BBB">
      <w:pPr>
        <w:pStyle w:val="12"/>
        <w:spacing w:line="360" w:lineRule="auto"/>
        <w:ind w:firstLine="708"/>
        <w:jc w:val="both"/>
        <w:rPr>
          <w:rFonts w:ascii="Times New Roman" w:hAnsi="Times New Roman"/>
        </w:rPr>
      </w:pPr>
      <w:sdt>
        <w:sdtPr>
          <w:rPr>
            <w:rFonts w:ascii="Times New Roman" w:hAnsi="Times New Roman"/>
            <w:b/>
            <w:bCs/>
          </w:rPr>
          <w:id w:val="-983237053"/>
          <w:placeholder>
            <w:docPart w:val="6EB3335C8B44471C9A26FF34E116300E"/>
          </w:placeholder>
          <w:showingPlcHdr/>
          <w:text/>
        </w:sdtPr>
        <w:sdtEndPr/>
        <w:sdtContent>
          <w:permStart w:id="789525581" w:edGrp="everyone"/>
          <w:r w:rsidR="004F025F" w:rsidRPr="00E77DF2">
            <w:rPr>
              <w:rFonts w:ascii="Times New Roman" w:hAnsi="Times New Roman"/>
              <w:b/>
              <w:bCs/>
              <w:color w:val="A6A6A6" w:themeColor="background1" w:themeShade="A6"/>
            </w:rPr>
            <w:t>Наименование компании</w:t>
          </w:r>
          <w:permEnd w:id="789525581"/>
        </w:sdtContent>
      </w:sdt>
      <w:r w:rsidR="00F02BA4" w:rsidRPr="00221C78">
        <w:rPr>
          <w:rFonts w:ascii="Times New Roman" w:hAnsi="Times New Roman"/>
        </w:rPr>
        <w:t>, далее именуемое «</w:t>
      </w:r>
      <w:r w:rsidR="00F02BA4" w:rsidRPr="00221C78">
        <w:rPr>
          <w:rFonts w:ascii="Times New Roman" w:hAnsi="Times New Roman"/>
          <w:b/>
        </w:rPr>
        <w:t>Агент</w:t>
      </w:r>
      <w:r w:rsidR="00F02BA4" w:rsidRPr="00221C78">
        <w:rPr>
          <w:rFonts w:ascii="Times New Roman" w:hAnsi="Times New Roman"/>
        </w:rPr>
        <w:t>», в лице</w:t>
      </w:r>
      <w:r w:rsidR="004F025F">
        <w:rPr>
          <w:rFonts w:ascii="Times New Roman" w:hAnsi="Times New Roman"/>
        </w:rPr>
        <w:t xml:space="preserve"> </w:t>
      </w:r>
      <w:sdt>
        <w:sdtPr>
          <w:rPr>
            <w:rFonts w:ascii="Times New Roman" w:hAnsi="Times New Roman"/>
            <w:b/>
            <w:bCs/>
          </w:rPr>
          <w:id w:val="-348181678"/>
          <w:placeholder>
            <w:docPart w:val="7E6EE287D1F74AE8B6ED2DCAF7B881A3"/>
          </w:placeholder>
          <w:showingPlcHdr/>
        </w:sdtPr>
        <w:sdtEndPr/>
        <w:sdtContent>
          <w:permStart w:id="1563835875" w:edGrp="everyone"/>
          <w:r w:rsidR="004F025F" w:rsidRPr="00E77DF2">
            <w:rPr>
              <w:rStyle w:val="af1"/>
              <w:rFonts w:ascii="Times New Roman" w:hAnsi="Times New Roman"/>
              <w:b/>
              <w:color w:val="A6A6A6" w:themeColor="background1" w:themeShade="A6"/>
            </w:rPr>
            <w:t>Должность</w:t>
          </w:r>
          <w:permEnd w:id="1563835875"/>
        </w:sdtContent>
      </w:sdt>
      <w:r w:rsidR="004F025F">
        <w:rPr>
          <w:rFonts w:ascii="Times New Roman" w:hAnsi="Times New Roman"/>
          <w:b/>
          <w:bCs/>
        </w:rPr>
        <w:t xml:space="preserve"> </w:t>
      </w:r>
      <w:sdt>
        <w:sdtPr>
          <w:rPr>
            <w:rFonts w:ascii="Times New Roman" w:hAnsi="Times New Roman"/>
            <w:b/>
            <w:bCs/>
          </w:rPr>
          <w:id w:val="-1812853034"/>
          <w:placeholder>
            <w:docPart w:val="FEF19FF396564EF8A784AAD091CDF1C8"/>
          </w:placeholder>
          <w:showingPlcHdr/>
          <w:text/>
        </w:sdtPr>
        <w:sdtEndPr/>
        <w:sdtContent>
          <w:permStart w:id="1911106465" w:edGrp="everyone"/>
          <w:r w:rsidR="004F025F" w:rsidRPr="00E77DF2">
            <w:rPr>
              <w:rFonts w:ascii="Times New Roman" w:hAnsi="Times New Roman"/>
              <w:b/>
              <w:bCs/>
              <w:color w:val="A6A6A6" w:themeColor="background1" w:themeShade="A6"/>
            </w:rPr>
            <w:t>ФИО</w:t>
          </w:r>
          <w:permEnd w:id="1911106465"/>
        </w:sdtContent>
      </w:sdt>
      <w:r w:rsidR="00F02BA4" w:rsidRPr="00221C78">
        <w:rPr>
          <w:rFonts w:ascii="Times New Roman" w:hAnsi="Times New Roman"/>
        </w:rPr>
        <w:t>, действующего на основании</w:t>
      </w:r>
      <w:r w:rsidR="004F025F">
        <w:rPr>
          <w:rFonts w:ascii="Times New Roman" w:hAnsi="Times New Roman"/>
        </w:rPr>
        <w:t xml:space="preserve"> </w:t>
      </w:r>
      <w:sdt>
        <w:sdtPr>
          <w:rPr>
            <w:rFonts w:ascii="Times New Roman" w:hAnsi="Times New Roman"/>
            <w:b/>
            <w:bCs/>
          </w:rPr>
          <w:id w:val="-1364211712"/>
          <w:placeholder>
            <w:docPart w:val="56BCC32AE20244E2B993037C32A67F6D"/>
          </w:placeholder>
          <w:showingPlcHdr/>
          <w:text/>
        </w:sdtPr>
        <w:sdtEndPr/>
        <w:sdtContent>
          <w:permStart w:id="1907758610" w:edGrp="everyone"/>
          <w:r w:rsidR="004F025F" w:rsidRPr="00E77DF2">
            <w:rPr>
              <w:rStyle w:val="af1"/>
              <w:rFonts w:ascii="Times New Roman" w:hAnsi="Times New Roman"/>
              <w:b/>
              <w:color w:val="A6A6A6" w:themeColor="background1" w:themeShade="A6"/>
            </w:rPr>
            <w:t>Устава, доверенности и пр.</w:t>
          </w:r>
          <w:permEnd w:id="1907758610"/>
        </w:sdtContent>
      </w:sdt>
      <w:r w:rsidR="00F02BA4" w:rsidRPr="00221C78">
        <w:rPr>
          <w:rFonts w:ascii="Times New Roman" w:hAnsi="Times New Roman"/>
          <w:bCs/>
        </w:rPr>
        <w:t>, с другой стороны,</w:t>
      </w:r>
      <w:r w:rsidR="00F02BA4" w:rsidRPr="00221C78">
        <w:rPr>
          <w:rFonts w:ascii="Times New Roman" w:hAnsi="Times New Roman"/>
        </w:rPr>
        <w:t xml:space="preserve"> далее совместно именуемые </w:t>
      </w:r>
      <w:r w:rsidR="00E96BBB" w:rsidRPr="00221C78">
        <w:rPr>
          <w:rFonts w:ascii="Times New Roman" w:hAnsi="Times New Roman"/>
        </w:rPr>
        <w:t xml:space="preserve">- </w:t>
      </w:r>
      <w:r w:rsidR="00F02BA4" w:rsidRPr="00221C78">
        <w:rPr>
          <w:rFonts w:ascii="Times New Roman" w:hAnsi="Times New Roman"/>
        </w:rPr>
        <w:t>«</w:t>
      </w:r>
      <w:r w:rsidR="00F02BA4" w:rsidRPr="00221C78">
        <w:rPr>
          <w:rFonts w:ascii="Times New Roman" w:hAnsi="Times New Roman"/>
          <w:b/>
        </w:rPr>
        <w:t>Стороны</w:t>
      </w:r>
      <w:r w:rsidR="00F02BA4" w:rsidRPr="00221C78">
        <w:rPr>
          <w:rFonts w:ascii="Times New Roman" w:hAnsi="Times New Roman"/>
        </w:rPr>
        <w:t>»,</w:t>
      </w:r>
      <w:r w:rsidR="000E6505" w:rsidRPr="00221C78">
        <w:rPr>
          <w:rFonts w:ascii="Times New Roman" w:hAnsi="Times New Roman"/>
        </w:rPr>
        <w:t xml:space="preserve"> а по отдельности - «</w:t>
      </w:r>
      <w:r w:rsidR="000E6505" w:rsidRPr="00221C78">
        <w:rPr>
          <w:rFonts w:ascii="Times New Roman" w:hAnsi="Times New Roman"/>
          <w:b/>
        </w:rPr>
        <w:t>Сторона</w:t>
      </w:r>
      <w:r w:rsidR="000E6505" w:rsidRPr="00221C78">
        <w:rPr>
          <w:rFonts w:ascii="Times New Roman" w:hAnsi="Times New Roman"/>
        </w:rPr>
        <w:t>»,</w:t>
      </w:r>
      <w:r w:rsidR="00F02BA4" w:rsidRPr="00221C78">
        <w:rPr>
          <w:rFonts w:ascii="Times New Roman" w:hAnsi="Times New Roman"/>
        </w:rPr>
        <w:t xml:space="preserve"> заключили настоящий Агентский договор (далее по тексту - </w:t>
      </w:r>
      <w:r w:rsidR="00F02BA4" w:rsidRPr="00221C78">
        <w:rPr>
          <w:rFonts w:ascii="Times New Roman" w:hAnsi="Times New Roman"/>
          <w:b/>
        </w:rPr>
        <w:t>Договор</w:t>
      </w:r>
      <w:r w:rsidR="00F02BA4" w:rsidRPr="00221C78">
        <w:rPr>
          <w:rFonts w:ascii="Times New Roman" w:hAnsi="Times New Roman"/>
        </w:rPr>
        <w:t>) о нижеследующем:</w:t>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r w:rsidR="00F02BA4" w:rsidRPr="00221C78">
        <w:rPr>
          <w:rFonts w:ascii="Times New Roman" w:hAnsi="Times New Roman"/>
        </w:rPr>
        <w:tab/>
      </w:r>
    </w:p>
    <w:p w:rsidR="00F02BA4" w:rsidRPr="00221C78" w:rsidRDefault="00F02BA4" w:rsidP="00E96BBB">
      <w:pPr>
        <w:pStyle w:val="12"/>
        <w:spacing w:line="360" w:lineRule="auto"/>
        <w:ind w:left="567"/>
        <w:jc w:val="both"/>
        <w:rPr>
          <w:rFonts w:ascii="Times New Roman" w:hAnsi="Times New Roman"/>
        </w:rPr>
      </w:pPr>
      <w:r w:rsidRPr="00221C78">
        <w:rPr>
          <w:rFonts w:ascii="Times New Roman" w:hAnsi="Times New Roman"/>
        </w:rPr>
        <w:t xml:space="preserve"> </w:t>
      </w:r>
    </w:p>
    <w:p w:rsidR="00596EF1" w:rsidRPr="00221C78" w:rsidRDefault="00596EF1" w:rsidP="00E96BBB">
      <w:pPr>
        <w:pStyle w:val="12"/>
        <w:spacing w:line="360" w:lineRule="auto"/>
        <w:jc w:val="center"/>
        <w:rPr>
          <w:rFonts w:ascii="Times New Roman" w:hAnsi="Times New Roman"/>
          <w:b/>
        </w:rPr>
      </w:pPr>
      <w:r w:rsidRPr="00221C78">
        <w:rPr>
          <w:rFonts w:ascii="Times New Roman" w:hAnsi="Times New Roman"/>
          <w:b/>
        </w:rPr>
        <w:t>СТАТЬЯ 1.</w:t>
      </w:r>
      <w:r w:rsidRPr="00221C78">
        <w:rPr>
          <w:rFonts w:ascii="Times New Roman" w:hAnsi="Times New Roman"/>
          <w:b/>
          <w:bCs/>
        </w:rPr>
        <w:t xml:space="preserve"> ПРЕДМЕТ И ОБЩИЕ УСЛОВИЯ ДОГОВОРА</w:t>
      </w:r>
      <w:r w:rsidRPr="00221C78">
        <w:rPr>
          <w:rFonts w:ascii="Times New Roman" w:hAnsi="Times New Roman"/>
          <w:b/>
        </w:rPr>
        <w:t xml:space="preserve"> </w:t>
      </w:r>
    </w:p>
    <w:p w:rsidR="005335F4" w:rsidRPr="00221C78" w:rsidRDefault="00110D9E" w:rsidP="005335F4">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Принципал дает поручение</w:t>
      </w:r>
      <w:r w:rsidR="002750E3" w:rsidRPr="00221C78">
        <w:rPr>
          <w:rFonts w:ascii="Times New Roman" w:hAnsi="Times New Roman"/>
        </w:rPr>
        <w:t xml:space="preserve"> Агенту от своего имени и за вознаграждение, но в интересах и за счет Принципала, осуществлять юридические и</w:t>
      </w:r>
      <w:r w:rsidR="00E96BBB" w:rsidRPr="00221C78">
        <w:rPr>
          <w:rFonts w:ascii="Times New Roman" w:hAnsi="Times New Roman"/>
        </w:rPr>
        <w:t>/или</w:t>
      </w:r>
      <w:r w:rsidR="002750E3" w:rsidRPr="00221C78">
        <w:rPr>
          <w:rFonts w:ascii="Times New Roman" w:hAnsi="Times New Roman"/>
        </w:rPr>
        <w:t xml:space="preserve"> фактические действия, направленные на реализацию посреднических услуг Принципала по размещению третьих лиц в гостиницах стран СНГ, в том числе Российской Федерации</w:t>
      </w:r>
      <w:r w:rsidR="00E96BBB" w:rsidRPr="00221C78">
        <w:rPr>
          <w:rFonts w:ascii="Times New Roman" w:hAnsi="Times New Roman"/>
        </w:rPr>
        <w:t>,</w:t>
      </w:r>
      <w:r w:rsidR="002750E3" w:rsidRPr="00221C78">
        <w:rPr>
          <w:rFonts w:ascii="Times New Roman" w:hAnsi="Times New Roman"/>
        </w:rPr>
        <w:t xml:space="preserve"> и за рубежом, а также оказанию им по согласованию иных услуг (далее по тексту</w:t>
      </w:r>
      <w:r w:rsidRPr="00221C78">
        <w:rPr>
          <w:rFonts w:ascii="Times New Roman" w:hAnsi="Times New Roman"/>
        </w:rPr>
        <w:t xml:space="preserve"> - </w:t>
      </w:r>
      <w:r w:rsidR="002750E3" w:rsidRPr="00221C78">
        <w:rPr>
          <w:rFonts w:ascii="Times New Roman" w:hAnsi="Times New Roman"/>
          <w:b/>
        </w:rPr>
        <w:t>Услуги и/или услуги Принципала</w:t>
      </w:r>
      <w:r w:rsidR="002750E3" w:rsidRPr="00221C78">
        <w:rPr>
          <w:rFonts w:ascii="Times New Roman" w:hAnsi="Times New Roman"/>
        </w:rPr>
        <w:t>) на условиях настоящего Договора. Услуги оказываются путем подбора и бронир</w:t>
      </w:r>
      <w:r w:rsidRPr="00221C78">
        <w:rPr>
          <w:rFonts w:ascii="Times New Roman" w:hAnsi="Times New Roman"/>
        </w:rPr>
        <w:t>ования гостиничных и иных услуг</w:t>
      </w:r>
      <w:r w:rsidR="005335F4" w:rsidRPr="00221C78">
        <w:rPr>
          <w:rFonts w:ascii="Times New Roman" w:hAnsi="Times New Roman"/>
        </w:rPr>
        <w:t>.</w:t>
      </w:r>
    </w:p>
    <w:p w:rsidR="002750E3" w:rsidRPr="00221C78" w:rsidRDefault="002750E3"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Стороны соглашаются, что Принципал является посредником при бронировании гостиничных и иных услуг, и самостоятельно н</w:t>
      </w:r>
      <w:r w:rsidR="00110D9E" w:rsidRPr="00221C78">
        <w:rPr>
          <w:rFonts w:ascii="Times New Roman" w:hAnsi="Times New Roman"/>
        </w:rPr>
        <w:t xml:space="preserve">е формирует и не продвигает (не </w:t>
      </w:r>
      <w:r w:rsidRPr="00221C78">
        <w:rPr>
          <w:rFonts w:ascii="Times New Roman" w:hAnsi="Times New Roman"/>
        </w:rPr>
        <w:t>реализует) подобные продукты.</w:t>
      </w:r>
    </w:p>
    <w:p w:rsidR="00744216"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Агент</w:t>
      </w:r>
      <w:r w:rsidRPr="00221C78">
        <w:rPr>
          <w:rFonts w:ascii="Times New Roman" w:hAnsi="Times New Roman"/>
          <w:b/>
          <w:bCs/>
        </w:rPr>
        <w:t xml:space="preserve"> </w:t>
      </w:r>
      <w:r w:rsidRPr="00221C78">
        <w:rPr>
          <w:rFonts w:ascii="Times New Roman" w:hAnsi="Times New Roman"/>
        </w:rPr>
        <w:t>проводит коммерческую деятельность по</w:t>
      </w:r>
      <w:r w:rsidRPr="00221C78">
        <w:rPr>
          <w:rFonts w:ascii="Times New Roman" w:hAnsi="Times New Roman"/>
          <w:b/>
          <w:bCs/>
        </w:rPr>
        <w:t xml:space="preserve"> </w:t>
      </w:r>
      <w:r w:rsidRPr="00221C78">
        <w:rPr>
          <w:rFonts w:ascii="Times New Roman" w:hAnsi="Times New Roman"/>
        </w:rPr>
        <w:t xml:space="preserve">реализации Услуг в условиях полной финансовой и оперативной самостоятельности и принимает на себя все расходы по осуществлению указанной деятельности, включая стоимость рекламы, телефонной и </w:t>
      </w:r>
      <w:r w:rsidR="00BE34FE" w:rsidRPr="00221C78">
        <w:rPr>
          <w:rFonts w:ascii="Times New Roman" w:hAnsi="Times New Roman"/>
        </w:rPr>
        <w:t xml:space="preserve">иной </w:t>
      </w:r>
      <w:r w:rsidRPr="00221C78">
        <w:rPr>
          <w:rFonts w:ascii="Times New Roman" w:hAnsi="Times New Roman"/>
        </w:rPr>
        <w:t xml:space="preserve">связи, накладные </w:t>
      </w:r>
      <w:r w:rsidR="00BE34FE" w:rsidRPr="00221C78">
        <w:rPr>
          <w:rFonts w:ascii="Times New Roman" w:hAnsi="Times New Roman"/>
        </w:rPr>
        <w:t xml:space="preserve">и пр. </w:t>
      </w:r>
      <w:r w:rsidRPr="00221C78">
        <w:rPr>
          <w:rFonts w:ascii="Times New Roman" w:hAnsi="Times New Roman"/>
        </w:rPr>
        <w:t xml:space="preserve">расходы. </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 сделке, совершенной Агентом с третьим лицом, приобретает права и становится обязанным исключительно Агент, даже если Принципал и был назван в сделке или вступил с третьим лицом в непосредственные отношения </w:t>
      </w:r>
      <w:r w:rsidR="00BE34FE" w:rsidRPr="00221C78">
        <w:rPr>
          <w:rFonts w:ascii="Times New Roman" w:hAnsi="Times New Roman"/>
        </w:rPr>
        <w:tab/>
      </w:r>
      <w:r w:rsidRPr="00221C78">
        <w:rPr>
          <w:rFonts w:ascii="Times New Roman" w:hAnsi="Times New Roman"/>
        </w:rPr>
        <w:t>по исполнению сделки.</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Стороны Договора не отвечают по обязательствам друг друга, за исключением случаев, прямо предусмотренных настоящим Договором или отдельными Соглашениями между Сторонами.</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 xml:space="preserve">Полномочия </w:t>
      </w:r>
      <w:r w:rsidRPr="00221C78">
        <w:rPr>
          <w:rFonts w:ascii="Times New Roman" w:hAnsi="Times New Roman"/>
          <w:bCs/>
        </w:rPr>
        <w:t>Агента</w:t>
      </w:r>
      <w:r w:rsidRPr="00221C78">
        <w:rPr>
          <w:rFonts w:ascii="Times New Roman" w:hAnsi="Times New Roman"/>
        </w:rPr>
        <w:t xml:space="preserve"> по выполнению поручения Принципала ограничиваются положениями настоящего Договора.</w:t>
      </w:r>
    </w:p>
    <w:p w:rsidR="00F07E79"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Агент выполняет поручение Принципала, используя (</w:t>
      </w:r>
      <w:r w:rsidR="00BE34FE" w:rsidRPr="00221C78">
        <w:rPr>
          <w:rFonts w:ascii="Times New Roman" w:hAnsi="Times New Roman"/>
        </w:rPr>
        <w:t>и/</w:t>
      </w:r>
      <w:r w:rsidRPr="00221C78">
        <w:rPr>
          <w:rFonts w:ascii="Times New Roman" w:hAnsi="Times New Roman"/>
        </w:rPr>
        <w:t>или создавая) свою агентскую сеть продаж, Интернет-ресурсы (в том числе собственный интернет-сайт, при его наличии), собственную базу клиентов.</w:t>
      </w:r>
    </w:p>
    <w:p w:rsidR="00AC177F" w:rsidRPr="00221C78" w:rsidRDefault="005C6CB1"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t>Агент признает, что в некоторых случаях, Принципал является агентом, действующим на основании агентских договоров, заключенных Принципалом с соответствующими третьими лицами. В данном случае Агент является субагентом. На отношения когда Принципал становится агентом, а Агент становится субагентом,  распространяются все положения настоящего Договора</w:t>
      </w:r>
      <w:r w:rsidR="00AC177F" w:rsidRPr="00221C78">
        <w:rPr>
          <w:rFonts w:ascii="Times New Roman" w:hAnsi="Times New Roman"/>
        </w:rPr>
        <w:t>.</w:t>
      </w:r>
    </w:p>
    <w:p w:rsidR="00AC177F" w:rsidRPr="00221C78" w:rsidRDefault="00AC177F"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rPr>
        <w:lastRenderedPageBreak/>
        <w:t>Настоящим Принципал гарантирует, что в отношении услуг, где Принципал является агентом, а Агент соответственно субагентом, он имеет все необходимые полномочия на заключение данного Договора, основанные на соответствующем договоре, заключенном между Принципалом и третьими лицами.</w:t>
      </w:r>
    </w:p>
    <w:p w:rsidR="00F02BA4" w:rsidRPr="00221C78" w:rsidRDefault="00F02BA4" w:rsidP="00E96BBB">
      <w:pPr>
        <w:pStyle w:val="12"/>
        <w:numPr>
          <w:ilvl w:val="1"/>
          <w:numId w:val="1"/>
        </w:numPr>
        <w:spacing w:line="360" w:lineRule="auto"/>
        <w:ind w:left="567" w:hanging="567"/>
        <w:jc w:val="both"/>
        <w:rPr>
          <w:rFonts w:ascii="Times New Roman" w:hAnsi="Times New Roman"/>
        </w:rPr>
      </w:pPr>
      <w:r w:rsidRPr="00221C78">
        <w:rPr>
          <w:rFonts w:ascii="Times New Roman" w:hAnsi="Times New Roman"/>
          <w:spacing w:val="-2"/>
        </w:rPr>
        <w:t>Для целей настоящего Договора используются следующие основные понятия равно применимые в единственном и множественном числе:</w:t>
      </w:r>
    </w:p>
    <w:p w:rsidR="00F02BA4" w:rsidRPr="00221C78" w:rsidRDefault="00F02BA4" w:rsidP="00E96BBB">
      <w:pPr>
        <w:pStyle w:val="12"/>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«Сопутствующие услуги»</w:t>
      </w:r>
      <w:r w:rsidRPr="00221C78">
        <w:rPr>
          <w:rFonts w:ascii="Times New Roman" w:hAnsi="Times New Roman"/>
        </w:rPr>
        <w:t xml:space="preserve"> - следующие услуги, но не ограничиваясь:</w:t>
      </w:r>
    </w:p>
    <w:p w:rsidR="00F02BA4"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конференц-залов, заказ специального оборудования, услуг переводчиков;</w:t>
      </w:r>
    </w:p>
    <w:p w:rsidR="00F02BA4"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Бронирование и аренда транспортных средств;</w:t>
      </w:r>
    </w:p>
    <w:p w:rsidR="00596EF1"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Организация трансферов и иных услуг по перевозке клиентов;</w:t>
      </w:r>
    </w:p>
    <w:p w:rsidR="00F02BA4" w:rsidRPr="00221C78" w:rsidRDefault="00F02BA4" w:rsidP="00E96BBB">
      <w:pPr>
        <w:pStyle w:val="12"/>
        <w:numPr>
          <w:ilvl w:val="0"/>
          <w:numId w:val="2"/>
        </w:numPr>
        <w:tabs>
          <w:tab w:val="left" w:pos="851"/>
          <w:tab w:val="left" w:pos="1276"/>
        </w:tabs>
        <w:spacing w:line="360" w:lineRule="auto"/>
        <w:ind w:left="567" w:firstLine="0"/>
        <w:jc w:val="both"/>
        <w:rPr>
          <w:rFonts w:ascii="Times New Roman" w:hAnsi="Times New Roman"/>
        </w:rPr>
      </w:pPr>
      <w:r w:rsidRPr="00221C78">
        <w:rPr>
          <w:rFonts w:ascii="Times New Roman" w:hAnsi="Times New Roman"/>
        </w:rPr>
        <w:t>Дополнительные услуги, согласованные Сторонами.</w:t>
      </w:r>
    </w:p>
    <w:p w:rsidR="00977C98" w:rsidRPr="00221C78" w:rsidRDefault="00E714B3" w:rsidP="00E96BBB">
      <w:pPr>
        <w:pStyle w:val="12"/>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«Заявка», «З</w:t>
      </w:r>
      <w:r w:rsidR="00F02BA4" w:rsidRPr="00221C78">
        <w:rPr>
          <w:rFonts w:ascii="Times New Roman" w:hAnsi="Times New Roman"/>
          <w:b/>
        </w:rPr>
        <w:t xml:space="preserve">аказ» </w:t>
      </w:r>
      <w:r w:rsidR="00F02BA4" w:rsidRPr="00221C78">
        <w:rPr>
          <w:rFonts w:ascii="Times New Roman" w:hAnsi="Times New Roman"/>
        </w:rPr>
        <w:t>- сформированный Агентом для исполнения перечень Услуг, переданный Принципалу любым из способов передачи Заявки Принципалу</w:t>
      </w:r>
      <w:r w:rsidR="00ED5D41" w:rsidRPr="00221C78">
        <w:rPr>
          <w:rFonts w:ascii="Times New Roman" w:hAnsi="Times New Roman"/>
        </w:rPr>
        <w:t xml:space="preserve">, указанных в пункте 3.2. Договора. </w:t>
      </w:r>
      <w:r w:rsidR="00F02BA4" w:rsidRPr="00221C78">
        <w:rPr>
          <w:rFonts w:ascii="Times New Roman" w:hAnsi="Times New Roman"/>
        </w:rPr>
        <w:t>Заявка Агента после получения ее Принципалом может быть изменена/аннулирована исключительно на условиях настоящего Договора.</w:t>
      </w:r>
      <w:r w:rsidR="00977C98" w:rsidRPr="00221C78">
        <w:rPr>
          <w:rFonts w:ascii="Times New Roman" w:hAnsi="Times New Roman"/>
          <w:b/>
        </w:rPr>
        <w:t xml:space="preserve"> </w:t>
      </w:r>
    </w:p>
    <w:p w:rsidR="00F02BA4" w:rsidRPr="00221C78" w:rsidRDefault="00977C98" w:rsidP="00E96BBB">
      <w:pPr>
        <w:pStyle w:val="12"/>
        <w:numPr>
          <w:ilvl w:val="2"/>
          <w:numId w:val="1"/>
        </w:numPr>
        <w:tabs>
          <w:tab w:val="left" w:pos="1276"/>
        </w:tabs>
        <w:spacing w:line="360" w:lineRule="auto"/>
        <w:ind w:left="567" w:firstLine="0"/>
        <w:jc w:val="both"/>
        <w:rPr>
          <w:rFonts w:ascii="Times New Roman" w:hAnsi="Times New Roman"/>
        </w:rPr>
      </w:pPr>
      <w:r w:rsidRPr="00221C78">
        <w:rPr>
          <w:rFonts w:ascii="Times New Roman" w:hAnsi="Times New Roman"/>
          <w:b/>
        </w:rPr>
        <w:t>«Подтверждение Заявки/Заказа»</w:t>
      </w:r>
      <w:r w:rsidRPr="00221C78">
        <w:rPr>
          <w:rFonts w:ascii="Times New Roman" w:hAnsi="Times New Roman"/>
        </w:rPr>
        <w:t xml:space="preserve"> - документ, содержащий официальное подтверждение Принципала выполнения Заявки с изложенными в ней условиями выполнения Заявки. Подтверждение Заявки может быть оформлено Принципалом в форме уведомления о состоянии заказа, путем его направления Агенту. Уведомление Принципала с указанием состояния Заказа </w:t>
      </w:r>
      <w:r w:rsidR="00110D9E" w:rsidRPr="00221C78">
        <w:rPr>
          <w:rFonts w:ascii="Times New Roman" w:hAnsi="Times New Roman"/>
        </w:rPr>
        <w:t xml:space="preserve">- </w:t>
      </w:r>
      <w:r w:rsidRPr="00221C78">
        <w:rPr>
          <w:rFonts w:ascii="Times New Roman" w:hAnsi="Times New Roman"/>
        </w:rPr>
        <w:t>«</w:t>
      </w:r>
      <w:r w:rsidR="00110D9E" w:rsidRPr="00221C78">
        <w:rPr>
          <w:rFonts w:ascii="Times New Roman" w:hAnsi="Times New Roman"/>
        </w:rPr>
        <w:t>З</w:t>
      </w:r>
      <w:r w:rsidRPr="00221C78">
        <w:rPr>
          <w:rFonts w:ascii="Times New Roman" w:hAnsi="Times New Roman"/>
        </w:rPr>
        <w:t>абронировано» является неотъемлемой частью Договора, при этом, если Агент производил изменения Заказа после его Подтверждения Принципалом, то единственно верным Уведомлением Принципала будет считаться то, которое отправлено Агенту самым последним по времени.</w:t>
      </w:r>
    </w:p>
    <w:p w:rsidR="00420EBE" w:rsidRPr="00221C78" w:rsidRDefault="00420EBE" w:rsidP="00E96BBB">
      <w:pPr>
        <w:pStyle w:val="12"/>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Неотъемлемыми частями настоящего Договора являются: доступные на сайте</w:t>
      </w:r>
      <w:r w:rsidR="00147738" w:rsidRPr="00221C78">
        <w:rPr>
          <w:rFonts w:ascii="Times New Roman" w:hAnsi="Times New Roman"/>
        </w:rPr>
        <w:t xml:space="preserve"> Принципала</w:t>
      </w:r>
      <w:r w:rsidRPr="00221C78">
        <w:rPr>
          <w:rFonts w:ascii="Times New Roman" w:hAnsi="Times New Roman"/>
        </w:rPr>
        <w:t xml:space="preserve"> </w:t>
      </w:r>
      <w:r w:rsidR="00147738" w:rsidRPr="00221C78">
        <w:rPr>
          <w:rFonts w:ascii="Times New Roman" w:hAnsi="Times New Roman"/>
        </w:rPr>
        <w:t>(</w:t>
      </w:r>
      <w:hyperlink r:id="rId9" w:history="1">
        <w:r w:rsidRPr="00221C78">
          <w:rPr>
            <w:rStyle w:val="a3"/>
            <w:rFonts w:ascii="Times New Roman" w:hAnsi="Times New Roman"/>
            <w:lang w:val="en-US"/>
          </w:rPr>
          <w:t>www</w:t>
        </w:r>
        <w:r w:rsidRPr="00221C78">
          <w:rPr>
            <w:rStyle w:val="a3"/>
            <w:rFonts w:ascii="Times New Roman" w:hAnsi="Times New Roman"/>
          </w:rPr>
          <w:t>.</w:t>
        </w:r>
        <w:r w:rsidRPr="00221C78">
          <w:rPr>
            <w:rStyle w:val="a3"/>
            <w:rFonts w:ascii="Times New Roman" w:hAnsi="Times New Roman"/>
            <w:lang w:val="en-US"/>
          </w:rPr>
          <w:t>acase</w:t>
        </w:r>
        <w:r w:rsidRPr="00221C78">
          <w:rPr>
            <w:rStyle w:val="a3"/>
            <w:rFonts w:ascii="Times New Roman" w:hAnsi="Times New Roman"/>
          </w:rPr>
          <w:t>.</w:t>
        </w:r>
        <w:r w:rsidRPr="00221C78">
          <w:rPr>
            <w:rStyle w:val="a3"/>
            <w:rFonts w:ascii="Times New Roman" w:hAnsi="Times New Roman"/>
            <w:lang w:val="en-US"/>
          </w:rPr>
          <w:t>ru</w:t>
        </w:r>
      </w:hyperlink>
      <w:r w:rsidR="00147738" w:rsidRPr="00221C78">
        <w:rPr>
          <w:rFonts w:ascii="Times New Roman" w:hAnsi="Times New Roman"/>
        </w:rPr>
        <w:t>)</w:t>
      </w:r>
      <w:r w:rsidRPr="00221C78">
        <w:rPr>
          <w:rFonts w:ascii="Times New Roman" w:hAnsi="Times New Roman"/>
        </w:rPr>
        <w:t xml:space="preserve"> Правила бронирования и Соглашение об XML</w:t>
      </w:r>
      <w:r w:rsidR="00110D9E" w:rsidRPr="00221C78">
        <w:rPr>
          <w:rFonts w:ascii="Times New Roman" w:hAnsi="Times New Roman"/>
        </w:rPr>
        <w:t>-</w:t>
      </w:r>
      <w:r w:rsidRPr="00221C78">
        <w:rPr>
          <w:rFonts w:ascii="Times New Roman" w:hAnsi="Times New Roman"/>
        </w:rPr>
        <w:t>соединении (если Стороны заключают такое Соглашение). Все указанные в настоящем пункте документы являются обязывающими для Сторон и дополняют, уточняют друг друга, в части не противоречащей друг другу. При возникновении противоречий между указанными документами, условия настоящего Договора будут являться единственно верными.</w:t>
      </w:r>
    </w:p>
    <w:p w:rsidR="00753893" w:rsidRPr="00221C78" w:rsidRDefault="00753893" w:rsidP="00E96BBB">
      <w:pPr>
        <w:pStyle w:val="12"/>
        <w:numPr>
          <w:ilvl w:val="1"/>
          <w:numId w:val="1"/>
        </w:numPr>
        <w:tabs>
          <w:tab w:val="left" w:pos="567"/>
        </w:tabs>
        <w:spacing w:line="360" w:lineRule="auto"/>
        <w:ind w:left="567" w:hanging="567"/>
        <w:jc w:val="both"/>
        <w:rPr>
          <w:rFonts w:ascii="Times New Roman" w:hAnsi="Times New Roman"/>
        </w:rPr>
      </w:pPr>
      <w:r w:rsidRPr="00221C78">
        <w:rPr>
          <w:rFonts w:ascii="Times New Roman" w:hAnsi="Times New Roman"/>
        </w:rPr>
        <w:t xml:space="preserve">Настоящим Агент подтверждает, что в соответствии с требованиями </w:t>
      </w:r>
      <w:r w:rsidRPr="00221C78">
        <w:rPr>
          <w:rFonts w:ascii="Times New Roman" w:hAnsi="Times New Roman"/>
          <w:iCs/>
        </w:rPr>
        <w:t xml:space="preserve">Федерального закона от 27.07.2006 № 152-ФЗ </w:t>
      </w:r>
      <w:r w:rsidR="00110D9E" w:rsidRPr="00221C78">
        <w:rPr>
          <w:rFonts w:ascii="Times New Roman" w:hAnsi="Times New Roman"/>
          <w:iCs/>
        </w:rPr>
        <w:t>«</w:t>
      </w:r>
      <w:r w:rsidRPr="00221C78">
        <w:rPr>
          <w:rFonts w:ascii="Times New Roman" w:hAnsi="Times New Roman"/>
          <w:iCs/>
        </w:rPr>
        <w:t>О персональных данных</w:t>
      </w:r>
      <w:r w:rsidR="00110D9E" w:rsidRPr="00221C78">
        <w:rPr>
          <w:rFonts w:ascii="Times New Roman" w:hAnsi="Times New Roman"/>
          <w:iCs/>
        </w:rPr>
        <w:t>»</w:t>
      </w:r>
      <w:r w:rsidRPr="00221C78">
        <w:rPr>
          <w:rFonts w:ascii="Times New Roman" w:hAnsi="Times New Roman"/>
          <w:iCs/>
        </w:rPr>
        <w:t xml:space="preserve">, </w:t>
      </w:r>
      <w:r w:rsidRPr="00221C78">
        <w:rPr>
          <w:rFonts w:ascii="Times New Roman" w:hAnsi="Times New Roman"/>
        </w:rPr>
        <w:t xml:space="preserve">в момент оформления Заказа по Договору он получил согласия всех лиц, указанных в Заказе,  на обработку и передачу их персональных данных, непосредственно </w:t>
      </w:r>
      <w:r w:rsidR="00B762FE" w:rsidRPr="00221C78">
        <w:rPr>
          <w:rFonts w:ascii="Times New Roman" w:hAnsi="Times New Roman"/>
        </w:rPr>
        <w:t xml:space="preserve">     </w:t>
      </w:r>
      <w:r w:rsidRPr="00221C78">
        <w:rPr>
          <w:rFonts w:ascii="Times New Roman" w:hAnsi="Times New Roman"/>
        </w:rPr>
        <w:t>ООО «АКАДЕМСЕР</w:t>
      </w:r>
      <w:r w:rsidR="00C643C5" w:rsidRPr="00221C78">
        <w:rPr>
          <w:rFonts w:ascii="Times New Roman" w:hAnsi="Times New Roman"/>
        </w:rPr>
        <w:t>ВИС» и поставщикам</w:t>
      </w:r>
      <w:r w:rsidR="00110D9E" w:rsidRPr="00221C78">
        <w:rPr>
          <w:rFonts w:ascii="Times New Roman" w:hAnsi="Times New Roman"/>
        </w:rPr>
        <w:t xml:space="preserve"> (исполнителям)</w:t>
      </w:r>
      <w:r w:rsidR="00C643C5" w:rsidRPr="00221C78">
        <w:rPr>
          <w:rFonts w:ascii="Times New Roman" w:hAnsi="Times New Roman"/>
        </w:rPr>
        <w:t>, заказанных у</w:t>
      </w:r>
      <w:r w:rsidRPr="00221C78">
        <w:rPr>
          <w:rFonts w:ascii="Times New Roman" w:hAnsi="Times New Roman"/>
        </w:rPr>
        <w:t>слуг. Настоящее согласие действует бессрочно и распространяется на всех лиц, указанных в Заказе.</w:t>
      </w:r>
    </w:p>
    <w:p w:rsidR="00221C78" w:rsidRPr="00221C78" w:rsidRDefault="00221C78" w:rsidP="00E96BBB">
      <w:pPr>
        <w:pStyle w:val="a7"/>
        <w:spacing w:line="360" w:lineRule="auto"/>
        <w:rPr>
          <w:rFonts w:ascii="Times New Roman" w:hAnsi="Times New Roman"/>
        </w:rPr>
      </w:pPr>
    </w:p>
    <w:p w:rsidR="00F02BA4" w:rsidRPr="00221C78" w:rsidRDefault="00F02BA4" w:rsidP="00E96BBB">
      <w:pPr>
        <w:keepLines/>
        <w:autoSpaceDN w:val="0"/>
        <w:adjustRightInd w:val="0"/>
        <w:spacing w:after="0" w:line="360" w:lineRule="auto"/>
        <w:ind w:firstLine="284"/>
        <w:jc w:val="center"/>
        <w:rPr>
          <w:rFonts w:ascii="Times New Roman" w:hAnsi="Times New Roman"/>
          <w:b/>
          <w:bCs/>
        </w:rPr>
      </w:pPr>
      <w:r w:rsidRPr="00221C78">
        <w:rPr>
          <w:rFonts w:ascii="Times New Roman" w:hAnsi="Times New Roman"/>
          <w:b/>
          <w:bCs/>
        </w:rPr>
        <w:t>СТАТЬЯ 2. ПРАВА И ОБЯЗАННОСТИ СТОРОН</w:t>
      </w:r>
    </w:p>
    <w:p w:rsidR="00F02BA4" w:rsidRPr="00221C78" w:rsidRDefault="00F02BA4" w:rsidP="00E96BBB">
      <w:pPr>
        <w:pStyle w:val="12"/>
        <w:numPr>
          <w:ilvl w:val="1"/>
          <w:numId w:val="3"/>
        </w:numPr>
        <w:spacing w:line="360" w:lineRule="auto"/>
        <w:jc w:val="both"/>
        <w:rPr>
          <w:rFonts w:ascii="Times New Roman" w:hAnsi="Times New Roman"/>
        </w:rPr>
      </w:pPr>
      <w:r w:rsidRPr="00221C78">
        <w:rPr>
          <w:rFonts w:ascii="Times New Roman" w:hAnsi="Times New Roman"/>
          <w:b/>
        </w:rPr>
        <w:t>Агент обязан:</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Добросовестно, своевременно и точно исполнять поручени</w:t>
      </w:r>
      <w:r w:rsidR="005335F4" w:rsidRPr="00221C78">
        <w:rPr>
          <w:rFonts w:ascii="Times New Roman" w:hAnsi="Times New Roman"/>
        </w:rPr>
        <w:t>е</w:t>
      </w:r>
      <w:r w:rsidR="000457AD" w:rsidRPr="00221C78">
        <w:rPr>
          <w:rFonts w:ascii="Times New Roman" w:hAnsi="Times New Roman"/>
        </w:rPr>
        <w:t xml:space="preserve"> Принципала</w:t>
      </w:r>
      <w:r w:rsidRPr="00221C78">
        <w:rPr>
          <w:rFonts w:ascii="Times New Roman" w:hAnsi="Times New Roman"/>
        </w:rPr>
        <w:t xml:space="preserve">, </w:t>
      </w:r>
      <w:r w:rsidR="005335F4" w:rsidRPr="00221C78">
        <w:rPr>
          <w:rFonts w:ascii="Times New Roman" w:hAnsi="Times New Roman"/>
        </w:rPr>
        <w:t xml:space="preserve">в </w:t>
      </w:r>
      <w:r w:rsidR="00851CA3" w:rsidRPr="00221C78">
        <w:rPr>
          <w:rFonts w:ascii="Times New Roman" w:hAnsi="Times New Roman"/>
        </w:rPr>
        <w:t xml:space="preserve">строгом </w:t>
      </w:r>
      <w:r w:rsidR="005335F4" w:rsidRPr="00221C78">
        <w:rPr>
          <w:rFonts w:ascii="Times New Roman" w:hAnsi="Times New Roman"/>
        </w:rPr>
        <w:t xml:space="preserve">соответствии с его </w:t>
      </w:r>
      <w:r w:rsidR="00851CA3" w:rsidRPr="00221C78">
        <w:rPr>
          <w:rFonts w:ascii="Times New Roman" w:hAnsi="Times New Roman"/>
        </w:rPr>
        <w:t>условиями</w:t>
      </w:r>
      <w:r w:rsidR="00B762FE" w:rsidRPr="00221C78">
        <w:rPr>
          <w:rFonts w:ascii="Times New Roman" w:hAnsi="Times New Roman"/>
        </w:rPr>
        <w:t>.</w:t>
      </w:r>
      <w:r w:rsidRPr="00221C78">
        <w:rPr>
          <w:rFonts w:ascii="Times New Roman" w:hAnsi="Times New Roman"/>
        </w:rPr>
        <w:t xml:space="preserve">  </w:t>
      </w:r>
    </w:p>
    <w:p w:rsidR="00F43352" w:rsidRPr="00221C78" w:rsidRDefault="00F02BA4" w:rsidP="00F43352">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Передавать Принципалу все полученные денежные средства по сделкам, совершенным </w:t>
      </w:r>
      <w:r w:rsidR="00851CA3" w:rsidRPr="00221C78">
        <w:rPr>
          <w:rFonts w:ascii="Times New Roman" w:hAnsi="Times New Roman"/>
        </w:rPr>
        <w:t xml:space="preserve">во исполнение поручения Принципала при исполнении условий </w:t>
      </w:r>
      <w:r w:rsidRPr="00221C78">
        <w:rPr>
          <w:rFonts w:ascii="Times New Roman" w:hAnsi="Times New Roman"/>
        </w:rPr>
        <w:t xml:space="preserve">настоящего Договора и своевременно осуществлять перевод денежных средств на расчетный счет Принципала, на условиях Статьи 4 </w:t>
      </w:r>
      <w:r w:rsidRPr="00221C78">
        <w:rPr>
          <w:rFonts w:ascii="Times New Roman" w:hAnsi="Times New Roman"/>
        </w:rPr>
        <w:lastRenderedPageBreak/>
        <w:t>настоящего Договора.</w:t>
      </w:r>
      <w:r w:rsidR="00F43352" w:rsidRPr="00221C78">
        <w:rPr>
          <w:rFonts w:ascii="Times New Roman" w:hAnsi="Times New Roman"/>
        </w:rPr>
        <w:t xml:space="preserve"> Агент не вправе удерживать находящиеся у него денежные средства, которые подлежат передаче Принципалу, в обеспечение своих требований по настоящему Договору.</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Ежем</w:t>
      </w:r>
      <w:r w:rsidR="006446AF" w:rsidRPr="00221C78">
        <w:rPr>
          <w:rFonts w:ascii="Times New Roman" w:hAnsi="Times New Roman"/>
        </w:rPr>
        <w:t xml:space="preserve">есячно предоставлять Принципалу </w:t>
      </w:r>
      <w:r w:rsidRPr="00221C78">
        <w:rPr>
          <w:rFonts w:ascii="Times New Roman" w:hAnsi="Times New Roman"/>
        </w:rPr>
        <w:t>Отчет Агента, Акт на агентское вознаграждение и иные документы в соответствии с условиями Статьи 4 настоящего Договора.</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Предоставлять Принципалу необходимую для исполнения настоящего Договора, Приложений к нему и Дополнительных соглашений, информацию.</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Обеспечить сохранность, а при необходимости возврат документов, предоставляемых Принципалом, для исполнения поручения.</w:t>
      </w:r>
    </w:p>
    <w:p w:rsidR="00F02BA4" w:rsidRPr="00221C78" w:rsidRDefault="000457AD"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О</w:t>
      </w:r>
      <w:r w:rsidR="00F02BA4" w:rsidRPr="00221C78">
        <w:rPr>
          <w:rFonts w:ascii="Times New Roman" w:hAnsi="Times New Roman"/>
        </w:rPr>
        <w:t>беспечить прием Заявок от клиентов через собственную систему продаж, по собственным телефонам, по электронной почте Агента.</w:t>
      </w:r>
    </w:p>
    <w:p w:rsidR="000D0D4F" w:rsidRPr="00221C78" w:rsidRDefault="000D0D4F"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 xml:space="preserve">Внимательно следить за изменениями цен </w:t>
      </w:r>
      <w:r w:rsidR="00E03406" w:rsidRPr="00221C78">
        <w:rPr>
          <w:rFonts w:ascii="Times New Roman" w:hAnsi="Times New Roman"/>
        </w:rPr>
        <w:t xml:space="preserve">и Правил бронирования </w:t>
      </w:r>
      <w:r w:rsidRPr="00221C78">
        <w:rPr>
          <w:rFonts w:ascii="Times New Roman" w:hAnsi="Times New Roman"/>
        </w:rPr>
        <w:t xml:space="preserve">на сайте </w:t>
      </w:r>
      <w:r w:rsidR="00100815" w:rsidRPr="00221C78">
        <w:rPr>
          <w:rFonts w:ascii="Times New Roman" w:hAnsi="Times New Roman"/>
        </w:rPr>
        <w:t>Принципала</w:t>
      </w:r>
      <w:r w:rsidRPr="00221C78">
        <w:rPr>
          <w:rFonts w:ascii="Times New Roman" w:hAnsi="Times New Roman"/>
        </w:rPr>
        <w:t xml:space="preserve">. Заявка, направленная Принципалу после изменения цен </w:t>
      </w:r>
      <w:r w:rsidR="00E03406" w:rsidRPr="00221C78">
        <w:rPr>
          <w:rFonts w:ascii="Times New Roman" w:hAnsi="Times New Roman"/>
        </w:rPr>
        <w:t>и Правил</w:t>
      </w:r>
      <w:r w:rsidRPr="00221C78">
        <w:rPr>
          <w:rFonts w:ascii="Times New Roman" w:hAnsi="Times New Roman"/>
        </w:rPr>
        <w:t>, является согласием Агента с таким</w:t>
      </w:r>
      <w:r w:rsidR="00E03406" w:rsidRPr="00221C78">
        <w:rPr>
          <w:rFonts w:ascii="Times New Roman" w:hAnsi="Times New Roman"/>
        </w:rPr>
        <w:t>и изменения</w:t>
      </w:r>
      <w:r w:rsidRPr="00221C78">
        <w:rPr>
          <w:rFonts w:ascii="Times New Roman" w:hAnsi="Times New Roman"/>
        </w:rPr>
        <w:t>м</w:t>
      </w:r>
      <w:r w:rsidR="00E03406" w:rsidRPr="00221C78">
        <w:rPr>
          <w:rFonts w:ascii="Times New Roman" w:hAnsi="Times New Roman"/>
        </w:rPr>
        <w:t>и</w:t>
      </w:r>
      <w:r w:rsidRPr="00221C78">
        <w:rPr>
          <w:rFonts w:ascii="Times New Roman" w:hAnsi="Times New Roman"/>
        </w:rPr>
        <w:t>.</w:t>
      </w:r>
    </w:p>
    <w:p w:rsidR="00BE357E" w:rsidRPr="00221C78" w:rsidRDefault="00607581"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В момент заключения настоящего Договора письменно (с</w:t>
      </w:r>
      <w:r w:rsidR="00BE357E" w:rsidRPr="00221C78">
        <w:rPr>
          <w:rFonts w:ascii="Times New Roman" w:hAnsi="Times New Roman"/>
        </w:rPr>
        <w:t xml:space="preserve"> обязательным</w:t>
      </w:r>
      <w:r w:rsidRPr="00221C78">
        <w:rPr>
          <w:rFonts w:ascii="Times New Roman" w:hAnsi="Times New Roman"/>
        </w:rPr>
        <w:t xml:space="preserve"> приложением подтверждающих документов) </w:t>
      </w:r>
      <w:r w:rsidR="006446AF" w:rsidRPr="00221C78">
        <w:rPr>
          <w:rFonts w:ascii="Times New Roman" w:hAnsi="Times New Roman"/>
        </w:rPr>
        <w:t>уведом</w:t>
      </w:r>
      <w:r w:rsidRPr="00221C78">
        <w:rPr>
          <w:rFonts w:ascii="Times New Roman" w:hAnsi="Times New Roman"/>
        </w:rPr>
        <w:t xml:space="preserve">ить </w:t>
      </w:r>
      <w:r w:rsidR="006446AF" w:rsidRPr="00221C78">
        <w:rPr>
          <w:rFonts w:ascii="Times New Roman" w:hAnsi="Times New Roman"/>
        </w:rPr>
        <w:t>Принципала</w:t>
      </w:r>
      <w:r w:rsidRPr="00221C78">
        <w:rPr>
          <w:rFonts w:ascii="Times New Roman" w:hAnsi="Times New Roman"/>
        </w:rPr>
        <w:t xml:space="preserve"> </w:t>
      </w:r>
      <w:r w:rsidR="006446AF" w:rsidRPr="00221C78">
        <w:rPr>
          <w:rFonts w:ascii="Times New Roman" w:hAnsi="Times New Roman"/>
        </w:rPr>
        <w:t>о примен</w:t>
      </w:r>
      <w:r w:rsidRPr="00221C78">
        <w:rPr>
          <w:rFonts w:ascii="Times New Roman" w:hAnsi="Times New Roman"/>
        </w:rPr>
        <w:t xml:space="preserve">яемой Агентом системе налогообложения </w:t>
      </w:r>
      <w:r w:rsidR="00BE357E" w:rsidRPr="00221C78">
        <w:rPr>
          <w:rFonts w:ascii="Times New Roman" w:hAnsi="Times New Roman"/>
        </w:rPr>
        <w:t>(налоговом режиме)</w:t>
      </w:r>
      <w:r w:rsidR="00E70E98" w:rsidRPr="00221C78">
        <w:rPr>
          <w:rFonts w:ascii="Times New Roman" w:hAnsi="Times New Roman"/>
        </w:rPr>
        <w:t>, в том числе о применяемых Агентом налоговых ставках</w:t>
      </w:r>
      <w:r w:rsidR="00BE357E" w:rsidRPr="00221C78">
        <w:rPr>
          <w:rFonts w:ascii="Times New Roman" w:hAnsi="Times New Roman"/>
        </w:rPr>
        <w:t xml:space="preserve">. В случае </w:t>
      </w:r>
      <w:r w:rsidR="006446AF" w:rsidRPr="00221C78">
        <w:rPr>
          <w:rFonts w:ascii="Times New Roman" w:hAnsi="Times New Roman"/>
        </w:rPr>
        <w:t>изменени</w:t>
      </w:r>
      <w:r w:rsidR="00BE357E" w:rsidRPr="00221C78">
        <w:rPr>
          <w:rFonts w:ascii="Times New Roman" w:hAnsi="Times New Roman"/>
        </w:rPr>
        <w:t>я (</w:t>
      </w:r>
      <w:r w:rsidR="006446AF" w:rsidRPr="00221C78">
        <w:rPr>
          <w:rFonts w:ascii="Times New Roman" w:hAnsi="Times New Roman"/>
        </w:rPr>
        <w:t>прекращени</w:t>
      </w:r>
      <w:r w:rsidR="00BE357E" w:rsidRPr="00221C78">
        <w:rPr>
          <w:rFonts w:ascii="Times New Roman" w:hAnsi="Times New Roman"/>
        </w:rPr>
        <w:t>я и пр.) системы налогообложения (</w:t>
      </w:r>
      <w:r w:rsidR="006446AF" w:rsidRPr="00221C78">
        <w:rPr>
          <w:rFonts w:ascii="Times New Roman" w:hAnsi="Times New Roman"/>
        </w:rPr>
        <w:t>налогового режима</w:t>
      </w:r>
      <w:r w:rsidR="00BE357E" w:rsidRPr="00221C78">
        <w:rPr>
          <w:rFonts w:ascii="Times New Roman" w:hAnsi="Times New Roman"/>
        </w:rPr>
        <w:t>) Агента, о</w:t>
      </w:r>
      <w:r w:rsidR="004F025F">
        <w:rPr>
          <w:rFonts w:ascii="Times New Roman" w:hAnsi="Times New Roman"/>
        </w:rPr>
        <w:t xml:space="preserve"> </w:t>
      </w:r>
      <w:r w:rsidR="00BE357E" w:rsidRPr="00221C78">
        <w:rPr>
          <w:rFonts w:ascii="Times New Roman" w:hAnsi="Times New Roman"/>
        </w:rPr>
        <w:t>которой Принципал был уведомлен при заключении настоящего Договора, Агент</w:t>
      </w:r>
      <w:r w:rsidR="004F025F">
        <w:rPr>
          <w:rFonts w:ascii="Times New Roman" w:hAnsi="Times New Roman"/>
        </w:rPr>
        <w:t xml:space="preserve"> </w:t>
      </w:r>
      <w:r w:rsidR="00BE357E" w:rsidRPr="00221C78">
        <w:rPr>
          <w:rFonts w:ascii="Times New Roman" w:hAnsi="Times New Roman"/>
        </w:rPr>
        <w:t>обязан незамедлительно письменно (с обязательным приложением подтверждающих документов) уведомить Принципала обо всех изменениях.</w:t>
      </w:r>
    </w:p>
    <w:p w:rsidR="00F02BA4" w:rsidRPr="00221C78" w:rsidRDefault="00F02BA4" w:rsidP="00E96BBB">
      <w:pPr>
        <w:pStyle w:val="12"/>
        <w:numPr>
          <w:ilvl w:val="1"/>
          <w:numId w:val="3"/>
        </w:numPr>
        <w:spacing w:line="360" w:lineRule="auto"/>
        <w:ind w:left="567" w:hanging="567"/>
        <w:jc w:val="both"/>
        <w:rPr>
          <w:rFonts w:ascii="Times New Roman" w:eastAsia="TimesET" w:hAnsi="Times New Roman"/>
          <w:b/>
        </w:rPr>
      </w:pPr>
      <w:r w:rsidRPr="00221C78">
        <w:rPr>
          <w:rFonts w:ascii="Times New Roman" w:hAnsi="Times New Roman"/>
          <w:b/>
        </w:rPr>
        <w:t>Агент имеет право:</w:t>
      </w:r>
    </w:p>
    <w:p w:rsidR="00F02BA4" w:rsidRPr="00221C78" w:rsidRDefault="00F02BA4" w:rsidP="00E96BBB">
      <w:pPr>
        <w:pStyle w:val="12"/>
        <w:numPr>
          <w:ilvl w:val="2"/>
          <w:numId w:val="3"/>
        </w:numPr>
        <w:tabs>
          <w:tab w:val="left" w:pos="1276"/>
        </w:tabs>
        <w:spacing w:line="360" w:lineRule="auto"/>
        <w:ind w:left="567" w:firstLine="0"/>
        <w:jc w:val="both"/>
        <w:rPr>
          <w:rFonts w:ascii="Times New Roman" w:hAnsi="Times New Roman"/>
        </w:rPr>
      </w:pPr>
      <w:r w:rsidRPr="00221C78">
        <w:rPr>
          <w:rFonts w:ascii="Times New Roman" w:hAnsi="Times New Roman"/>
        </w:rPr>
        <w:t>Привлекать к исполнению настоящего Договора субагентов, заключая с ними соответствующие возмездные договоры, при этом оставаясь ответственным за действия таких субагентов перед Принципалом.</w:t>
      </w:r>
    </w:p>
    <w:p w:rsidR="00F02BA4" w:rsidRPr="00221C78" w:rsidRDefault="00F02BA4" w:rsidP="00E96BBB">
      <w:pPr>
        <w:tabs>
          <w:tab w:val="left" w:pos="567"/>
          <w:tab w:val="left" w:pos="3119"/>
        </w:tabs>
        <w:spacing w:after="0" w:line="360" w:lineRule="auto"/>
        <w:ind w:left="567" w:hanging="567"/>
        <w:jc w:val="both"/>
        <w:rPr>
          <w:rFonts w:ascii="Times New Roman" w:hAnsi="Times New Roman"/>
          <w:b/>
          <w:bCs/>
        </w:rPr>
      </w:pPr>
      <w:r w:rsidRPr="00221C78">
        <w:rPr>
          <w:rFonts w:ascii="Times New Roman" w:hAnsi="Times New Roman"/>
          <w:bCs/>
        </w:rPr>
        <w:t>2.3.</w:t>
      </w:r>
      <w:r w:rsidRPr="00221C78">
        <w:rPr>
          <w:rFonts w:ascii="Times New Roman" w:hAnsi="Times New Roman"/>
          <w:b/>
          <w:bCs/>
        </w:rPr>
        <w:t xml:space="preserve"> Принципал обязан:</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Своевременно и в полном объеме исполнять взятые на себя обязательства, оформлять и предоставлять документы, подтверждающие бронирование в гостиницах на условиях настоящего Договора.</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Согласовывать предоставленные ему Агентом документы в сроки, указанные в Договор</w:t>
      </w:r>
      <w:r w:rsidR="00851CA3" w:rsidRPr="00221C78">
        <w:rPr>
          <w:rFonts w:ascii="Times New Roman" w:hAnsi="Times New Roman"/>
          <w:bCs/>
        </w:rPr>
        <w:t>е</w:t>
      </w:r>
      <w:r w:rsidRPr="00221C78">
        <w:rPr>
          <w:rFonts w:ascii="Times New Roman" w:hAnsi="Times New Roman"/>
          <w:bCs/>
        </w:rPr>
        <w:t>.</w:t>
      </w:r>
    </w:p>
    <w:p w:rsidR="00F02BA4" w:rsidRPr="00221C78" w:rsidRDefault="00F02BA4" w:rsidP="00E96BBB">
      <w:pPr>
        <w:pStyle w:val="a8"/>
        <w:widowControl w:val="0"/>
        <w:numPr>
          <w:ilvl w:val="1"/>
          <w:numId w:val="4"/>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b/>
          <w:bCs/>
        </w:rPr>
        <w:t xml:space="preserve">Принципал </w:t>
      </w:r>
      <w:r w:rsidRPr="00221C78">
        <w:rPr>
          <w:rFonts w:ascii="Times New Roman" w:hAnsi="Times New Roman"/>
          <w:b/>
        </w:rPr>
        <w:t>имеет право:</w:t>
      </w:r>
      <w:r w:rsidRPr="00221C78">
        <w:rPr>
          <w:rFonts w:ascii="Times New Roman" w:hAnsi="Times New Roman"/>
        </w:rPr>
        <w:t xml:space="preserve"> </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Отдельно устанавливать </w:t>
      </w:r>
      <w:r w:rsidRPr="00221C78">
        <w:rPr>
          <w:rFonts w:ascii="Times New Roman" w:hAnsi="Times New Roman"/>
        </w:rPr>
        <w:t>сроки внесения изменений и аннулирования Заявки, даты наступления и размер штрафных санкций.</w:t>
      </w:r>
    </w:p>
    <w:p w:rsidR="00F02BA4" w:rsidRPr="00221C78" w:rsidRDefault="00F02BA4" w:rsidP="00E96BBB">
      <w:pPr>
        <w:widowControl w:val="0"/>
        <w:numPr>
          <w:ilvl w:val="2"/>
          <w:numId w:val="13"/>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В</w:t>
      </w:r>
      <w:r w:rsidRPr="00221C78">
        <w:rPr>
          <w:rFonts w:ascii="Times New Roman" w:hAnsi="Times New Roman"/>
        </w:rPr>
        <w:t xml:space="preserve"> одностороннем порядке изменять цены</w:t>
      </w:r>
      <w:r w:rsidR="000D0D4F" w:rsidRPr="00221C78">
        <w:rPr>
          <w:rFonts w:ascii="Times New Roman" w:hAnsi="Times New Roman"/>
        </w:rPr>
        <w:t xml:space="preserve"> и Правила бронирования</w:t>
      </w:r>
      <w:r w:rsidRPr="00221C78">
        <w:rPr>
          <w:rFonts w:ascii="Times New Roman" w:hAnsi="Times New Roman"/>
        </w:rPr>
        <w:t xml:space="preserve">, опубликованные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10" w:history="1">
        <w:r w:rsidRPr="00221C78">
          <w:rPr>
            <w:rStyle w:val="a3"/>
            <w:rFonts w:ascii="Times New Roman" w:hAnsi="Times New Roman"/>
            <w:color w:val="000000"/>
            <w:lang w:val="en-US"/>
          </w:rPr>
          <w:t>www</w:t>
        </w:r>
        <w:r w:rsidRPr="00221C78">
          <w:rPr>
            <w:rStyle w:val="a3"/>
            <w:rFonts w:ascii="Times New Roman" w:hAnsi="Times New Roman"/>
            <w:color w:val="000000"/>
          </w:rPr>
          <w:t>.</w:t>
        </w:r>
        <w:r w:rsidRPr="00221C78">
          <w:rPr>
            <w:rStyle w:val="a3"/>
            <w:rFonts w:ascii="Times New Roman" w:hAnsi="Times New Roman"/>
            <w:color w:val="000000"/>
            <w:lang w:val="en-US"/>
          </w:rPr>
          <w:t>acase</w:t>
        </w:r>
        <w:r w:rsidRPr="00221C78">
          <w:rPr>
            <w:rStyle w:val="a3"/>
            <w:rFonts w:ascii="Times New Roman" w:hAnsi="Times New Roman"/>
            <w:color w:val="000000"/>
          </w:rPr>
          <w:t>.</w:t>
        </w:r>
        <w:r w:rsidRPr="00221C78">
          <w:rPr>
            <w:rStyle w:val="a3"/>
            <w:rFonts w:ascii="Times New Roman" w:hAnsi="Times New Roman"/>
            <w:color w:val="000000"/>
            <w:lang w:val="en-US"/>
          </w:rPr>
          <w:t>ru</w:t>
        </w:r>
      </w:hyperlink>
      <w:r w:rsidRPr="00221C78">
        <w:rPr>
          <w:rFonts w:ascii="Times New Roman" w:hAnsi="Times New Roman"/>
          <w:color w:val="000000"/>
        </w:rPr>
        <w:t>)</w:t>
      </w:r>
      <w:r w:rsidRPr="00221C78">
        <w:rPr>
          <w:rFonts w:ascii="Times New Roman" w:hAnsi="Times New Roman"/>
        </w:rPr>
        <w:t xml:space="preserve">. Ранее оформленные и подтвержденные Заявки, до введения новых цен, обслуживаются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 xml:space="preserve">по старой стоимости. В исключительных случаях </w:t>
      </w:r>
      <w:r w:rsidRPr="00221C78">
        <w:rPr>
          <w:rFonts w:ascii="Times New Roman" w:hAnsi="Times New Roman"/>
          <w:bCs/>
        </w:rPr>
        <w:t xml:space="preserve">Принципал </w:t>
      </w:r>
      <w:r w:rsidRPr="00221C78">
        <w:rPr>
          <w:rFonts w:ascii="Times New Roman" w:hAnsi="Times New Roman"/>
        </w:rPr>
        <w:t xml:space="preserve">имеет право установить для Агента стоимость Услуг, отличающуюся от цен, опубликованных на официальном сайте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w:t>
      </w:r>
      <w:hyperlink r:id="rId11" w:history="1">
        <w:r w:rsidR="006446AF" w:rsidRPr="00221C78">
          <w:rPr>
            <w:rStyle w:val="a3"/>
            <w:rFonts w:ascii="Times New Roman" w:hAnsi="Times New Roman"/>
            <w:lang w:val="en-US"/>
          </w:rPr>
          <w:t>www</w:t>
        </w:r>
        <w:r w:rsidR="006446AF" w:rsidRPr="00221C78">
          <w:rPr>
            <w:rStyle w:val="a3"/>
            <w:rFonts w:ascii="Times New Roman" w:hAnsi="Times New Roman"/>
          </w:rPr>
          <w:t>.</w:t>
        </w:r>
        <w:r w:rsidR="006446AF" w:rsidRPr="00221C78">
          <w:rPr>
            <w:rStyle w:val="a3"/>
            <w:rFonts w:ascii="Times New Roman" w:hAnsi="Times New Roman"/>
            <w:lang w:val="en-US"/>
          </w:rPr>
          <w:t>acase</w:t>
        </w:r>
        <w:r w:rsidR="006446AF" w:rsidRPr="00221C78">
          <w:rPr>
            <w:rStyle w:val="a3"/>
            <w:rFonts w:ascii="Times New Roman" w:hAnsi="Times New Roman"/>
          </w:rPr>
          <w:t>.</w:t>
        </w:r>
        <w:r w:rsidR="006446AF" w:rsidRPr="00221C78">
          <w:rPr>
            <w:rStyle w:val="a3"/>
            <w:rFonts w:ascii="Times New Roman" w:hAnsi="Times New Roman"/>
            <w:lang w:val="en-US"/>
          </w:rPr>
          <w:t>ru</w:t>
        </w:r>
      </w:hyperlink>
      <w:r w:rsidR="006446AF" w:rsidRPr="00221C78">
        <w:rPr>
          <w:rFonts w:ascii="Times New Roman" w:hAnsi="Times New Roman"/>
        </w:rPr>
        <w:t>)</w:t>
      </w:r>
      <w:r w:rsidRPr="00221C78">
        <w:rPr>
          <w:rFonts w:ascii="Times New Roman" w:hAnsi="Times New Roman"/>
        </w:rPr>
        <w:t xml:space="preserve">. </w:t>
      </w:r>
      <w:r w:rsidR="000D0D4F" w:rsidRPr="00221C78">
        <w:rPr>
          <w:rFonts w:ascii="Times New Roman" w:hAnsi="Times New Roman"/>
        </w:rPr>
        <w:t xml:space="preserve"> </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Давать конкретные поручения Агенту, путем подписания соответствующего дополнительного соглашения к настоящему Договору.</w:t>
      </w:r>
    </w:p>
    <w:p w:rsidR="00F02BA4" w:rsidRPr="00221C78" w:rsidRDefault="00F02BA4" w:rsidP="00E96BBB">
      <w:pPr>
        <w:widowControl w:val="0"/>
        <w:numPr>
          <w:ilvl w:val="2"/>
          <w:numId w:val="4"/>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bCs/>
        </w:rPr>
        <w:t xml:space="preserve"> Предоставлять </w:t>
      </w:r>
      <w:r w:rsidR="00EF4142" w:rsidRPr="00221C78">
        <w:rPr>
          <w:rFonts w:ascii="Times New Roman" w:hAnsi="Times New Roman"/>
          <w:bCs/>
        </w:rPr>
        <w:t>Агенту</w:t>
      </w:r>
      <w:r w:rsidRPr="00221C78">
        <w:rPr>
          <w:rFonts w:ascii="Times New Roman" w:hAnsi="Times New Roman"/>
          <w:b/>
          <w:bCs/>
        </w:rPr>
        <w:t xml:space="preserve"> </w:t>
      </w:r>
      <w:r w:rsidRPr="00221C78">
        <w:rPr>
          <w:rFonts w:ascii="Times New Roman" w:hAnsi="Times New Roman"/>
          <w:bCs/>
        </w:rPr>
        <w:t>дополнительную информацию в отношении Услуг, указанных в Заявке.</w:t>
      </w:r>
    </w:p>
    <w:p w:rsidR="00F02BA4" w:rsidRPr="00221C78" w:rsidRDefault="00F02BA4" w:rsidP="00E96BBB">
      <w:pPr>
        <w:widowControl w:val="0"/>
        <w:tabs>
          <w:tab w:val="left" w:pos="567"/>
        </w:tabs>
        <w:suppressAutoHyphens/>
        <w:autoSpaceDE w:val="0"/>
        <w:spacing w:after="0" w:line="360" w:lineRule="auto"/>
        <w:jc w:val="both"/>
        <w:rPr>
          <w:rFonts w:ascii="Times New Roman" w:hAnsi="Times New Roman"/>
        </w:rPr>
      </w:pPr>
    </w:p>
    <w:p w:rsidR="00F02BA4" w:rsidRPr="00221C78" w:rsidRDefault="00F02BA4" w:rsidP="00E96BBB">
      <w:pPr>
        <w:tabs>
          <w:tab w:val="left" w:pos="567"/>
        </w:tabs>
        <w:spacing w:after="0" w:line="360" w:lineRule="auto"/>
        <w:jc w:val="center"/>
        <w:rPr>
          <w:rFonts w:ascii="Times New Roman" w:hAnsi="Times New Roman"/>
          <w:b/>
        </w:rPr>
      </w:pPr>
      <w:r w:rsidRPr="00221C78">
        <w:rPr>
          <w:rFonts w:ascii="Times New Roman" w:hAnsi="Times New Roman"/>
          <w:b/>
        </w:rPr>
        <w:lastRenderedPageBreak/>
        <w:t>Статья 3. ПОРЯДОК СОВМЕСТНОЙ РАБОТЫ СТОРОН ПО ДОГОВОРУ</w:t>
      </w:r>
    </w:p>
    <w:p w:rsidR="0009163C" w:rsidRPr="00221C78" w:rsidRDefault="0009163C"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color w:val="000000"/>
        </w:rPr>
        <w:t>Для целей бронирования</w:t>
      </w:r>
      <w:r w:rsidRPr="00221C78">
        <w:rPr>
          <w:rFonts w:ascii="Times New Roman" w:hAnsi="Times New Roman"/>
          <w:bCs/>
        </w:rPr>
        <w:t xml:space="preserve"> Агент</w:t>
      </w:r>
      <w:r w:rsidRPr="00221C78">
        <w:rPr>
          <w:rFonts w:ascii="Times New Roman" w:hAnsi="Times New Roman"/>
          <w:color w:val="000000"/>
        </w:rPr>
        <w:t xml:space="preserve"> обязан руководствоваться настоящим Договором и Правилами бронирования</w:t>
      </w:r>
      <w:r w:rsidRPr="00221C78">
        <w:rPr>
          <w:rFonts w:ascii="Times New Roman" w:hAnsi="Times New Roman"/>
        </w:rPr>
        <w:t xml:space="preserve">, доступными на сайте </w:t>
      </w:r>
      <w:r w:rsidR="001B48A4" w:rsidRPr="00221C78">
        <w:rPr>
          <w:rFonts w:ascii="Times New Roman" w:hAnsi="Times New Roman"/>
        </w:rPr>
        <w:t>(</w:t>
      </w:r>
      <w:hyperlink r:id="rId12" w:history="1">
        <w:r w:rsidR="006446AF" w:rsidRPr="00221C78">
          <w:rPr>
            <w:rStyle w:val="a3"/>
            <w:rFonts w:ascii="Times New Roman" w:hAnsi="Times New Roman"/>
            <w:lang w:val="en-US"/>
          </w:rPr>
          <w:t>www</w:t>
        </w:r>
        <w:r w:rsidR="006446AF" w:rsidRPr="00221C78">
          <w:rPr>
            <w:rStyle w:val="a3"/>
            <w:rFonts w:ascii="Times New Roman" w:hAnsi="Times New Roman"/>
          </w:rPr>
          <w:t>.</w:t>
        </w:r>
        <w:r w:rsidR="006446AF" w:rsidRPr="00221C78">
          <w:rPr>
            <w:rStyle w:val="a3"/>
            <w:rFonts w:ascii="Times New Roman" w:hAnsi="Times New Roman"/>
            <w:lang w:val="en-US"/>
          </w:rPr>
          <w:t>acase</w:t>
        </w:r>
        <w:r w:rsidR="006446AF" w:rsidRPr="00221C78">
          <w:rPr>
            <w:rStyle w:val="a3"/>
            <w:rFonts w:ascii="Times New Roman" w:hAnsi="Times New Roman"/>
          </w:rPr>
          <w:t>.</w:t>
        </w:r>
        <w:r w:rsidR="006446AF" w:rsidRPr="00221C78">
          <w:rPr>
            <w:rStyle w:val="a3"/>
            <w:rFonts w:ascii="Times New Roman" w:hAnsi="Times New Roman"/>
            <w:lang w:val="en-US"/>
          </w:rPr>
          <w:t>ru</w:t>
        </w:r>
      </w:hyperlink>
      <w:r w:rsidR="001B48A4" w:rsidRPr="00221C78">
        <w:rPr>
          <w:rFonts w:ascii="Times New Roman" w:hAnsi="Times New Roman"/>
        </w:rPr>
        <w:t xml:space="preserve">). </w:t>
      </w:r>
      <w:r w:rsidRPr="00221C78">
        <w:rPr>
          <w:rFonts w:ascii="Times New Roman" w:hAnsi="Times New Roman"/>
          <w:color w:val="000000"/>
        </w:rPr>
        <w:t>Нес</w:t>
      </w:r>
      <w:r w:rsidRPr="00221C78">
        <w:rPr>
          <w:rFonts w:ascii="Times New Roman" w:hAnsi="Times New Roman"/>
        </w:rPr>
        <w:t xml:space="preserve">облюдение этих условий  может стать причиной неполучения и/или отказа в предоставлении Услуг </w:t>
      </w:r>
      <w:r w:rsidR="00F75826" w:rsidRPr="00221C78">
        <w:rPr>
          <w:rFonts w:ascii="Times New Roman" w:hAnsi="Times New Roman"/>
        </w:rPr>
        <w:t>Агенту</w:t>
      </w:r>
      <w:r w:rsidRPr="00221C78">
        <w:rPr>
          <w:rFonts w:ascii="Times New Roman" w:hAnsi="Times New Roman"/>
        </w:rPr>
        <w:t>.</w:t>
      </w:r>
    </w:p>
    <w:p w:rsidR="00F02BA4" w:rsidRPr="00F53EC5" w:rsidRDefault="00F53EC5" w:rsidP="00E96BBB">
      <w:pPr>
        <w:pStyle w:val="a7"/>
        <w:numPr>
          <w:ilvl w:val="1"/>
          <w:numId w:val="5"/>
        </w:numPr>
        <w:spacing w:line="360" w:lineRule="auto"/>
        <w:ind w:left="567" w:hanging="567"/>
        <w:jc w:val="both"/>
        <w:rPr>
          <w:rFonts w:ascii="Times New Roman" w:hAnsi="Times New Roman"/>
        </w:rPr>
      </w:pPr>
      <w:r w:rsidRPr="00F53EC5">
        <w:rPr>
          <w:rFonts w:ascii="Times New Roman" w:hAnsi="Times New Roman"/>
        </w:rPr>
        <w:t>Агент направляет Принципалу письменную Заявку на оказание Услуг одним из следующих способов:</w:t>
      </w:r>
    </w:p>
    <w:p w:rsidR="00F02BA4" w:rsidRPr="00F53EC5" w:rsidRDefault="00F53EC5" w:rsidP="00E96BBB">
      <w:pPr>
        <w:pStyle w:val="a7"/>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Систему бронирования Принципала на официальном сайте Принципала (</w:t>
      </w:r>
      <w:hyperlink w:history="1">
        <w:r w:rsidRPr="00F53EC5">
          <w:rPr>
            <w:rStyle w:val="a3"/>
            <w:rFonts w:ascii="Times New Roman" w:hAnsi="Times New Roman"/>
          </w:rPr>
          <w:t>www.acаse.ru</w:t>
        </w:r>
      </w:hyperlink>
      <w:r w:rsidRPr="00F53EC5">
        <w:rPr>
          <w:rFonts w:ascii="Times New Roman" w:hAnsi="Times New Roman"/>
        </w:rPr>
        <w:t>);</w:t>
      </w:r>
    </w:p>
    <w:p w:rsidR="00F75826" w:rsidRPr="00F53EC5" w:rsidRDefault="00F53EC5" w:rsidP="00E96BBB">
      <w:pPr>
        <w:pStyle w:val="a7"/>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через XML интерфейс (услуга бронирования XML доступна после подписания Соглашения об XML - соединении);</w:t>
      </w:r>
    </w:p>
    <w:p w:rsidR="00F02BA4" w:rsidRPr="00F53EC5" w:rsidRDefault="00F53EC5" w:rsidP="00E96BBB">
      <w:pPr>
        <w:pStyle w:val="a7"/>
        <w:numPr>
          <w:ilvl w:val="2"/>
          <w:numId w:val="5"/>
        </w:numPr>
        <w:tabs>
          <w:tab w:val="left" w:pos="1276"/>
        </w:tabs>
        <w:spacing w:line="360" w:lineRule="auto"/>
        <w:ind w:left="567" w:firstLine="0"/>
        <w:jc w:val="both"/>
        <w:rPr>
          <w:rFonts w:ascii="Times New Roman" w:hAnsi="Times New Roman"/>
          <w:color w:val="000000"/>
        </w:rPr>
      </w:pPr>
      <w:r w:rsidRPr="00F53EC5">
        <w:rPr>
          <w:rFonts w:ascii="Times New Roman" w:hAnsi="Times New Roman"/>
        </w:rPr>
        <w:t>путем бронирования на любых других сайтах в сети Интернет и/или компьютерных системах бронирования  подобных услуг, подключенных к Системе бронирования Принципала;</w:t>
      </w:r>
    </w:p>
    <w:p w:rsidR="00F53EC5" w:rsidRPr="00F53EC5" w:rsidRDefault="00F53EC5" w:rsidP="00F53EC5">
      <w:pPr>
        <w:pStyle w:val="a7"/>
        <w:numPr>
          <w:ilvl w:val="2"/>
          <w:numId w:val="5"/>
        </w:numPr>
        <w:tabs>
          <w:tab w:val="left" w:pos="1276"/>
        </w:tabs>
        <w:spacing w:line="360" w:lineRule="auto"/>
        <w:ind w:left="567" w:firstLine="0"/>
        <w:jc w:val="both"/>
        <w:rPr>
          <w:rFonts w:ascii="Times New Roman" w:hAnsi="Times New Roman"/>
        </w:rPr>
      </w:pPr>
      <w:r w:rsidRPr="00F53EC5">
        <w:rPr>
          <w:rFonts w:ascii="Times New Roman" w:hAnsi="Times New Roman"/>
        </w:rPr>
        <w:t xml:space="preserve">иным способом в соответствии с пунктом 9.8. Статьи 9 Договора. </w:t>
      </w:r>
    </w:p>
    <w:p w:rsidR="00F53EC5"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В зависимости от способа регистрации Заявки (Заказа) информация о клиенте (покупателе, потребителе) и о размере дополнительной выгоды (пункт 4.3</w:t>
      </w:r>
      <w:r w:rsidR="004F025F">
        <w:rPr>
          <w:rFonts w:ascii="Times New Roman" w:hAnsi="Times New Roman"/>
        </w:rPr>
        <w:t>.</w:t>
      </w:r>
      <w:r w:rsidRPr="00F53EC5">
        <w:rPr>
          <w:rFonts w:ascii="Times New Roman" w:hAnsi="Times New Roman"/>
        </w:rPr>
        <w:t xml:space="preserve"> Договора) представляется Агентом следующим образом:</w:t>
      </w:r>
    </w:p>
    <w:p w:rsidR="00F53EC5"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 при самостоятельной регистрации Заказа на сайте Принципала Агент выбирает фактического покупателя (потребителя) Услуги из картотеки покупателей. Ведение картотеки покупателей осуществляется Агентом самостоятельно на сайте Принципала. Размер дополнительной выгоды указывается Агентом самостоятельно на сайте Принципала в момент оформления Заявки (Заказа);</w:t>
      </w:r>
    </w:p>
    <w:p w:rsidR="00F53EC5"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 xml:space="preserve">- при регистрации заказа через XML шлюз Агент указывает фактического покупателя (потребителя) Услуг и размер дополнительной выгоды в XML сообщениях, направляемых Принципалу. Ведение картотеки фактических покупателей (потребителей) Услуг также осуществляется через XML, путем направления соответствующих XML запросов. При возникновении вопросов по работе с фактическими покупателями через XML шлюз (обращение в службу технической поддержки Принципала по Е-mail: </w:t>
      </w:r>
      <w:hyperlink r:id="rId13" w:history="1">
        <w:r w:rsidRPr="00F53EC5">
          <w:rPr>
            <w:rStyle w:val="a3"/>
            <w:rFonts w:ascii="Times New Roman" w:hAnsi="Times New Roman"/>
          </w:rPr>
          <w:t>support@acase.ru</w:t>
        </w:r>
      </w:hyperlink>
      <w:r w:rsidR="004F025F">
        <w:rPr>
          <w:rFonts w:ascii="Times New Roman" w:hAnsi="Times New Roman"/>
        </w:rPr>
        <w:t>);</w:t>
      </w:r>
      <w:r w:rsidRPr="00F53EC5">
        <w:rPr>
          <w:rFonts w:ascii="Times New Roman" w:hAnsi="Times New Roman"/>
        </w:rPr>
        <w:br/>
        <w:t>- при направлении заказа менеджеру Принципала по e-mail или по факсу Агент, при необходимости, указывает размер дополнительно выгоды и фактического покупателя (потребителя) Услуг из картотеки покупателей, ведение которой осуществляется Агентом самостоятельно на сайте Принципала в порядке, предусмотренном настоящим пунктом Договора.</w:t>
      </w:r>
    </w:p>
    <w:p w:rsidR="00624976" w:rsidRPr="00F53EC5" w:rsidRDefault="00F53EC5" w:rsidP="00F53EC5">
      <w:pPr>
        <w:pStyle w:val="a7"/>
        <w:tabs>
          <w:tab w:val="left" w:pos="1276"/>
        </w:tabs>
        <w:spacing w:line="360" w:lineRule="auto"/>
        <w:ind w:left="567"/>
        <w:jc w:val="both"/>
        <w:rPr>
          <w:rFonts w:ascii="Times New Roman" w:hAnsi="Times New Roman"/>
        </w:rPr>
      </w:pPr>
      <w:r w:rsidRPr="00F53EC5">
        <w:rPr>
          <w:rFonts w:ascii="Times New Roman" w:hAnsi="Times New Roman"/>
        </w:rPr>
        <w:t xml:space="preserve">При этом независимо от способа регистрации Заявки (Заказа), информация о фактическом клиенте (покупателе, потребителе), в том числе: наименование организации (ИП) или Ф.И.О. физ. лица, ИНН при наличии, а также информация о размере дополнительной выгоды (пункт 4.3. Договора), представляемая Агентом в соответствии с настоящим пунктом Договора, может указываться (изменятся либо иным образом корректироваться) исключительно до момента выезда клиента, а направляемые Принципалом Агенту для согласования в электронном виде информационный баланс по оказанным за Отчетный период Услугам будет составляться только  на основании информации (данных), полученных до указанной даты выезда клиента (покупателя, потребителя). </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Заявка Агента, направленная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иным с</w:t>
      </w:r>
      <w:r w:rsidR="0009163C" w:rsidRPr="00221C78">
        <w:rPr>
          <w:rFonts w:ascii="Times New Roman" w:hAnsi="Times New Roman"/>
        </w:rPr>
        <w:t>пособом, чем это указано в п</w:t>
      </w:r>
      <w:r w:rsidR="00851CA3" w:rsidRPr="00221C78">
        <w:rPr>
          <w:rFonts w:ascii="Times New Roman" w:hAnsi="Times New Roman"/>
        </w:rPr>
        <w:t xml:space="preserve">ункте </w:t>
      </w:r>
      <w:r w:rsidR="0009163C" w:rsidRPr="00221C78">
        <w:rPr>
          <w:rFonts w:ascii="Times New Roman" w:hAnsi="Times New Roman"/>
        </w:rPr>
        <w:t>3.2</w:t>
      </w:r>
      <w:r w:rsidRPr="00221C78">
        <w:rPr>
          <w:rFonts w:ascii="Times New Roman" w:hAnsi="Times New Roman"/>
        </w:rPr>
        <w:t xml:space="preserve">. Договора, признается ненадлежащей и может быть не принята в работу </w:t>
      </w:r>
      <w:r w:rsidRPr="00221C78">
        <w:rPr>
          <w:rFonts w:ascii="Times New Roman" w:hAnsi="Times New Roman"/>
          <w:bCs/>
        </w:rPr>
        <w:t>Принципалом</w:t>
      </w:r>
      <w:r w:rsidRPr="00221C78">
        <w:rPr>
          <w:rFonts w:ascii="Times New Roman" w:hAnsi="Times New Roman"/>
        </w:rPr>
        <w:t xml:space="preserve">. </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После приема Заявки от Агента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отвечает Агенту  в форме Подтверждения Заявки </w:t>
      </w:r>
      <w:r w:rsidRPr="00221C78">
        <w:rPr>
          <w:rFonts w:ascii="Times New Roman" w:hAnsi="Times New Roman"/>
          <w:u w:val="single"/>
        </w:rPr>
        <w:t>в срок 24 (двадцать четыре) часа</w:t>
      </w:r>
      <w:r w:rsidR="00851CA3" w:rsidRPr="00221C78">
        <w:rPr>
          <w:rFonts w:ascii="Times New Roman" w:hAnsi="Times New Roman"/>
        </w:rPr>
        <w:t xml:space="preserve"> </w:t>
      </w:r>
      <w:r w:rsidRPr="00221C78">
        <w:rPr>
          <w:rFonts w:ascii="Times New Roman" w:hAnsi="Times New Roman"/>
        </w:rPr>
        <w:t xml:space="preserve">(исключая выходные и праздничные дни, установленные законодательством РФ) после получения Заявки Агента в отношении  индивидуальных клиентов. Положение настоящего пункта </w:t>
      </w:r>
      <w:r w:rsidRPr="00221C78">
        <w:rPr>
          <w:rFonts w:ascii="Times New Roman" w:hAnsi="Times New Roman"/>
        </w:rPr>
        <w:lastRenderedPageBreak/>
        <w:t xml:space="preserve">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 xml:space="preserve">гарантирует ответить на Заявку Агента в форме Подтверждения Заявки </w:t>
      </w:r>
      <w:r w:rsidRPr="00221C78">
        <w:rPr>
          <w:rFonts w:ascii="Times New Roman" w:hAnsi="Times New Roman"/>
          <w:u w:val="single"/>
        </w:rPr>
        <w:t>в срок 72 (семьдесят два) часа</w:t>
      </w:r>
      <w:r w:rsidRPr="00221C78">
        <w:rPr>
          <w:rFonts w:ascii="Times New Roman" w:hAnsi="Times New Roman"/>
        </w:rPr>
        <w:t xml:space="preserve"> (исключая выходные и праздничные дни, установленные законодательством РФ) после получения Заявки Агента в отношении группы клиентов. Положение настоящего пункта распространяется на случаи, когда Агент направляет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Заявку на приобретение Услуг, упомянутых на сайте </w:t>
      </w:r>
      <w:r w:rsidRPr="00221C78">
        <w:rPr>
          <w:rFonts w:ascii="Times New Roman" w:hAnsi="Times New Roman"/>
          <w:bCs/>
        </w:rPr>
        <w:t>Принципала</w:t>
      </w:r>
      <w:r w:rsidRPr="00221C78">
        <w:rPr>
          <w:rFonts w:ascii="Times New Roman" w:hAnsi="Times New Roman"/>
        </w:rPr>
        <w:t>.</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Агент имеет право изменить ранее направленную Заявку или аннулировать ее, направив </w:t>
      </w:r>
      <w:r w:rsidRPr="00221C78">
        <w:rPr>
          <w:rFonts w:ascii="Times New Roman" w:hAnsi="Times New Roman"/>
          <w:bCs/>
        </w:rPr>
        <w:t>Принципалу</w:t>
      </w:r>
      <w:r w:rsidRPr="00221C78">
        <w:rPr>
          <w:rFonts w:ascii="Times New Roman" w:hAnsi="Times New Roman"/>
          <w:b/>
          <w:bCs/>
        </w:rPr>
        <w:t xml:space="preserve"> </w:t>
      </w:r>
      <w:r w:rsidRPr="00221C78">
        <w:rPr>
          <w:rFonts w:ascii="Times New Roman" w:hAnsi="Times New Roman"/>
        </w:rPr>
        <w:t xml:space="preserve">соответствующее письменное уведомление об изменении или аннулировании Заявки </w:t>
      </w:r>
      <w:r w:rsidRPr="00221C78">
        <w:rPr>
          <w:rFonts w:ascii="Times New Roman" w:hAnsi="Times New Roman"/>
          <w:u w:val="single"/>
        </w:rPr>
        <w:t>не позднее, чем за 25 (двадцать пять) часов</w:t>
      </w:r>
      <w:r w:rsidRPr="00221C78">
        <w:rPr>
          <w:rFonts w:ascii="Times New Roman" w:hAnsi="Times New Roman"/>
        </w:rPr>
        <w:t xml:space="preserve"> (с уч</w:t>
      </w:r>
      <w:r w:rsidR="006C5AF0" w:rsidRPr="00221C78">
        <w:rPr>
          <w:rFonts w:ascii="Times New Roman" w:hAnsi="Times New Roman"/>
        </w:rPr>
        <w:t>ё</w:t>
      </w:r>
      <w:r w:rsidRPr="00221C78">
        <w:rPr>
          <w:rFonts w:ascii="Times New Roman" w:hAnsi="Times New Roman"/>
        </w:rPr>
        <w:t xml:space="preserve">том разницы в часовых поясах, выходных и праздничных дней, установленных законодательством РФ) до даты начала оказания Услуг клиентам, при этом такое уведомление считается принятым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rPr>
        <w:t xml:space="preserve">только при условии получения Агентом  письменного  подтверждения от </w:t>
      </w:r>
      <w:r w:rsidRPr="00221C78">
        <w:rPr>
          <w:rFonts w:ascii="Times New Roman" w:hAnsi="Times New Roman"/>
          <w:bCs/>
        </w:rPr>
        <w:t>Принципала</w:t>
      </w:r>
      <w:r w:rsidRPr="00221C78">
        <w:rPr>
          <w:rFonts w:ascii="Times New Roman" w:hAnsi="Times New Roman"/>
          <w:b/>
          <w:bCs/>
        </w:rPr>
        <w:t xml:space="preserve"> </w:t>
      </w:r>
      <w:r w:rsidRPr="00221C78">
        <w:rPr>
          <w:rFonts w:ascii="Times New Roman" w:hAnsi="Times New Roman"/>
        </w:rPr>
        <w:t>об аннулировании или изменении Заявки (кроме специально согласованных Сторонами условий).</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iCs/>
        </w:rPr>
        <w:t xml:space="preserve">Все изменения Агента по ранее подтвержденным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Заявкам (изменение </w:t>
      </w:r>
      <w:r w:rsidRPr="00221C78">
        <w:rPr>
          <w:rFonts w:ascii="Times New Roman" w:hAnsi="Times New Roman"/>
        </w:rPr>
        <w:t>количества лиц, изменение категории номера гостиницы и/или сроков</w:t>
      </w:r>
      <w:r w:rsidRPr="00221C78">
        <w:rPr>
          <w:rFonts w:ascii="Times New Roman" w:hAnsi="Times New Roman"/>
          <w:iCs/>
        </w:rPr>
        <w:t>, изменения фамилий заезжающих лиц и иные изменения по Заявке) приравниваются Сторонами к аннулированию ранее</w:t>
      </w:r>
      <w:r w:rsidRPr="00221C78">
        <w:rPr>
          <w:rFonts w:ascii="Times New Roman" w:hAnsi="Times New Roman"/>
        </w:rPr>
        <w:t xml:space="preserve"> </w:t>
      </w:r>
      <w:r w:rsidRPr="00221C78">
        <w:rPr>
          <w:rFonts w:ascii="Times New Roman" w:hAnsi="Times New Roman"/>
          <w:iCs/>
        </w:rPr>
        <w:t xml:space="preserve">подтвержденной Заявки и принимаются </w:t>
      </w:r>
      <w:r w:rsidRPr="00221C78">
        <w:rPr>
          <w:rFonts w:ascii="Times New Roman" w:hAnsi="Times New Roman"/>
          <w:bCs/>
        </w:rPr>
        <w:t>Принципалом</w:t>
      </w:r>
      <w:r w:rsidRPr="00221C78">
        <w:rPr>
          <w:rFonts w:ascii="Times New Roman" w:hAnsi="Times New Roman"/>
          <w:b/>
          <w:bCs/>
        </w:rPr>
        <w:t xml:space="preserve"> </w:t>
      </w:r>
      <w:r w:rsidRPr="00221C78">
        <w:rPr>
          <w:rFonts w:ascii="Times New Roman" w:hAnsi="Times New Roman"/>
          <w:iCs/>
        </w:rPr>
        <w:t xml:space="preserve">в работу </w:t>
      </w:r>
      <w:r w:rsidR="00851CA3" w:rsidRPr="00221C78">
        <w:rPr>
          <w:rFonts w:ascii="Times New Roman" w:hAnsi="Times New Roman"/>
          <w:iCs/>
        </w:rPr>
        <w:t xml:space="preserve">исключительно </w:t>
      </w:r>
      <w:r w:rsidRPr="00221C78">
        <w:rPr>
          <w:rFonts w:ascii="Times New Roman" w:hAnsi="Times New Roman"/>
          <w:iCs/>
        </w:rPr>
        <w:t xml:space="preserve">как новая Заявка. </w:t>
      </w:r>
    </w:p>
    <w:p w:rsidR="00F02BA4" w:rsidRPr="00221C78" w:rsidRDefault="00F02BA4"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 xml:space="preserve">Возврат средств за неиспользованные или частично использованные Услуги, производится на основании правил возврата денежных средств применительно к каждой конкретной Заявке. </w:t>
      </w:r>
    </w:p>
    <w:p w:rsidR="00F02BA4" w:rsidRPr="00221C78" w:rsidRDefault="00F746E3" w:rsidP="00E96BBB">
      <w:pPr>
        <w:pStyle w:val="a7"/>
        <w:numPr>
          <w:ilvl w:val="1"/>
          <w:numId w:val="5"/>
        </w:numPr>
        <w:spacing w:line="360" w:lineRule="auto"/>
        <w:ind w:left="567" w:hanging="567"/>
        <w:jc w:val="both"/>
        <w:rPr>
          <w:rFonts w:ascii="Times New Roman" w:hAnsi="Times New Roman"/>
        </w:rPr>
      </w:pPr>
      <w:r w:rsidRPr="00221C78">
        <w:rPr>
          <w:rFonts w:ascii="Times New Roman" w:hAnsi="Times New Roman"/>
        </w:rPr>
        <w:t>Если клиент Агента не воспользовался забронированными Услугами по собственной инициативе или досрочно прекратил пользование заказанными Услугами, Агент обязан направить</w:t>
      </w:r>
      <w:r w:rsidR="008E2626" w:rsidRPr="00221C78">
        <w:rPr>
          <w:rFonts w:ascii="Times New Roman" w:hAnsi="Times New Roman"/>
        </w:rPr>
        <w:t xml:space="preserve"> об этом</w:t>
      </w:r>
      <w:r w:rsidRPr="00221C78">
        <w:rPr>
          <w:rFonts w:ascii="Times New Roman" w:hAnsi="Times New Roman"/>
        </w:rPr>
        <w:t xml:space="preserve"> письменное Заявление Принципалу с </w:t>
      </w:r>
      <w:r w:rsidR="008E2626" w:rsidRPr="00221C78">
        <w:rPr>
          <w:rFonts w:ascii="Times New Roman" w:hAnsi="Times New Roman"/>
        </w:rPr>
        <w:t xml:space="preserve">обязательным </w:t>
      </w:r>
      <w:r w:rsidRPr="00221C78">
        <w:rPr>
          <w:rFonts w:ascii="Times New Roman" w:hAnsi="Times New Roman"/>
        </w:rPr>
        <w:t>указанием</w:t>
      </w:r>
      <w:r w:rsidR="008E2626" w:rsidRPr="00221C78">
        <w:rPr>
          <w:rFonts w:ascii="Times New Roman" w:hAnsi="Times New Roman"/>
        </w:rPr>
        <w:t xml:space="preserve"> </w:t>
      </w:r>
      <w:r w:rsidRPr="00221C78">
        <w:rPr>
          <w:rFonts w:ascii="Times New Roman" w:hAnsi="Times New Roman"/>
        </w:rPr>
        <w:t xml:space="preserve">причины (форма Заявления размещена на официальном сайте Принципала </w:t>
      </w:r>
      <w:hyperlink r:id="rId14" w:history="1">
        <w:r w:rsidR="00851CA3" w:rsidRPr="00221C78">
          <w:rPr>
            <w:rStyle w:val="a3"/>
            <w:rFonts w:ascii="Times New Roman" w:hAnsi="Times New Roman"/>
            <w:lang w:val="en-US"/>
          </w:rPr>
          <w:t>www</w:t>
        </w:r>
        <w:r w:rsidR="00851CA3" w:rsidRPr="00221C78">
          <w:rPr>
            <w:rStyle w:val="a3"/>
            <w:rFonts w:ascii="Times New Roman" w:hAnsi="Times New Roman"/>
          </w:rPr>
          <w:t>.acase.ru</w:t>
        </w:r>
      </w:hyperlink>
      <w:r w:rsidRPr="00221C78">
        <w:rPr>
          <w:rFonts w:ascii="Times New Roman" w:hAnsi="Times New Roman"/>
        </w:rPr>
        <w:t>)</w:t>
      </w:r>
      <w:r w:rsidR="008E2626" w:rsidRPr="00221C78">
        <w:rPr>
          <w:rFonts w:ascii="Times New Roman" w:hAnsi="Times New Roman"/>
        </w:rPr>
        <w:t>, а также с указанием размера дополнительной выгоды (пункт 4.3. Договора),</w:t>
      </w:r>
      <w:r w:rsidRPr="00221C78">
        <w:rPr>
          <w:rFonts w:ascii="Times New Roman" w:hAnsi="Times New Roman"/>
        </w:rPr>
        <w:t xml:space="preserve"> </w:t>
      </w:r>
      <w:r w:rsidRPr="00221C78">
        <w:rPr>
          <w:rFonts w:ascii="Times New Roman" w:hAnsi="Times New Roman"/>
          <w:u w:val="single"/>
        </w:rPr>
        <w:t>в течение 20 (двадцати) дней</w:t>
      </w:r>
      <w:r w:rsidRPr="00221C78">
        <w:rPr>
          <w:rFonts w:ascii="Times New Roman" w:hAnsi="Times New Roman"/>
        </w:rPr>
        <w:t xml:space="preserve"> с даты фактического оказания Услуг. 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 Принципал по письменному Заявлению Агента может учесть сумму денежных средств за не оказанные Услуги, за удержанием фактически понесенных Принципалом расходов, в счет будущих бронирований Агента. По истечении 20 (двадцати) календарных дней, с даты фактического оказания Услуг, Заявления и претензии по объему оказанных Услуг от Агента не принимаются и не рассматриваются. Неполучение Принципалом Заявления от Агента в течение 20 (двадцати) календарных дней с даты фактического оказания Услуг означает, что Услуги оказаны полностью, в сроки и объеме согласно Заявки Агента.</w:t>
      </w:r>
    </w:p>
    <w:p w:rsidR="00F02BA4" w:rsidRPr="00221C78" w:rsidRDefault="00F02BA4" w:rsidP="00E96BBB">
      <w:pPr>
        <w:pStyle w:val="a7"/>
        <w:numPr>
          <w:ilvl w:val="1"/>
          <w:numId w:val="5"/>
        </w:numPr>
        <w:suppressAutoHyphens/>
        <w:spacing w:line="360" w:lineRule="auto"/>
        <w:ind w:left="567" w:hanging="567"/>
        <w:jc w:val="both"/>
        <w:rPr>
          <w:rFonts w:ascii="Times New Roman" w:hAnsi="Times New Roman"/>
        </w:rPr>
      </w:pPr>
      <w:r w:rsidRPr="00221C78">
        <w:rPr>
          <w:rFonts w:ascii="Times New Roman" w:hAnsi="Times New Roman"/>
        </w:rPr>
        <w:t xml:space="preserve">В исключительных случаях </w:t>
      </w:r>
      <w:r w:rsidRPr="00221C78">
        <w:rPr>
          <w:rFonts w:ascii="Times New Roman" w:hAnsi="Times New Roman"/>
          <w:bCs/>
        </w:rPr>
        <w:t>Принципал</w:t>
      </w:r>
      <w:r w:rsidRPr="00221C78">
        <w:rPr>
          <w:rFonts w:ascii="Times New Roman" w:hAnsi="Times New Roman"/>
          <w:b/>
          <w:bCs/>
        </w:rPr>
        <w:t xml:space="preserve"> </w:t>
      </w:r>
      <w:r w:rsidRPr="00221C78">
        <w:rPr>
          <w:rFonts w:ascii="Times New Roman" w:hAnsi="Times New Roman"/>
        </w:rPr>
        <w:t>может произвести замену подтвержденной Агенту гостиницы на гостиницу того же или более высокого класса, в том же городе без изменения стоимости подтвержденной Заявки.</w:t>
      </w:r>
    </w:p>
    <w:p w:rsidR="00F02BA4" w:rsidRPr="00221C78" w:rsidRDefault="00F02BA4" w:rsidP="00E96BBB">
      <w:pPr>
        <w:pStyle w:val="a7"/>
        <w:spacing w:line="360" w:lineRule="auto"/>
        <w:rPr>
          <w:rFonts w:ascii="Times New Roman" w:hAnsi="Times New Roman"/>
          <w:b/>
          <w:bCs/>
        </w:rPr>
      </w:pPr>
    </w:p>
    <w:p w:rsidR="00F02BA4" w:rsidRPr="00221C78" w:rsidRDefault="00F02BA4" w:rsidP="00E96BBB">
      <w:pPr>
        <w:pStyle w:val="a7"/>
        <w:spacing w:line="360" w:lineRule="auto"/>
        <w:jc w:val="center"/>
        <w:rPr>
          <w:rFonts w:ascii="Times New Roman" w:hAnsi="Times New Roman"/>
          <w:b/>
        </w:rPr>
      </w:pPr>
      <w:r w:rsidRPr="00221C78">
        <w:rPr>
          <w:rFonts w:ascii="Times New Roman" w:hAnsi="Times New Roman"/>
          <w:b/>
        </w:rPr>
        <w:t>Статья 4. СТОИМОСТЬ УСЛУГ И ПОРЯДОК РАСЧЕТОВ</w:t>
      </w:r>
    </w:p>
    <w:p w:rsidR="005A1499" w:rsidRPr="00F53EC5" w:rsidRDefault="00F53EC5"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F53EC5">
        <w:rPr>
          <w:rFonts w:ascii="Times New Roman" w:hAnsi="Times New Roman"/>
        </w:rPr>
        <w:t xml:space="preserve">Стоимость Услуг, окончательно согласованных Сторонами как поручение Агенту, указывается Принципалом в Подтверждении Заказа. Окончательный Заказ по составу и стоимости Услуг отражается </w:t>
      </w:r>
      <w:r w:rsidRPr="00F53EC5">
        <w:rPr>
          <w:rFonts w:ascii="Times New Roman" w:hAnsi="Times New Roman"/>
        </w:rPr>
        <w:lastRenderedPageBreak/>
        <w:t>в счете, при этом, если Агент производил изменения Заказа после его Подтверждения Принципалом, то верным счетом на оплату будет считаться тот, который отправлен Агенту самым последним по времени до даты начала оказания Услуг.</w:t>
      </w:r>
      <w:r w:rsidR="001E616F" w:rsidRPr="00F53EC5">
        <w:rPr>
          <w:rFonts w:ascii="Times New Roman" w:hAnsi="Times New Roman"/>
        </w:rPr>
        <w:t xml:space="preserve"> </w:t>
      </w:r>
    </w:p>
    <w:p w:rsidR="00F02BA4" w:rsidRPr="00221C78" w:rsidRDefault="00F02BA4"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Стоимость Услуг, от реализации которых Агенту начисляется и уплачивается  вознаграждение,  указана в он-лайн системе бронирования </w:t>
      </w:r>
      <w:r w:rsidRPr="00221C78">
        <w:rPr>
          <w:rFonts w:ascii="Times New Roman" w:hAnsi="Times New Roman"/>
          <w:bCs/>
        </w:rPr>
        <w:t>Принципала</w:t>
      </w:r>
      <w:r w:rsidRPr="00221C78">
        <w:rPr>
          <w:rFonts w:ascii="Times New Roman" w:hAnsi="Times New Roman"/>
        </w:rPr>
        <w:t xml:space="preserve">, размещенной на официальном сайте </w:t>
      </w:r>
      <w:r w:rsidRPr="00221C78">
        <w:rPr>
          <w:rFonts w:ascii="Times New Roman" w:hAnsi="Times New Roman"/>
          <w:bCs/>
        </w:rPr>
        <w:t>Принципала</w:t>
      </w:r>
      <w:r w:rsidRPr="00221C78">
        <w:rPr>
          <w:rFonts w:ascii="Times New Roman" w:hAnsi="Times New Roman"/>
        </w:rPr>
        <w:t xml:space="preserve">  </w:t>
      </w:r>
      <w:r w:rsidR="00851CA3" w:rsidRPr="00221C78">
        <w:rPr>
          <w:rFonts w:ascii="Times New Roman" w:hAnsi="Times New Roman"/>
        </w:rPr>
        <w:t>(</w:t>
      </w:r>
      <w:hyperlink r:id="rId15" w:history="1">
        <w:r w:rsidRPr="00221C78">
          <w:rPr>
            <w:rStyle w:val="a3"/>
            <w:rFonts w:ascii="Times New Roman" w:hAnsi="Times New Roman"/>
            <w:lang w:val="en-US"/>
          </w:rPr>
          <w:t>www</w:t>
        </w:r>
        <w:r w:rsidRPr="00221C78">
          <w:rPr>
            <w:rStyle w:val="a3"/>
            <w:rFonts w:ascii="Times New Roman" w:hAnsi="Times New Roman"/>
          </w:rPr>
          <w:t>.</w:t>
        </w:r>
        <w:r w:rsidRPr="00221C78">
          <w:rPr>
            <w:rStyle w:val="a3"/>
            <w:rFonts w:ascii="Times New Roman" w:hAnsi="Times New Roman"/>
            <w:lang w:val="en-US"/>
          </w:rPr>
          <w:t>ac</w:t>
        </w:r>
        <w:r w:rsidRPr="00221C78">
          <w:rPr>
            <w:rStyle w:val="a3"/>
            <w:rFonts w:ascii="Times New Roman" w:hAnsi="Times New Roman"/>
          </w:rPr>
          <w:t>а</w:t>
        </w:r>
        <w:r w:rsidRPr="00221C78">
          <w:rPr>
            <w:rStyle w:val="a3"/>
            <w:rFonts w:ascii="Times New Roman" w:hAnsi="Times New Roman"/>
            <w:lang w:val="en-US"/>
          </w:rPr>
          <w:t>se</w:t>
        </w:r>
        <w:r w:rsidRPr="00221C78">
          <w:rPr>
            <w:rStyle w:val="a3"/>
            <w:rFonts w:ascii="Times New Roman" w:hAnsi="Times New Roman"/>
          </w:rPr>
          <w:t>.</w:t>
        </w:r>
        <w:r w:rsidRPr="00221C78">
          <w:rPr>
            <w:rStyle w:val="a3"/>
            <w:rFonts w:ascii="Times New Roman" w:hAnsi="Times New Roman"/>
            <w:lang w:val="en-US"/>
          </w:rPr>
          <w:t>ru</w:t>
        </w:r>
      </w:hyperlink>
      <w:r w:rsidR="00851CA3" w:rsidRPr="00221C78">
        <w:rPr>
          <w:rFonts w:ascii="Times New Roman" w:hAnsi="Times New Roman"/>
        </w:rPr>
        <w:t>).</w:t>
      </w:r>
      <w:r w:rsidRPr="00221C78">
        <w:rPr>
          <w:rFonts w:ascii="Times New Roman" w:hAnsi="Times New Roman"/>
        </w:rPr>
        <w:t xml:space="preserve"> Стоимость иных услуг, не упомянутых в настоящем пункте Договора, определяется прейскурантом </w:t>
      </w:r>
      <w:r w:rsidRPr="00221C78">
        <w:rPr>
          <w:rFonts w:ascii="Times New Roman" w:hAnsi="Times New Roman"/>
          <w:bCs/>
        </w:rPr>
        <w:t>Принципала</w:t>
      </w:r>
      <w:r w:rsidRPr="00221C78">
        <w:rPr>
          <w:rFonts w:ascii="Times New Roman" w:hAnsi="Times New Roman"/>
        </w:rPr>
        <w:t>.</w:t>
      </w:r>
    </w:p>
    <w:p w:rsidR="00607581" w:rsidRPr="00221C78" w:rsidRDefault="00F02BA4" w:rsidP="00607581">
      <w:pPr>
        <w:pStyle w:val="11"/>
        <w:numPr>
          <w:ilvl w:val="1"/>
          <w:numId w:val="6"/>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t xml:space="preserve">За реализацию Услуг, указанных в пункте 1.1. Договора, </w:t>
      </w:r>
      <w:r w:rsidRPr="00221C78">
        <w:rPr>
          <w:rFonts w:ascii="Times New Roman" w:hAnsi="Times New Roman"/>
          <w:bCs/>
        </w:rPr>
        <w:t xml:space="preserve">Принципал </w:t>
      </w:r>
      <w:r w:rsidRPr="00221C78">
        <w:rPr>
          <w:rFonts w:ascii="Times New Roman" w:hAnsi="Times New Roman"/>
        </w:rPr>
        <w:t>выплачивает Агенту агентское вознаграждение, согласно Приложению №</w:t>
      </w:r>
      <w:r w:rsidR="00851CA3" w:rsidRPr="00221C78">
        <w:rPr>
          <w:rFonts w:ascii="Times New Roman" w:hAnsi="Times New Roman"/>
        </w:rPr>
        <w:t xml:space="preserve"> </w:t>
      </w:r>
      <w:r w:rsidRPr="00221C78">
        <w:rPr>
          <w:rFonts w:ascii="Times New Roman" w:hAnsi="Times New Roman"/>
          <w:lang w:val="en-US"/>
        </w:rPr>
        <w:t>1</w:t>
      </w:r>
      <w:r w:rsidRPr="00221C78">
        <w:rPr>
          <w:rFonts w:ascii="Times New Roman" w:hAnsi="Times New Roman"/>
        </w:rPr>
        <w:t xml:space="preserve"> к Договору.</w:t>
      </w:r>
    </w:p>
    <w:p w:rsidR="00607581" w:rsidRPr="00221C78" w:rsidRDefault="00607581" w:rsidP="00607581">
      <w:pPr>
        <w:pStyle w:val="11"/>
        <w:tabs>
          <w:tab w:val="left" w:pos="-1276"/>
        </w:tabs>
        <w:suppressAutoHyphens/>
        <w:spacing w:after="0" w:line="360" w:lineRule="auto"/>
        <w:ind w:left="567"/>
        <w:jc w:val="both"/>
        <w:rPr>
          <w:rFonts w:ascii="Times New Roman" w:hAnsi="Times New Roman"/>
        </w:rPr>
      </w:pPr>
      <w:r w:rsidRPr="00221C78">
        <w:rPr>
          <w:rFonts w:ascii="Times New Roman" w:hAnsi="Times New Roman"/>
        </w:rPr>
        <w:t xml:space="preserve">В случае, когда Агент совершит сделку на условиях более выгодных, чем те, которые были указаны Принципалом по условиям настоящего Договора, дополнительная выгода, полученная в результате этого, распределяется между Принципалом и Агентом </w:t>
      </w:r>
      <w:r w:rsidRPr="00221C78">
        <w:rPr>
          <w:rFonts w:ascii="Times New Roman" w:hAnsi="Times New Roman"/>
          <w:bCs/>
        </w:rPr>
        <w:t>в следующей пропорции:</w:t>
      </w:r>
    </w:p>
    <w:p w:rsidR="00607581" w:rsidRPr="00221C78" w:rsidRDefault="00607581" w:rsidP="00607581">
      <w:pPr>
        <w:tabs>
          <w:tab w:val="left" w:pos="-1276"/>
        </w:tabs>
        <w:autoSpaceDE w:val="0"/>
        <w:autoSpaceDN w:val="0"/>
        <w:adjustRightInd w:val="0"/>
        <w:spacing w:after="0" w:line="360" w:lineRule="auto"/>
        <w:ind w:left="567"/>
        <w:jc w:val="both"/>
        <w:rPr>
          <w:rFonts w:ascii="Times New Roman" w:hAnsi="Times New Roman"/>
          <w:bCs/>
        </w:rPr>
      </w:pPr>
      <w:r w:rsidRPr="00221C78">
        <w:rPr>
          <w:rFonts w:ascii="Times New Roman" w:hAnsi="Times New Roman"/>
        </w:rPr>
        <w:t xml:space="preserve">- 0 % (ноль </w:t>
      </w:r>
      <w:r w:rsidRPr="00221C78">
        <w:rPr>
          <w:rFonts w:ascii="Times New Roman" w:hAnsi="Times New Roman"/>
          <w:bCs/>
        </w:rPr>
        <w:t>процентов) от суммы дополнительной выгоды причитается Принципалу;</w:t>
      </w:r>
    </w:p>
    <w:p w:rsidR="00607581" w:rsidRPr="00221C78" w:rsidRDefault="00607581" w:rsidP="00607581">
      <w:pPr>
        <w:tabs>
          <w:tab w:val="left" w:pos="-1276"/>
        </w:tabs>
        <w:autoSpaceDE w:val="0"/>
        <w:autoSpaceDN w:val="0"/>
        <w:adjustRightInd w:val="0"/>
        <w:spacing w:after="0" w:line="360" w:lineRule="auto"/>
        <w:ind w:left="567"/>
        <w:jc w:val="both"/>
        <w:rPr>
          <w:rFonts w:ascii="Times New Roman" w:hAnsi="Times New Roman"/>
        </w:rPr>
      </w:pPr>
      <w:r w:rsidRPr="00221C78">
        <w:rPr>
          <w:rFonts w:ascii="Times New Roman" w:hAnsi="Times New Roman"/>
          <w:bCs/>
        </w:rPr>
        <w:t xml:space="preserve">- 100 % (сто процентов) от суммы дополнительной выгоды причитается и выплачивается Агенту в </w:t>
      </w:r>
      <w:r w:rsidRPr="00221C78">
        <w:rPr>
          <w:rFonts w:ascii="Times New Roman" w:hAnsi="Times New Roman"/>
        </w:rPr>
        <w:t>качестве дополнительного вознаграждения к агентскому вознаграждению, предусмотренному Договором. При этом Стороны установили, что размер дополнительной выгоды, полученной Агентом в соответствии с настоящим пунктом Договора, не влияет на расчет (не принимается при расчете) размера агентского вознаграждения, рассчитываемого в соответствии с условиями настоящего Договора (Приложение № 1).</w:t>
      </w:r>
    </w:p>
    <w:p w:rsidR="00F02BA4" w:rsidRPr="00D20A05" w:rsidRDefault="00F02BA4"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D20A05">
        <w:rPr>
          <w:rFonts w:ascii="Times New Roman" w:hAnsi="Times New Roman"/>
        </w:rPr>
        <w:t xml:space="preserve">Расходование Агентом собственных денежных средств для исполнения настоящего Договора производится только по соответствующему поручению </w:t>
      </w:r>
      <w:r w:rsidRPr="00D20A05">
        <w:rPr>
          <w:rFonts w:ascii="Times New Roman" w:hAnsi="Times New Roman"/>
          <w:bCs/>
        </w:rPr>
        <w:t>Принципала</w:t>
      </w:r>
      <w:r w:rsidRPr="00D20A05">
        <w:rPr>
          <w:rFonts w:ascii="Times New Roman" w:hAnsi="Times New Roman"/>
        </w:rPr>
        <w:t>, в противном случае, произведенные расходы</w:t>
      </w:r>
      <w:r w:rsidR="00851CA3" w:rsidRPr="00D20A05">
        <w:rPr>
          <w:rFonts w:ascii="Times New Roman" w:hAnsi="Times New Roman"/>
        </w:rPr>
        <w:t xml:space="preserve"> считаются собственными </w:t>
      </w:r>
      <w:r w:rsidRPr="00D20A05">
        <w:rPr>
          <w:rFonts w:ascii="Times New Roman" w:hAnsi="Times New Roman"/>
        </w:rPr>
        <w:t xml:space="preserve">расходами Агента и не подлежат возмещению </w:t>
      </w:r>
      <w:r w:rsidRPr="00D20A05">
        <w:rPr>
          <w:rFonts w:ascii="Times New Roman" w:hAnsi="Times New Roman"/>
          <w:bCs/>
        </w:rPr>
        <w:t>Принципалом</w:t>
      </w:r>
      <w:r w:rsidRPr="00D20A05">
        <w:rPr>
          <w:rFonts w:ascii="Times New Roman" w:hAnsi="Times New Roman"/>
        </w:rPr>
        <w:t>.</w:t>
      </w:r>
    </w:p>
    <w:p w:rsidR="00F02BA4" w:rsidRPr="00D20A05" w:rsidRDefault="00F02BA4" w:rsidP="00D20A05">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D20A05">
        <w:rPr>
          <w:rFonts w:ascii="Times New Roman" w:hAnsi="Times New Roman"/>
        </w:rPr>
        <w:t xml:space="preserve">Агент производит перечисление денежных средств, полученных от клиентов за оказанные Услуги,  на основании выставленных счетов </w:t>
      </w:r>
      <w:r w:rsidRPr="00D20A05">
        <w:rPr>
          <w:rFonts w:ascii="Times New Roman" w:hAnsi="Times New Roman"/>
          <w:bCs/>
        </w:rPr>
        <w:t>Принципала</w:t>
      </w:r>
      <w:r w:rsidR="00D20A05" w:rsidRPr="00D20A05">
        <w:rPr>
          <w:rFonts w:ascii="Times New Roman" w:hAnsi="Times New Roman"/>
          <w:bCs/>
        </w:rPr>
        <w:t xml:space="preserve"> в течени</w:t>
      </w:r>
      <w:r w:rsidR="00D20A05">
        <w:rPr>
          <w:rFonts w:ascii="Times New Roman" w:hAnsi="Times New Roman"/>
          <w:bCs/>
        </w:rPr>
        <w:t>е</w:t>
      </w:r>
      <w:r w:rsidR="00D20A05" w:rsidRPr="00D20A05">
        <w:rPr>
          <w:rFonts w:ascii="Times New Roman" w:hAnsi="Times New Roman"/>
          <w:bCs/>
        </w:rPr>
        <w:t xml:space="preserve"> 3 (трех) рабочих дней с даты </w:t>
      </w:r>
      <w:r w:rsidR="00D20A05" w:rsidRPr="00D20A05">
        <w:rPr>
          <w:rFonts w:ascii="Times New Roman" w:hAnsi="Times New Roman"/>
        </w:rPr>
        <w:t>фактического оказания Услуг.</w:t>
      </w:r>
      <w:r w:rsidR="00D20A05" w:rsidRPr="00D20A05">
        <w:rPr>
          <w:rFonts w:ascii="Times New Roman" w:hAnsi="Times New Roman"/>
          <w:bCs/>
        </w:rPr>
        <w:t xml:space="preserve"> </w:t>
      </w:r>
      <w:r w:rsidR="00D20A05" w:rsidRPr="00221C78">
        <w:rPr>
          <w:rFonts w:ascii="Times New Roman" w:hAnsi="Times New Roman"/>
        </w:rPr>
        <w:t>Под датой фактического оказания Услуг Стороны понимают последние сутки обслуживания клиента Агента (в случае неоказания услуг, предполагаемые последние сутки обслуживания клиента Агента, указанные в Заявке).</w:t>
      </w:r>
    </w:p>
    <w:p w:rsidR="00F02BA4" w:rsidRPr="00F53EC5" w:rsidRDefault="00F53EC5"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F53EC5">
        <w:rPr>
          <w:rFonts w:ascii="Times New Roman" w:hAnsi="Times New Roman"/>
        </w:rPr>
        <w:t>В течение 2 (двух) рабочих дней, начиная с 5 (пятого) числа каждого месяца, следующего за отчетным, Принципал направляет для согласования Агенту в электронном виде информационный баланс по оказанным за Отчетный период Услугам для составления Отчета Агента. Отчетный период по Договору равен одному полному календарному месяцу.</w:t>
      </w:r>
      <w:r w:rsidR="008973B5" w:rsidRPr="00F53EC5">
        <w:rPr>
          <w:rFonts w:ascii="Times New Roman" w:hAnsi="Times New Roman"/>
        </w:rPr>
        <w:t xml:space="preserve">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По истечении 2 (двух) рабочих дней от даты получения от </w:t>
      </w:r>
      <w:r w:rsidRPr="00221C78">
        <w:rPr>
          <w:rFonts w:ascii="Times New Roman" w:hAnsi="Times New Roman"/>
          <w:bCs/>
        </w:rPr>
        <w:t>Принципала</w:t>
      </w:r>
      <w:r w:rsidRPr="00221C78">
        <w:rPr>
          <w:rFonts w:ascii="Times New Roman" w:hAnsi="Times New Roman"/>
        </w:rPr>
        <w:t xml:space="preserve"> информации, согласно п</w:t>
      </w:r>
      <w:r w:rsidR="00011A22" w:rsidRPr="00221C78">
        <w:rPr>
          <w:rFonts w:ascii="Times New Roman" w:hAnsi="Times New Roman"/>
        </w:rPr>
        <w:t xml:space="preserve">ункта </w:t>
      </w:r>
      <w:r w:rsidRPr="00221C78">
        <w:rPr>
          <w:rFonts w:ascii="Times New Roman" w:hAnsi="Times New Roman"/>
        </w:rPr>
        <w:t xml:space="preserve">4.6. Договора, Агент обязан направить </w:t>
      </w:r>
      <w:r w:rsidRPr="00221C78">
        <w:rPr>
          <w:rFonts w:ascii="Times New Roman" w:hAnsi="Times New Roman"/>
          <w:bCs/>
        </w:rPr>
        <w:t>Принципалу</w:t>
      </w:r>
      <w:r w:rsidRPr="00221C78">
        <w:rPr>
          <w:rFonts w:ascii="Times New Roman" w:hAnsi="Times New Roman"/>
        </w:rPr>
        <w:t xml:space="preserve"> следующие документы за истекший Отчетный период:</w:t>
      </w:r>
    </w:p>
    <w:p w:rsidR="00F02BA4" w:rsidRPr="00221C78" w:rsidRDefault="00F02BA4" w:rsidP="00E96BBB">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Отчет Агента</w:t>
      </w:r>
      <w:r w:rsidR="00607581" w:rsidRPr="00221C78">
        <w:rPr>
          <w:rFonts w:ascii="Times New Roman" w:hAnsi="Times New Roman"/>
        </w:rPr>
        <w:t xml:space="preserve"> (в двух экземплярах)</w:t>
      </w:r>
      <w:r w:rsidR="002E6DC3" w:rsidRPr="00221C78">
        <w:rPr>
          <w:rFonts w:ascii="Times New Roman" w:hAnsi="Times New Roman"/>
        </w:rPr>
        <w:t>,</w:t>
      </w:r>
      <w:r w:rsidRPr="00221C78">
        <w:rPr>
          <w:rFonts w:ascii="Times New Roman" w:hAnsi="Times New Roman"/>
        </w:rPr>
        <w:t xml:space="preserve"> </w:t>
      </w:r>
      <w:r w:rsidR="002E6DC3" w:rsidRPr="00221C78">
        <w:rPr>
          <w:rFonts w:ascii="Times New Roman" w:hAnsi="Times New Roman"/>
        </w:rPr>
        <w:t xml:space="preserve">который должен содержать номер каждого Заказа, фактическую дату реализации </w:t>
      </w:r>
      <w:r w:rsidR="00607581" w:rsidRPr="00221C78">
        <w:rPr>
          <w:rFonts w:ascii="Times New Roman" w:hAnsi="Times New Roman"/>
        </w:rPr>
        <w:t>У</w:t>
      </w:r>
      <w:r w:rsidR="002E6DC3" w:rsidRPr="00221C78">
        <w:rPr>
          <w:rFonts w:ascii="Times New Roman" w:hAnsi="Times New Roman"/>
        </w:rPr>
        <w:t>слуги по каждому Заказу в соответствующем отчетном периоде, размер агентского вознаграждения</w:t>
      </w:r>
      <w:r w:rsidR="00607581" w:rsidRPr="00221C78">
        <w:rPr>
          <w:rFonts w:ascii="Times New Roman" w:hAnsi="Times New Roman"/>
        </w:rPr>
        <w:t>, в том числе размер дополнительной выгоды (пункт 4.3. Договора)</w:t>
      </w:r>
      <w:r w:rsidRPr="00221C78">
        <w:rPr>
          <w:rFonts w:ascii="Times New Roman" w:hAnsi="Times New Roman"/>
        </w:rPr>
        <w:t>;</w:t>
      </w:r>
    </w:p>
    <w:p w:rsidR="00F02BA4" w:rsidRPr="00221C78" w:rsidRDefault="00F02BA4" w:rsidP="00E96BBB">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Акт на агентское вознаграждение  (в двух экземплярах);</w:t>
      </w:r>
    </w:p>
    <w:p w:rsidR="00F02BA4" w:rsidRPr="00221C78" w:rsidRDefault="00F02BA4" w:rsidP="00E96BBB">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Счет на оплату агентского вознаграждения</w:t>
      </w:r>
      <w:r w:rsidR="00696107" w:rsidRPr="00221C78">
        <w:rPr>
          <w:rFonts w:ascii="Times New Roman" w:hAnsi="Times New Roman"/>
        </w:rPr>
        <w:t xml:space="preserve"> (с указанием размера дополнительной выгоды)</w:t>
      </w:r>
      <w:r w:rsidRPr="00221C78">
        <w:rPr>
          <w:rFonts w:ascii="Times New Roman" w:hAnsi="Times New Roman"/>
        </w:rPr>
        <w:t>;</w:t>
      </w:r>
    </w:p>
    <w:p w:rsidR="0046709D" w:rsidRPr="00221C78" w:rsidRDefault="00F02BA4" w:rsidP="0046709D">
      <w:pPr>
        <w:pStyle w:val="a8"/>
        <w:widowControl w:val="0"/>
        <w:numPr>
          <w:ilvl w:val="2"/>
          <w:numId w:val="6"/>
        </w:numPr>
        <w:tabs>
          <w:tab w:val="left" w:pos="567"/>
          <w:tab w:val="left" w:pos="1276"/>
        </w:tabs>
        <w:suppressAutoHyphens/>
        <w:autoSpaceDE w:val="0"/>
        <w:spacing w:after="0" w:line="360" w:lineRule="auto"/>
        <w:ind w:left="567" w:firstLine="0"/>
        <w:jc w:val="both"/>
        <w:rPr>
          <w:rFonts w:ascii="Times New Roman" w:hAnsi="Times New Roman"/>
        </w:rPr>
      </w:pPr>
      <w:r w:rsidRPr="00221C78">
        <w:rPr>
          <w:rFonts w:ascii="Times New Roman" w:hAnsi="Times New Roman"/>
        </w:rPr>
        <w:t>Счет-фактуру (если это применимо к Сторонам).</w:t>
      </w:r>
      <w:r w:rsidR="0046709D" w:rsidRPr="00221C78">
        <w:rPr>
          <w:rFonts w:ascii="Times New Roman" w:hAnsi="Times New Roman"/>
        </w:rPr>
        <w:t xml:space="preserve"> </w:t>
      </w:r>
    </w:p>
    <w:p w:rsidR="006446AF" w:rsidRPr="00A92F91" w:rsidRDefault="0046709D" w:rsidP="0046709D">
      <w:pPr>
        <w:pStyle w:val="a8"/>
        <w:widowControl w:val="0"/>
        <w:tabs>
          <w:tab w:val="left" w:pos="567"/>
          <w:tab w:val="left" w:pos="1276"/>
        </w:tabs>
        <w:suppressAutoHyphens/>
        <w:autoSpaceDE w:val="0"/>
        <w:spacing w:after="0" w:line="360" w:lineRule="auto"/>
        <w:ind w:left="567"/>
        <w:jc w:val="both"/>
        <w:rPr>
          <w:rFonts w:ascii="Times New Roman" w:hAnsi="Times New Roman"/>
        </w:rPr>
      </w:pPr>
      <w:r w:rsidRPr="00221C78">
        <w:rPr>
          <w:rFonts w:ascii="Times New Roman" w:hAnsi="Times New Roman"/>
        </w:rPr>
        <w:lastRenderedPageBreak/>
        <w:t xml:space="preserve">При совершении сделок (операций) Агентом </w:t>
      </w:r>
      <w:r w:rsidR="00547A56" w:rsidRPr="00221C78">
        <w:rPr>
          <w:rFonts w:ascii="Times New Roman" w:hAnsi="Times New Roman"/>
        </w:rPr>
        <w:t xml:space="preserve">во исполнение условий настоящего Договора </w:t>
      </w:r>
      <w:r w:rsidRPr="00221C78">
        <w:rPr>
          <w:rFonts w:ascii="Times New Roman" w:hAnsi="Times New Roman"/>
        </w:rPr>
        <w:t xml:space="preserve">по реализации Услуг лицам, не являющимся налогоплательщиками налога на добавленную стоимость, и налогоплательщикам, освобожденным от исполнения обязанностей налогоплательщика налога на добавленную стоимость, связанных с исчислением и уплатой налога, </w:t>
      </w:r>
      <w:r w:rsidRPr="008F4C98">
        <w:rPr>
          <w:rFonts w:ascii="Times New Roman" w:hAnsi="Times New Roman"/>
        </w:rPr>
        <w:t xml:space="preserve">по настоящему пункту Договора </w:t>
      </w:r>
      <w:r w:rsidRPr="00A92F91">
        <w:rPr>
          <w:rFonts w:ascii="Times New Roman" w:hAnsi="Times New Roman"/>
        </w:rPr>
        <w:t>(яв</w:t>
      </w:r>
      <w:r w:rsidR="002C3DD6" w:rsidRPr="00A92F91">
        <w:rPr>
          <w:rFonts w:ascii="Times New Roman" w:hAnsi="Times New Roman"/>
        </w:rPr>
        <w:t>ляющ</w:t>
      </w:r>
      <w:r w:rsidR="008F4C98" w:rsidRPr="00A92F91">
        <w:rPr>
          <w:rFonts w:ascii="Times New Roman" w:hAnsi="Times New Roman"/>
        </w:rPr>
        <w:t xml:space="preserve">емся на это </w:t>
      </w:r>
      <w:r w:rsidR="002C3DD6" w:rsidRPr="00A92F91">
        <w:rPr>
          <w:rFonts w:ascii="Times New Roman" w:hAnsi="Times New Roman"/>
        </w:rPr>
        <w:t>письменным согласием С</w:t>
      </w:r>
      <w:r w:rsidRPr="00A92F91">
        <w:rPr>
          <w:rFonts w:ascii="Times New Roman" w:hAnsi="Times New Roman"/>
        </w:rPr>
        <w:t>торон Договора)</w:t>
      </w:r>
      <w:r w:rsidR="002C3DD6" w:rsidRPr="00A92F91">
        <w:rPr>
          <w:rFonts w:ascii="Times New Roman" w:hAnsi="Times New Roman"/>
        </w:rPr>
        <w:t xml:space="preserve">, а также </w:t>
      </w:r>
      <w:r w:rsidR="008F4C98" w:rsidRPr="00A92F91">
        <w:rPr>
          <w:rFonts w:ascii="Times New Roman" w:hAnsi="Times New Roman"/>
        </w:rPr>
        <w:t xml:space="preserve">при </w:t>
      </w:r>
      <w:r w:rsidR="002C3DD6" w:rsidRPr="00A92F91">
        <w:rPr>
          <w:rFonts w:ascii="Times New Roman" w:hAnsi="Times New Roman"/>
        </w:rPr>
        <w:t>не</w:t>
      </w:r>
      <w:r w:rsidR="00716B1F" w:rsidRPr="00A92F91">
        <w:rPr>
          <w:rFonts w:ascii="Times New Roman" w:hAnsi="Times New Roman"/>
        </w:rPr>
        <w:t xml:space="preserve"> </w:t>
      </w:r>
      <w:r w:rsidR="002C3DD6" w:rsidRPr="00A92F91">
        <w:rPr>
          <w:rFonts w:ascii="Times New Roman" w:hAnsi="Times New Roman"/>
        </w:rPr>
        <w:t>предоставлени</w:t>
      </w:r>
      <w:r w:rsidR="008F4C98" w:rsidRPr="00A92F91">
        <w:rPr>
          <w:rFonts w:ascii="Times New Roman" w:hAnsi="Times New Roman"/>
        </w:rPr>
        <w:t>и</w:t>
      </w:r>
      <w:r w:rsidR="002C3DD6" w:rsidRPr="00A92F91">
        <w:rPr>
          <w:rFonts w:ascii="Times New Roman" w:hAnsi="Times New Roman"/>
        </w:rPr>
        <w:t xml:space="preserve"> Агентом</w:t>
      </w:r>
      <w:r w:rsidR="008F4C98" w:rsidRPr="00A92F91">
        <w:rPr>
          <w:rFonts w:ascii="Times New Roman" w:hAnsi="Times New Roman"/>
        </w:rPr>
        <w:t xml:space="preserve"> Принципалу достоверных </w:t>
      </w:r>
      <w:r w:rsidR="002C3DD6" w:rsidRPr="00A92F91">
        <w:rPr>
          <w:rFonts w:ascii="Times New Roman" w:hAnsi="Times New Roman"/>
        </w:rPr>
        <w:t>сведений о кон</w:t>
      </w:r>
      <w:r w:rsidR="00530270" w:rsidRPr="00A92F91">
        <w:rPr>
          <w:rFonts w:ascii="Times New Roman" w:hAnsi="Times New Roman"/>
        </w:rPr>
        <w:t>ечном покупателе (потребителе) У</w:t>
      </w:r>
      <w:r w:rsidR="002C3DD6" w:rsidRPr="00A92F91">
        <w:rPr>
          <w:rFonts w:ascii="Times New Roman" w:hAnsi="Times New Roman"/>
        </w:rPr>
        <w:t xml:space="preserve">слуг, </w:t>
      </w:r>
      <w:r w:rsidRPr="00A92F91">
        <w:rPr>
          <w:rFonts w:ascii="Times New Roman" w:hAnsi="Times New Roman"/>
        </w:rPr>
        <w:t>счета-фактуры не составляются (подпункт 1 пункта 3 статьи 169 Налогового кодекса РФ). При этом Агент обяз</w:t>
      </w:r>
      <w:r w:rsidR="006901C6" w:rsidRPr="00A92F91">
        <w:rPr>
          <w:rFonts w:ascii="Times New Roman" w:hAnsi="Times New Roman"/>
        </w:rPr>
        <w:t xml:space="preserve">уется </w:t>
      </w:r>
      <w:r w:rsidRPr="00A92F91">
        <w:rPr>
          <w:rFonts w:ascii="Times New Roman" w:hAnsi="Times New Roman"/>
        </w:rPr>
        <w:t xml:space="preserve">обеспечить получение </w:t>
      </w:r>
      <w:r w:rsidR="008F4C98" w:rsidRPr="00A92F91">
        <w:rPr>
          <w:rFonts w:ascii="Times New Roman" w:hAnsi="Times New Roman"/>
        </w:rPr>
        <w:t xml:space="preserve">аналогичного </w:t>
      </w:r>
      <w:r w:rsidRPr="00A92F91">
        <w:rPr>
          <w:rFonts w:ascii="Times New Roman" w:hAnsi="Times New Roman"/>
        </w:rPr>
        <w:t>письменного согласия также и от стороны сделки (третьего лица) и переда</w:t>
      </w:r>
      <w:r w:rsidR="008F4C98" w:rsidRPr="00A92F91">
        <w:rPr>
          <w:rFonts w:ascii="Times New Roman" w:hAnsi="Times New Roman"/>
        </w:rPr>
        <w:t>ть</w:t>
      </w:r>
      <w:r w:rsidRPr="00A92F91">
        <w:rPr>
          <w:rFonts w:ascii="Times New Roman" w:hAnsi="Times New Roman"/>
        </w:rPr>
        <w:t xml:space="preserve"> его Принципалу.</w:t>
      </w:r>
    </w:p>
    <w:p w:rsidR="0046709D" w:rsidRPr="00221C78" w:rsidRDefault="006446AF" w:rsidP="0046709D">
      <w:pPr>
        <w:pStyle w:val="a8"/>
        <w:widowControl w:val="0"/>
        <w:tabs>
          <w:tab w:val="left" w:pos="567"/>
          <w:tab w:val="left" w:pos="1276"/>
        </w:tabs>
        <w:suppressAutoHyphens/>
        <w:autoSpaceDE w:val="0"/>
        <w:spacing w:after="0" w:line="360" w:lineRule="auto"/>
        <w:ind w:left="567"/>
        <w:jc w:val="both"/>
        <w:rPr>
          <w:rFonts w:ascii="Times New Roman" w:hAnsi="Times New Roman"/>
        </w:rPr>
      </w:pPr>
      <w:r w:rsidRPr="00A92F91">
        <w:rPr>
          <w:rFonts w:ascii="Times New Roman" w:hAnsi="Times New Roman"/>
        </w:rPr>
        <w:t>При составлении счета-фактуры Агенту, реализующему</w:t>
      </w:r>
      <w:r w:rsidR="00530270" w:rsidRPr="00A92F91">
        <w:rPr>
          <w:rFonts w:ascii="Times New Roman" w:hAnsi="Times New Roman"/>
        </w:rPr>
        <w:t xml:space="preserve"> У</w:t>
      </w:r>
      <w:r w:rsidRPr="00A92F91">
        <w:rPr>
          <w:rFonts w:ascii="Times New Roman" w:hAnsi="Times New Roman"/>
        </w:rPr>
        <w:t xml:space="preserve">слуги Принципала от своего имени, </w:t>
      </w:r>
      <w:r w:rsidR="00530270" w:rsidRPr="00A92F91">
        <w:rPr>
          <w:rFonts w:ascii="Times New Roman" w:hAnsi="Times New Roman"/>
        </w:rPr>
        <w:t xml:space="preserve">Принципал, исключительно на основании полученных от Агента </w:t>
      </w:r>
      <w:r w:rsidR="006901C6" w:rsidRPr="00A92F91">
        <w:rPr>
          <w:rFonts w:ascii="Times New Roman" w:hAnsi="Times New Roman"/>
        </w:rPr>
        <w:t xml:space="preserve">в момент направления Заказа </w:t>
      </w:r>
      <w:r w:rsidR="008F4C98" w:rsidRPr="00A92F91">
        <w:rPr>
          <w:rFonts w:ascii="Times New Roman" w:hAnsi="Times New Roman"/>
        </w:rPr>
        <w:t xml:space="preserve">достоверных </w:t>
      </w:r>
      <w:r w:rsidR="00530270" w:rsidRPr="00A92F91">
        <w:rPr>
          <w:rFonts w:ascii="Times New Roman" w:hAnsi="Times New Roman"/>
        </w:rPr>
        <w:t xml:space="preserve">сведениях о конечном покупателе (потребителе) Услуг, </w:t>
      </w:r>
      <w:r w:rsidRPr="00A92F91">
        <w:rPr>
          <w:rFonts w:ascii="Times New Roman" w:hAnsi="Times New Roman"/>
        </w:rPr>
        <w:t>указывает наименование, мест</w:t>
      </w:r>
      <w:r w:rsidR="008F4C98" w:rsidRPr="00A92F91">
        <w:rPr>
          <w:rFonts w:ascii="Times New Roman" w:hAnsi="Times New Roman"/>
        </w:rPr>
        <w:t>о</w:t>
      </w:r>
      <w:r w:rsidRPr="00A92F91">
        <w:rPr>
          <w:rFonts w:ascii="Times New Roman" w:hAnsi="Times New Roman"/>
        </w:rPr>
        <w:t xml:space="preserve"> нахождения, ИНН и КПП </w:t>
      </w:r>
      <w:r w:rsidR="002C3DD6" w:rsidRPr="00A92F91">
        <w:rPr>
          <w:rFonts w:ascii="Times New Roman" w:hAnsi="Times New Roman"/>
        </w:rPr>
        <w:t xml:space="preserve">конечного </w:t>
      </w:r>
      <w:r w:rsidRPr="00A92F91">
        <w:rPr>
          <w:rFonts w:ascii="Times New Roman" w:hAnsi="Times New Roman"/>
        </w:rPr>
        <w:t xml:space="preserve">покупателя </w:t>
      </w:r>
      <w:r w:rsidR="002C3DD6" w:rsidRPr="00A92F91">
        <w:rPr>
          <w:rFonts w:ascii="Times New Roman" w:hAnsi="Times New Roman"/>
        </w:rPr>
        <w:t>(потребителя)</w:t>
      </w:r>
      <w:r w:rsidR="00530270" w:rsidRPr="00A92F91">
        <w:rPr>
          <w:rFonts w:ascii="Times New Roman" w:hAnsi="Times New Roman"/>
        </w:rPr>
        <w:t xml:space="preserve"> Услуг</w:t>
      </w:r>
      <w:r w:rsidR="006901C6" w:rsidRPr="00A92F91">
        <w:rPr>
          <w:rFonts w:ascii="Times New Roman" w:hAnsi="Times New Roman"/>
        </w:rPr>
        <w:t xml:space="preserve">. </w:t>
      </w:r>
      <w:r w:rsidRPr="00A92F91">
        <w:rPr>
          <w:rFonts w:ascii="Times New Roman" w:hAnsi="Times New Roman"/>
        </w:rPr>
        <w:t xml:space="preserve">При этом Агенту необходимо предоставлять </w:t>
      </w:r>
      <w:r w:rsidR="008F4C98" w:rsidRPr="00A92F91">
        <w:rPr>
          <w:rFonts w:ascii="Times New Roman" w:hAnsi="Times New Roman"/>
        </w:rPr>
        <w:t xml:space="preserve">достоверные </w:t>
      </w:r>
      <w:r w:rsidRPr="00A92F91">
        <w:rPr>
          <w:rFonts w:ascii="Times New Roman" w:hAnsi="Times New Roman"/>
        </w:rPr>
        <w:t>сведения о конечном покупателе</w:t>
      </w:r>
      <w:r w:rsidR="002C3DD6" w:rsidRPr="00A92F91">
        <w:rPr>
          <w:rFonts w:ascii="Times New Roman" w:hAnsi="Times New Roman"/>
        </w:rPr>
        <w:t xml:space="preserve"> (потребителе)</w:t>
      </w:r>
      <w:r w:rsidRPr="00A92F91">
        <w:rPr>
          <w:rFonts w:ascii="Times New Roman" w:hAnsi="Times New Roman"/>
        </w:rPr>
        <w:t xml:space="preserve"> </w:t>
      </w:r>
      <w:r w:rsidR="0070629C" w:rsidRPr="00A92F91">
        <w:rPr>
          <w:rFonts w:ascii="Times New Roman" w:hAnsi="Times New Roman"/>
        </w:rPr>
        <w:t>У</w:t>
      </w:r>
      <w:r w:rsidRPr="00A92F91">
        <w:rPr>
          <w:rFonts w:ascii="Times New Roman" w:hAnsi="Times New Roman"/>
        </w:rPr>
        <w:t>слуг в момент направления Заказа</w:t>
      </w:r>
      <w:r w:rsidR="0070629C" w:rsidRPr="00A92F91">
        <w:rPr>
          <w:rFonts w:ascii="Times New Roman" w:hAnsi="Times New Roman"/>
        </w:rPr>
        <w:t xml:space="preserve">, в том числе </w:t>
      </w:r>
      <w:r w:rsidR="008F4C98" w:rsidRPr="00A92F91">
        <w:rPr>
          <w:rFonts w:ascii="Times New Roman" w:hAnsi="Times New Roman"/>
        </w:rPr>
        <w:t>сообщить</w:t>
      </w:r>
      <w:r w:rsidR="0070629C" w:rsidRPr="00A92F91">
        <w:rPr>
          <w:rFonts w:ascii="Times New Roman" w:hAnsi="Times New Roman"/>
        </w:rPr>
        <w:t xml:space="preserve"> о применяемой</w:t>
      </w:r>
      <w:r w:rsidR="0070629C" w:rsidRPr="002C3DD6">
        <w:rPr>
          <w:rFonts w:ascii="Times New Roman" w:hAnsi="Times New Roman"/>
        </w:rPr>
        <w:t xml:space="preserve"> им системе налогообложения</w:t>
      </w:r>
      <w:r w:rsidR="00F43352" w:rsidRPr="002C3DD6">
        <w:rPr>
          <w:rFonts w:ascii="Times New Roman" w:hAnsi="Times New Roman"/>
        </w:rPr>
        <w:t xml:space="preserve"> (налоговом режиме</w:t>
      </w:r>
      <w:r w:rsidR="00F43352" w:rsidRPr="00221C78">
        <w:rPr>
          <w:rFonts w:ascii="Times New Roman" w:hAnsi="Times New Roman"/>
        </w:rPr>
        <w:t>)</w:t>
      </w:r>
      <w:r w:rsidR="0070629C" w:rsidRPr="00221C78">
        <w:rPr>
          <w:rFonts w:ascii="Times New Roman" w:hAnsi="Times New Roman"/>
        </w:rPr>
        <w:t>.</w:t>
      </w:r>
    </w:p>
    <w:p w:rsidR="00F02BA4" w:rsidRPr="00221C78" w:rsidRDefault="00F02BA4" w:rsidP="00E96BBB">
      <w:pPr>
        <w:pStyle w:val="a8"/>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Все документы по п</w:t>
      </w:r>
      <w:r w:rsidR="00851CA3" w:rsidRPr="00221C78">
        <w:rPr>
          <w:rFonts w:ascii="Times New Roman" w:hAnsi="Times New Roman"/>
        </w:rPr>
        <w:t xml:space="preserve">ункту </w:t>
      </w:r>
      <w:r w:rsidRPr="00221C78">
        <w:rPr>
          <w:rFonts w:ascii="Times New Roman" w:hAnsi="Times New Roman"/>
        </w:rPr>
        <w:t>4.</w:t>
      </w:r>
      <w:r w:rsidRPr="007E31C6">
        <w:rPr>
          <w:rFonts w:ascii="Times New Roman" w:hAnsi="Times New Roman"/>
        </w:rPr>
        <w:t>7</w:t>
      </w:r>
      <w:r w:rsidRPr="00221C78">
        <w:rPr>
          <w:rFonts w:ascii="Times New Roman" w:hAnsi="Times New Roman"/>
        </w:rPr>
        <w:t xml:space="preserve">. Договора предоставляются Агентом </w:t>
      </w:r>
      <w:r w:rsidRPr="00221C78">
        <w:rPr>
          <w:rFonts w:ascii="Times New Roman" w:hAnsi="Times New Roman"/>
          <w:bCs/>
        </w:rPr>
        <w:t>Принципалу</w:t>
      </w:r>
      <w:r w:rsidRPr="00221C78">
        <w:rPr>
          <w:rFonts w:ascii="Times New Roman" w:hAnsi="Times New Roman"/>
        </w:rPr>
        <w:t xml:space="preserve"> в электронном виде с факсимильной подписью уполномоченного представителя Агента с последующей обязательной передачей оригиналов документов </w:t>
      </w:r>
      <w:r w:rsidRPr="00221C78">
        <w:rPr>
          <w:rFonts w:ascii="Times New Roman" w:hAnsi="Times New Roman"/>
          <w:bCs/>
        </w:rPr>
        <w:t>Принципалу</w:t>
      </w:r>
      <w:r w:rsidRPr="00221C78">
        <w:rPr>
          <w:rFonts w:ascii="Times New Roman" w:hAnsi="Times New Roman"/>
        </w:rPr>
        <w:t xml:space="preserve"> на бумажном носителе до конца текущего месяца.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обязан в течение 5 (пяти) рабочих дней от даты получения документов (п</w:t>
      </w:r>
      <w:r w:rsidR="00851CA3" w:rsidRPr="00221C78">
        <w:rPr>
          <w:rFonts w:ascii="Times New Roman" w:hAnsi="Times New Roman"/>
        </w:rPr>
        <w:t xml:space="preserve">ункт </w:t>
      </w:r>
      <w:r w:rsidRPr="00221C78">
        <w:rPr>
          <w:rFonts w:ascii="Times New Roman" w:hAnsi="Times New Roman"/>
        </w:rPr>
        <w:t xml:space="preserve">4.7. Договора) от Агента, рассмотреть их, подписать и направить в адрес Агента, либо направить Агенту мотивированный отказ от их подписания (факсимильным или электронным сообщением, с последующим предоставлением оригинала на бумажном носителе (до конца текущего месяца).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 случае отсутствия мотивированного отказа от подписания документов (п</w:t>
      </w:r>
      <w:r w:rsidR="00851CA3" w:rsidRPr="00221C78">
        <w:rPr>
          <w:rFonts w:ascii="Times New Roman" w:hAnsi="Times New Roman"/>
        </w:rPr>
        <w:t xml:space="preserve">ункт </w:t>
      </w:r>
      <w:r w:rsidRPr="00221C78">
        <w:rPr>
          <w:rFonts w:ascii="Times New Roman" w:hAnsi="Times New Roman"/>
        </w:rPr>
        <w:t xml:space="preserve">4.9. Договора) со стороны </w:t>
      </w:r>
      <w:r w:rsidRPr="00221C78">
        <w:rPr>
          <w:rFonts w:ascii="Times New Roman" w:hAnsi="Times New Roman"/>
          <w:bCs/>
        </w:rPr>
        <w:t>Принципала</w:t>
      </w:r>
      <w:r w:rsidRPr="00221C78">
        <w:rPr>
          <w:rFonts w:ascii="Times New Roman" w:hAnsi="Times New Roman"/>
        </w:rPr>
        <w:t xml:space="preserve"> в течение 6 (шести) рабочих дней от даты их получения </w:t>
      </w:r>
      <w:r w:rsidRPr="00221C78">
        <w:rPr>
          <w:rFonts w:ascii="Times New Roman" w:hAnsi="Times New Roman"/>
          <w:bCs/>
        </w:rPr>
        <w:t>Принципалом</w:t>
      </w:r>
      <w:r w:rsidRPr="00221C78">
        <w:rPr>
          <w:rFonts w:ascii="Times New Roman" w:hAnsi="Times New Roman"/>
        </w:rPr>
        <w:t xml:space="preserve">, Отчет Агента и Акт об оказанных услугах считаются принятыми </w:t>
      </w:r>
      <w:r w:rsidRPr="00221C78">
        <w:rPr>
          <w:rFonts w:ascii="Times New Roman" w:hAnsi="Times New Roman"/>
          <w:bCs/>
        </w:rPr>
        <w:t>Принципалом</w:t>
      </w:r>
      <w:r w:rsidRPr="00221C78">
        <w:rPr>
          <w:rFonts w:ascii="Times New Roman" w:hAnsi="Times New Roman"/>
        </w:rPr>
        <w:t xml:space="preserve">, что не освобождает </w:t>
      </w:r>
      <w:r w:rsidRPr="00221C78">
        <w:rPr>
          <w:rFonts w:ascii="Times New Roman" w:hAnsi="Times New Roman"/>
          <w:bCs/>
        </w:rPr>
        <w:t>Принципала</w:t>
      </w:r>
      <w:r w:rsidRPr="00221C78">
        <w:rPr>
          <w:rFonts w:ascii="Times New Roman" w:hAnsi="Times New Roman"/>
        </w:rPr>
        <w:t xml:space="preserve"> от обязанности вернуть Агенту подписанные документы в течение следующих 5 (пяти) рабочих дней.</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По истечении срока, указанного в п</w:t>
      </w:r>
      <w:r w:rsidR="00851CA3" w:rsidRPr="00221C78">
        <w:rPr>
          <w:rFonts w:ascii="Times New Roman" w:hAnsi="Times New Roman"/>
        </w:rPr>
        <w:t xml:space="preserve">ункте </w:t>
      </w:r>
      <w:r w:rsidRPr="00221C78">
        <w:rPr>
          <w:rFonts w:ascii="Times New Roman" w:hAnsi="Times New Roman"/>
        </w:rPr>
        <w:t xml:space="preserve">4.10. Договора, и отсутствия у </w:t>
      </w:r>
      <w:r w:rsidRPr="00221C78">
        <w:rPr>
          <w:rFonts w:ascii="Times New Roman" w:hAnsi="Times New Roman"/>
          <w:bCs/>
        </w:rPr>
        <w:t xml:space="preserve">Принципала </w:t>
      </w:r>
      <w:r w:rsidRPr="00221C78">
        <w:rPr>
          <w:rFonts w:ascii="Times New Roman" w:hAnsi="Times New Roman"/>
        </w:rPr>
        <w:t xml:space="preserve"> мотивированного отказа от подписания документов (п</w:t>
      </w:r>
      <w:r w:rsidR="00851CA3" w:rsidRPr="00221C78">
        <w:rPr>
          <w:rFonts w:ascii="Times New Roman" w:hAnsi="Times New Roman"/>
        </w:rPr>
        <w:t xml:space="preserve">ункт </w:t>
      </w:r>
      <w:r w:rsidRPr="00221C78">
        <w:rPr>
          <w:rFonts w:ascii="Times New Roman" w:hAnsi="Times New Roman"/>
        </w:rPr>
        <w:t xml:space="preserve">4.9. Договора), </w:t>
      </w:r>
      <w:r w:rsidRPr="00221C78">
        <w:rPr>
          <w:rFonts w:ascii="Times New Roman" w:hAnsi="Times New Roman"/>
          <w:bCs/>
        </w:rPr>
        <w:t>Принципал</w:t>
      </w:r>
      <w:r w:rsidRPr="00221C78">
        <w:rPr>
          <w:rFonts w:ascii="Times New Roman" w:hAnsi="Times New Roman"/>
        </w:rPr>
        <w:t xml:space="preserve"> обязан перечислить на расчетный счет Агента, указанный в Статье 10 Договора, причитающееся последнему агентское вознаграждение, указанное в п</w:t>
      </w:r>
      <w:r w:rsidR="00851CA3" w:rsidRPr="00221C78">
        <w:rPr>
          <w:rFonts w:ascii="Times New Roman" w:hAnsi="Times New Roman"/>
        </w:rPr>
        <w:t xml:space="preserve">ункте </w:t>
      </w:r>
      <w:r w:rsidRPr="00221C78">
        <w:rPr>
          <w:rFonts w:ascii="Times New Roman" w:hAnsi="Times New Roman"/>
        </w:rPr>
        <w:t>4.3. Договора, с учетом п</w:t>
      </w:r>
      <w:r w:rsidR="00851CA3" w:rsidRPr="00221C78">
        <w:rPr>
          <w:rFonts w:ascii="Times New Roman" w:hAnsi="Times New Roman"/>
        </w:rPr>
        <w:t xml:space="preserve">ункта </w:t>
      </w:r>
      <w:r w:rsidRPr="00221C78">
        <w:rPr>
          <w:rFonts w:ascii="Times New Roman" w:hAnsi="Times New Roman"/>
        </w:rPr>
        <w:t>4.12. Договора.</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Выплата агентского вознаграждения Агенту производится только при условии предоставления </w:t>
      </w:r>
      <w:r w:rsidRPr="00221C78">
        <w:rPr>
          <w:rFonts w:ascii="Times New Roman" w:hAnsi="Times New Roman"/>
          <w:bCs/>
        </w:rPr>
        <w:t>Принципалу</w:t>
      </w:r>
      <w:r w:rsidRPr="00221C78">
        <w:rPr>
          <w:rFonts w:ascii="Times New Roman" w:hAnsi="Times New Roman"/>
        </w:rPr>
        <w:t xml:space="preserve"> подписанных Агентом документов, согласно п</w:t>
      </w:r>
      <w:r w:rsidR="00851CA3" w:rsidRPr="00221C78">
        <w:rPr>
          <w:rFonts w:ascii="Times New Roman" w:hAnsi="Times New Roman"/>
        </w:rPr>
        <w:t xml:space="preserve">унктов </w:t>
      </w:r>
      <w:r w:rsidRPr="00221C78">
        <w:rPr>
          <w:rFonts w:ascii="Times New Roman" w:hAnsi="Times New Roman"/>
        </w:rPr>
        <w:t>4.7.</w:t>
      </w:r>
      <w:r w:rsidR="00851CA3" w:rsidRPr="00221C78">
        <w:rPr>
          <w:rFonts w:ascii="Times New Roman" w:hAnsi="Times New Roman"/>
        </w:rPr>
        <w:t xml:space="preserve"> и </w:t>
      </w:r>
      <w:r w:rsidRPr="00221C78">
        <w:rPr>
          <w:rFonts w:ascii="Times New Roman" w:hAnsi="Times New Roman"/>
        </w:rPr>
        <w:t xml:space="preserve">4.8. Договора, и после погашения всей имеющейся задолженности Агента перед </w:t>
      </w:r>
      <w:r w:rsidRPr="00221C78">
        <w:rPr>
          <w:rFonts w:ascii="Times New Roman" w:hAnsi="Times New Roman"/>
          <w:bCs/>
        </w:rPr>
        <w:t>Принципалом</w:t>
      </w:r>
      <w:r w:rsidRPr="00221C78">
        <w:rPr>
          <w:rFonts w:ascii="Times New Roman" w:hAnsi="Times New Roman"/>
        </w:rPr>
        <w:t>.</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В случае если в течение 40 (сорока) дней от даты подписания Сторонами документов, указанных в п</w:t>
      </w:r>
      <w:r w:rsidR="00851CA3" w:rsidRPr="00221C78">
        <w:rPr>
          <w:rFonts w:ascii="Times New Roman" w:hAnsi="Times New Roman"/>
        </w:rPr>
        <w:t xml:space="preserve">ункте </w:t>
      </w:r>
      <w:r w:rsidRPr="00221C78">
        <w:rPr>
          <w:rFonts w:ascii="Times New Roman" w:hAnsi="Times New Roman"/>
        </w:rPr>
        <w:t xml:space="preserve">4.7. Договора, </w:t>
      </w:r>
      <w:r w:rsidRPr="00221C78">
        <w:rPr>
          <w:rFonts w:ascii="Times New Roman" w:hAnsi="Times New Roman"/>
          <w:bCs/>
        </w:rPr>
        <w:t xml:space="preserve">Принципал </w:t>
      </w:r>
      <w:r w:rsidRPr="00221C78">
        <w:rPr>
          <w:rFonts w:ascii="Times New Roman" w:hAnsi="Times New Roman"/>
        </w:rPr>
        <w:t xml:space="preserve"> получит информацию от своих поставщиков Услуг, из которой станет очевидно, что </w:t>
      </w:r>
      <w:r w:rsidR="00226CB9" w:rsidRPr="00221C78">
        <w:rPr>
          <w:rFonts w:ascii="Times New Roman" w:hAnsi="Times New Roman"/>
        </w:rPr>
        <w:t>объем</w:t>
      </w:r>
      <w:r w:rsidRPr="00221C78">
        <w:rPr>
          <w:rFonts w:ascii="Times New Roman" w:hAnsi="Times New Roman"/>
        </w:rPr>
        <w:t xml:space="preserve"> </w:t>
      </w:r>
      <w:r w:rsidR="00851CA3" w:rsidRPr="00221C78">
        <w:rPr>
          <w:rFonts w:ascii="Times New Roman" w:hAnsi="Times New Roman"/>
        </w:rPr>
        <w:t xml:space="preserve">фактически (реально) </w:t>
      </w:r>
      <w:r w:rsidRPr="00221C78">
        <w:rPr>
          <w:rFonts w:ascii="Times New Roman" w:hAnsi="Times New Roman"/>
        </w:rPr>
        <w:t>оказанных клиентам Агента Услуг отличается от указанно</w:t>
      </w:r>
      <w:r w:rsidR="00226CB9" w:rsidRPr="00221C78">
        <w:rPr>
          <w:rFonts w:ascii="Times New Roman" w:hAnsi="Times New Roman"/>
        </w:rPr>
        <w:t>го</w:t>
      </w:r>
      <w:r w:rsidRPr="00221C78">
        <w:rPr>
          <w:rFonts w:ascii="Times New Roman" w:hAnsi="Times New Roman"/>
        </w:rPr>
        <w:t xml:space="preserve"> в подписанных документах,</w:t>
      </w:r>
      <w:r w:rsidR="00A455D2" w:rsidRPr="00221C78">
        <w:rPr>
          <w:rFonts w:ascii="Times New Roman" w:hAnsi="Times New Roman"/>
        </w:rPr>
        <w:t xml:space="preserve"> а также информацию о размере выставленных Агентом штрафных санкциях, о размере дополнительной выгоды (пункт 4.3. Договора),</w:t>
      </w:r>
      <w:r w:rsidRPr="00221C78">
        <w:rPr>
          <w:rFonts w:ascii="Times New Roman" w:hAnsi="Times New Roman"/>
        </w:rPr>
        <w:t xml:space="preserve"> то Стороны обязаны произвести перерасчет </w:t>
      </w:r>
      <w:r w:rsidR="00226CB9" w:rsidRPr="00221C78">
        <w:rPr>
          <w:rFonts w:ascii="Times New Roman" w:hAnsi="Times New Roman"/>
        </w:rPr>
        <w:t xml:space="preserve">общей </w:t>
      </w:r>
      <w:r w:rsidRPr="00221C78">
        <w:rPr>
          <w:rFonts w:ascii="Times New Roman" w:hAnsi="Times New Roman"/>
        </w:rPr>
        <w:t>стоимости Услуг</w:t>
      </w:r>
      <w:r w:rsidR="00696107" w:rsidRPr="00221C78">
        <w:rPr>
          <w:rFonts w:ascii="Times New Roman" w:hAnsi="Times New Roman"/>
        </w:rPr>
        <w:t xml:space="preserve"> и отразить указанные обстоятельства (корректировка, изменение) в последующим </w:t>
      </w:r>
      <w:r w:rsidRPr="00221C78">
        <w:rPr>
          <w:rFonts w:ascii="Times New Roman" w:hAnsi="Times New Roman"/>
        </w:rPr>
        <w:t>Отчет</w:t>
      </w:r>
      <w:r w:rsidR="00696107" w:rsidRPr="00221C78">
        <w:rPr>
          <w:rFonts w:ascii="Times New Roman" w:hAnsi="Times New Roman"/>
        </w:rPr>
        <w:t>е</w:t>
      </w:r>
      <w:r w:rsidRPr="00221C78">
        <w:rPr>
          <w:rFonts w:ascii="Times New Roman" w:hAnsi="Times New Roman"/>
        </w:rPr>
        <w:t xml:space="preserve"> Агента</w:t>
      </w:r>
      <w:r w:rsidR="00696107" w:rsidRPr="00221C78">
        <w:rPr>
          <w:rFonts w:ascii="Times New Roman" w:hAnsi="Times New Roman"/>
        </w:rPr>
        <w:t xml:space="preserve">, составляемом </w:t>
      </w:r>
      <w:r w:rsidR="00A455D2" w:rsidRPr="00221C78">
        <w:rPr>
          <w:rFonts w:ascii="Times New Roman" w:hAnsi="Times New Roman"/>
        </w:rPr>
        <w:t xml:space="preserve">в </w:t>
      </w:r>
      <w:r w:rsidR="00696107" w:rsidRPr="00221C78">
        <w:rPr>
          <w:rFonts w:ascii="Times New Roman" w:hAnsi="Times New Roman"/>
        </w:rPr>
        <w:t>следующем за этим</w:t>
      </w:r>
      <w:r w:rsidR="00E60696" w:rsidRPr="00221C78">
        <w:rPr>
          <w:rFonts w:ascii="Times New Roman" w:hAnsi="Times New Roman"/>
        </w:rPr>
        <w:t xml:space="preserve"> обстоятельством </w:t>
      </w:r>
      <w:r w:rsidRPr="00221C78">
        <w:rPr>
          <w:rFonts w:ascii="Times New Roman" w:hAnsi="Times New Roman"/>
        </w:rPr>
        <w:t>Отчетн</w:t>
      </w:r>
      <w:r w:rsidR="00A455D2" w:rsidRPr="00221C78">
        <w:rPr>
          <w:rFonts w:ascii="Times New Roman" w:hAnsi="Times New Roman"/>
        </w:rPr>
        <w:t>ом</w:t>
      </w:r>
      <w:r w:rsidRPr="00221C78">
        <w:rPr>
          <w:rFonts w:ascii="Times New Roman" w:hAnsi="Times New Roman"/>
        </w:rPr>
        <w:t xml:space="preserve"> период</w:t>
      </w:r>
      <w:r w:rsidR="00A455D2" w:rsidRPr="00221C78">
        <w:rPr>
          <w:rFonts w:ascii="Times New Roman" w:hAnsi="Times New Roman"/>
        </w:rPr>
        <w:t>е</w:t>
      </w:r>
      <w:r w:rsidRPr="00221C78">
        <w:rPr>
          <w:rFonts w:ascii="Times New Roman" w:hAnsi="Times New Roman"/>
        </w:rPr>
        <w:t xml:space="preserve">. </w:t>
      </w:r>
      <w:r w:rsidRPr="00221C78">
        <w:rPr>
          <w:rFonts w:ascii="Times New Roman" w:hAnsi="Times New Roman"/>
        </w:rPr>
        <w:lastRenderedPageBreak/>
        <w:t>Стороны признают предоставленную Принципалом информацию, достоверной.</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Любая из Сторон имеет право выступить инициатором подписания Акта сверки взаимных расчетов за любой период действия Договора, а вторая Сторона обязана произвести такую сверку и либо подписать представленный Акт, либо предоставить свои данные сверки в виде отдельного Акта в течение 5 (пяти) рабочих дней от даты получения Акта сверки. При неполучении ответа от второй Стороны по истечении указанного в настоящем пункте срока, Акт считается принятым, а сумма задолженности - утвержденной Сторонами.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При выявлении Сторонами задолженности </w:t>
      </w:r>
      <w:r w:rsidR="00851CA3" w:rsidRPr="00221C78">
        <w:rPr>
          <w:rFonts w:ascii="Times New Roman" w:hAnsi="Times New Roman"/>
        </w:rPr>
        <w:t xml:space="preserve">в соответствии с пунктами </w:t>
      </w:r>
      <w:r w:rsidRPr="00221C78">
        <w:rPr>
          <w:rFonts w:ascii="Times New Roman" w:hAnsi="Times New Roman"/>
        </w:rPr>
        <w:t>4.13.</w:t>
      </w:r>
      <w:r w:rsidR="00851CA3" w:rsidRPr="00221C78">
        <w:rPr>
          <w:rFonts w:ascii="Times New Roman" w:hAnsi="Times New Roman"/>
        </w:rPr>
        <w:t xml:space="preserve"> и </w:t>
      </w:r>
      <w:r w:rsidRPr="00221C78">
        <w:rPr>
          <w:rFonts w:ascii="Times New Roman" w:hAnsi="Times New Roman"/>
        </w:rPr>
        <w:t xml:space="preserve">4.14. Договора, такая задолженность подлежит оплате в течение 3 (трех) </w:t>
      </w:r>
      <w:r w:rsidR="00851CA3" w:rsidRPr="00221C78">
        <w:rPr>
          <w:rFonts w:ascii="Times New Roman" w:hAnsi="Times New Roman"/>
        </w:rPr>
        <w:t xml:space="preserve">рабочих </w:t>
      </w:r>
      <w:r w:rsidRPr="00221C78">
        <w:rPr>
          <w:rFonts w:ascii="Times New Roman" w:hAnsi="Times New Roman"/>
        </w:rPr>
        <w:t xml:space="preserve">дней от даты ее выявления/утверждения Сторонами и/или подписания Акта сверки взаимных расчетов либо, исключительно по соглашению Сторон, учитывается при последующих </w:t>
      </w:r>
      <w:r w:rsidR="00ED489E" w:rsidRPr="00221C78">
        <w:rPr>
          <w:rFonts w:ascii="Times New Roman" w:hAnsi="Times New Roman"/>
        </w:rPr>
        <w:t xml:space="preserve">взаимных </w:t>
      </w:r>
      <w:r w:rsidRPr="00221C78">
        <w:rPr>
          <w:rFonts w:ascii="Times New Roman" w:hAnsi="Times New Roman"/>
        </w:rPr>
        <w:t xml:space="preserve">расчетах. </w:t>
      </w:r>
    </w:p>
    <w:p w:rsidR="00F02BA4" w:rsidRPr="00221C78" w:rsidRDefault="0013198E"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Принципал имеет право потребовать от Агента, а А</w:t>
      </w:r>
      <w:r w:rsidR="00F02BA4" w:rsidRPr="00221C78">
        <w:rPr>
          <w:rFonts w:ascii="Times New Roman" w:hAnsi="Times New Roman"/>
        </w:rPr>
        <w:t>гент обязан выполнить, перечисление депозитных (обеспечительных) денежных средств (далее по тексту</w:t>
      </w:r>
      <w:r w:rsidR="00ED489E" w:rsidRPr="00221C78">
        <w:rPr>
          <w:rFonts w:ascii="Times New Roman" w:hAnsi="Times New Roman"/>
        </w:rPr>
        <w:t xml:space="preserve"> - </w:t>
      </w:r>
      <w:r w:rsidR="00F02BA4" w:rsidRPr="00221C78">
        <w:rPr>
          <w:rFonts w:ascii="Times New Roman" w:hAnsi="Times New Roman"/>
        </w:rPr>
        <w:t xml:space="preserve">Депозит) в размере </w:t>
      </w:r>
      <w:r w:rsidR="004F025F">
        <w:rPr>
          <w:rFonts w:ascii="Times New Roman" w:hAnsi="Times New Roman"/>
        </w:rPr>
        <w:t>_________________</w:t>
      </w:r>
      <w:r w:rsidR="00F02BA4" w:rsidRPr="00221C78">
        <w:rPr>
          <w:rFonts w:ascii="Times New Roman" w:hAnsi="Times New Roman"/>
        </w:rPr>
        <w:t>_______</w:t>
      </w:r>
      <w:r w:rsidR="004F025F">
        <w:rPr>
          <w:rFonts w:ascii="Times New Roman" w:hAnsi="Times New Roman"/>
        </w:rPr>
        <w:t xml:space="preserve"> </w:t>
      </w:r>
      <w:r w:rsidR="00F02BA4" w:rsidRPr="00221C78">
        <w:rPr>
          <w:rFonts w:ascii="Times New Roman" w:hAnsi="Times New Roman"/>
        </w:rPr>
        <w:t>(______</w:t>
      </w:r>
      <w:r w:rsidR="004F025F">
        <w:rPr>
          <w:rFonts w:ascii="Times New Roman" w:hAnsi="Times New Roman"/>
        </w:rPr>
        <w:t>_______</w:t>
      </w:r>
      <w:r w:rsidR="00F02BA4" w:rsidRPr="00221C78">
        <w:rPr>
          <w:rFonts w:ascii="Times New Roman" w:hAnsi="Times New Roman"/>
        </w:rPr>
        <w:t>_</w:t>
      </w:r>
      <w:r w:rsidR="004F025F">
        <w:rPr>
          <w:rFonts w:ascii="Times New Roman" w:hAnsi="Times New Roman"/>
        </w:rPr>
        <w:t>______</w:t>
      </w:r>
      <w:r w:rsidR="00F02BA4" w:rsidRPr="00221C78">
        <w:rPr>
          <w:rFonts w:ascii="Times New Roman" w:hAnsi="Times New Roman"/>
        </w:rPr>
        <w:t>_____</w:t>
      </w:r>
      <w:r w:rsidR="004F025F">
        <w:rPr>
          <w:rFonts w:ascii="Times New Roman" w:hAnsi="Times New Roman"/>
        </w:rPr>
        <w:t>________</w:t>
      </w:r>
      <w:r w:rsidR="00F02BA4" w:rsidRPr="00221C78">
        <w:rPr>
          <w:rFonts w:ascii="Times New Roman" w:hAnsi="Times New Roman"/>
        </w:rPr>
        <w:t>_)</w:t>
      </w:r>
      <w:r w:rsidR="004F025F">
        <w:rPr>
          <w:rFonts w:ascii="Times New Roman" w:hAnsi="Times New Roman"/>
        </w:rPr>
        <w:t xml:space="preserve"> </w:t>
      </w:r>
      <w:r w:rsidR="004F025F" w:rsidRPr="00221C78">
        <w:rPr>
          <w:rFonts w:ascii="Times New Roman" w:hAnsi="Times New Roman"/>
        </w:rPr>
        <w:t xml:space="preserve">рублей </w:t>
      </w:r>
      <w:r w:rsidR="00F02BA4" w:rsidRPr="00221C78">
        <w:rPr>
          <w:rFonts w:ascii="Times New Roman" w:hAnsi="Times New Roman"/>
        </w:rPr>
        <w:t>в счет обеспе</w:t>
      </w:r>
      <w:r w:rsidRPr="00221C78">
        <w:rPr>
          <w:rFonts w:ascii="Times New Roman" w:hAnsi="Times New Roman"/>
        </w:rPr>
        <w:t>чения денежных обязательств А</w:t>
      </w:r>
      <w:r w:rsidR="00F02BA4" w:rsidRPr="00221C78">
        <w:rPr>
          <w:rFonts w:ascii="Times New Roman" w:hAnsi="Times New Roman"/>
        </w:rPr>
        <w:t>гента по настоящему Договору. Сумма указанного Депозита не должна снижаться.</w:t>
      </w:r>
      <w:r w:rsidR="008F1FD7" w:rsidRPr="00221C78">
        <w:rPr>
          <w:rFonts w:ascii="Times New Roman" w:hAnsi="Times New Roman"/>
        </w:rPr>
        <w:t xml:space="preserve">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w:t>
      </w:r>
      <w:r w:rsidR="00B6555C" w:rsidRPr="00221C78">
        <w:rPr>
          <w:rFonts w:ascii="Times New Roman" w:hAnsi="Times New Roman"/>
        </w:rPr>
        <w:t xml:space="preserve">от даты получения соответствующего уведомления, </w:t>
      </w:r>
      <w:r w:rsidR="008F1FD7" w:rsidRPr="00221C78">
        <w:rPr>
          <w:rFonts w:ascii="Times New Roman" w:hAnsi="Times New Roman"/>
        </w:rPr>
        <w:t>пополнить Депозит, до указанной в настоящем пункте, суммы.</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Все расчеты между Сторонами могут производиться в наличном/безналичном порядке в любой валюте согласно действующему законодательству Российской Федерации. </w:t>
      </w:r>
    </w:p>
    <w:p w:rsidR="00F02BA4" w:rsidRPr="00221C78" w:rsidRDefault="00F02BA4" w:rsidP="00E96BBB">
      <w:pPr>
        <w:widowControl w:val="0"/>
        <w:numPr>
          <w:ilvl w:val="1"/>
          <w:numId w:val="6"/>
        </w:numPr>
        <w:tabs>
          <w:tab w:val="left" w:pos="567"/>
        </w:tabs>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Обязанность Сторон по перечислению денежных средств считается исполненной с даты списания денежных средств с расчетного счета Стороны-плательщика. </w:t>
      </w:r>
    </w:p>
    <w:p w:rsidR="00F02BA4" w:rsidRPr="00221C78" w:rsidRDefault="00F02BA4" w:rsidP="00E96BBB">
      <w:pPr>
        <w:widowControl w:val="0"/>
        <w:tabs>
          <w:tab w:val="left" w:pos="567"/>
        </w:tabs>
        <w:suppressAutoHyphens/>
        <w:autoSpaceDE w:val="0"/>
        <w:spacing w:after="0" w:line="360" w:lineRule="auto"/>
        <w:ind w:left="360"/>
        <w:jc w:val="both"/>
        <w:rPr>
          <w:rFonts w:ascii="Times New Roman" w:hAnsi="Times New Roman"/>
        </w:rPr>
      </w:pPr>
    </w:p>
    <w:p w:rsidR="00F02BA4" w:rsidRPr="00221C78" w:rsidRDefault="00F02BA4" w:rsidP="00E96BBB">
      <w:pPr>
        <w:pStyle w:val="2"/>
        <w:tabs>
          <w:tab w:val="clear" w:pos="0"/>
          <w:tab w:val="left" w:pos="708"/>
        </w:tabs>
        <w:spacing w:before="0" w:after="0" w:line="360" w:lineRule="auto"/>
        <w:rPr>
          <w:rFonts w:ascii="Times New Roman" w:eastAsia="Times New Roman" w:hAnsi="Times New Roman"/>
          <w:bCs w:val="0"/>
          <w:sz w:val="22"/>
          <w:szCs w:val="22"/>
        </w:rPr>
      </w:pPr>
      <w:r w:rsidRPr="00221C78">
        <w:rPr>
          <w:rFonts w:ascii="Times New Roman" w:eastAsia="Times New Roman" w:hAnsi="Times New Roman"/>
          <w:sz w:val="22"/>
          <w:szCs w:val="22"/>
        </w:rPr>
        <w:t xml:space="preserve">СТАТЬЯ 5. </w:t>
      </w:r>
      <w:r w:rsidRPr="00221C78">
        <w:rPr>
          <w:rFonts w:ascii="Times New Roman" w:eastAsia="Times New Roman" w:hAnsi="Times New Roman"/>
          <w:bCs w:val="0"/>
          <w:sz w:val="22"/>
          <w:szCs w:val="22"/>
        </w:rPr>
        <w:t>ОТВЕТСТВЕННОСТЬ СТОРОН</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w:t>
      </w:r>
    </w:p>
    <w:p w:rsidR="00E60696" w:rsidRPr="00221C78" w:rsidRDefault="00F02BA4" w:rsidP="00E60696">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Агент обязан выплачивать все штрафы и пени, предусмотренные настоящим Договором, приложениями к нему и Дополнительными соглашениями</w:t>
      </w:r>
      <w:r w:rsidR="008973B5" w:rsidRPr="00221C78">
        <w:rPr>
          <w:rFonts w:ascii="Times New Roman" w:hAnsi="Times New Roman"/>
        </w:rPr>
        <w:t>.</w:t>
      </w:r>
    </w:p>
    <w:p w:rsidR="00E60696" w:rsidRPr="00221C78" w:rsidRDefault="00E60696" w:rsidP="00E60696">
      <w:pPr>
        <w:pStyle w:val="a8"/>
        <w:widowControl w:val="0"/>
        <w:suppressAutoHyphens/>
        <w:autoSpaceDE w:val="0"/>
        <w:spacing w:after="0" w:line="360" w:lineRule="auto"/>
        <w:ind w:left="567"/>
        <w:jc w:val="both"/>
        <w:rPr>
          <w:rFonts w:ascii="Times New Roman" w:hAnsi="Times New Roman"/>
        </w:rPr>
      </w:pPr>
      <w:r w:rsidRPr="00221C78">
        <w:rPr>
          <w:rFonts w:ascii="Times New Roman" w:hAnsi="Times New Roman"/>
        </w:rPr>
        <w:t>При этом Стороны установили, что штрафы и пени, предусмотренные настоящим Договором, не влияют на расчет (не принимается при расчете) размера агентского вознаграждения, рассчитываемого в соответствии с условиями настоящего Договора, и ни при каких обстоятельствах не могут быть признаны дополнительной выгодой.</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Аннулирование Заявки Агентом менее чем за 25 (двадцать пять) часов до момента начала оказания Услуг (с учетом расчетного часа в гостиницах и местного времени), а также неприбытие клиентов от Агента к месту начала оказания Услуг, влекут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штрафа в размере стоимости проживания, питания, транспортного обслуживания и других подтвержденных </w:t>
      </w:r>
      <w:r w:rsidRPr="00221C78">
        <w:rPr>
          <w:rFonts w:ascii="Times New Roman" w:hAnsi="Times New Roman"/>
          <w:bCs/>
        </w:rPr>
        <w:t>Принципалом</w:t>
      </w:r>
      <w:r w:rsidRPr="00221C78">
        <w:rPr>
          <w:rFonts w:ascii="Times New Roman" w:hAnsi="Times New Roman"/>
        </w:rPr>
        <w:t xml:space="preserve"> Услуг, согласно Заявки, приходящихся на первые сутки обслуживания клиентов (кроме специально оговоренных условий в уведомлении о состоянии заказа).</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iCs/>
        </w:rPr>
        <w:t xml:space="preserve">Аннулирование или изменение </w:t>
      </w:r>
      <w:r w:rsidR="00420EBE" w:rsidRPr="00221C78">
        <w:rPr>
          <w:rFonts w:ascii="Times New Roman" w:hAnsi="Times New Roman"/>
          <w:iCs/>
        </w:rPr>
        <w:t xml:space="preserve">Агентом </w:t>
      </w:r>
      <w:r w:rsidRPr="00221C78">
        <w:rPr>
          <w:rFonts w:ascii="Times New Roman" w:hAnsi="Times New Roman"/>
          <w:iCs/>
        </w:rPr>
        <w:t xml:space="preserve">Заявки, сделанной менее чем за 25 (двадцать пять) часов до заезда клиентов, независимо от наличия Подтверждения данной Заявки на момент аннуляции, влечет за собой выплату Агентом в пользу </w:t>
      </w:r>
      <w:r w:rsidRPr="00221C78">
        <w:rPr>
          <w:rFonts w:ascii="Times New Roman" w:hAnsi="Times New Roman"/>
          <w:bCs/>
        </w:rPr>
        <w:t>Принципала</w:t>
      </w:r>
      <w:r w:rsidRPr="00221C78">
        <w:rPr>
          <w:rFonts w:ascii="Times New Roman" w:hAnsi="Times New Roman"/>
        </w:rPr>
        <w:t xml:space="preserve"> </w:t>
      </w:r>
      <w:r w:rsidRPr="00221C78">
        <w:rPr>
          <w:rFonts w:ascii="Times New Roman" w:hAnsi="Times New Roman"/>
          <w:iCs/>
        </w:rPr>
        <w:t xml:space="preserve">штрафа в размере стоимости проживания, питания, </w:t>
      </w:r>
      <w:r w:rsidRPr="00221C78">
        <w:rPr>
          <w:rFonts w:ascii="Times New Roman" w:hAnsi="Times New Roman"/>
          <w:iCs/>
        </w:rPr>
        <w:lastRenderedPageBreak/>
        <w:t>транспортного обслуживания и других заказанных Услуг, приходящихся на первые сутки обслуживания (кроме специально оговоренных условий).</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u w:val="single"/>
        </w:rPr>
      </w:pPr>
      <w:r w:rsidRPr="00221C78">
        <w:rPr>
          <w:rFonts w:ascii="Times New Roman" w:hAnsi="Times New Roman"/>
        </w:rPr>
        <w:t xml:space="preserve">Агент несет ответственность перед </w:t>
      </w:r>
      <w:r w:rsidRPr="00221C78">
        <w:rPr>
          <w:rFonts w:ascii="Times New Roman" w:hAnsi="Times New Roman"/>
          <w:bCs/>
        </w:rPr>
        <w:t>Принципалом</w:t>
      </w:r>
      <w:r w:rsidRPr="00221C78">
        <w:rPr>
          <w:rFonts w:ascii="Times New Roman" w:hAnsi="Times New Roman"/>
        </w:rPr>
        <w:t xml:space="preserve"> за правильность данных, указанных в Заявке, за выполнение всеми направляемыми клиентами своих обязательств, включая обязательства по о</w:t>
      </w:r>
      <w:r w:rsidR="00420EBE" w:rsidRPr="00221C78">
        <w:rPr>
          <w:rFonts w:ascii="Times New Roman" w:hAnsi="Times New Roman"/>
        </w:rPr>
        <w:t>плате Заявки и штрафов</w:t>
      </w:r>
      <w:r w:rsidRPr="00221C78">
        <w:rPr>
          <w:rFonts w:ascii="Times New Roman" w:hAnsi="Times New Roman"/>
        </w:rPr>
        <w:t>.</w:t>
      </w:r>
    </w:p>
    <w:p w:rsidR="00F02BA4" w:rsidRPr="00221C78" w:rsidRDefault="00726DF0"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нарушения Агентом сроков оплаты, предусмотренных настоящим Договором, </w:t>
      </w:r>
      <w:r w:rsidRPr="00221C78">
        <w:rPr>
          <w:rFonts w:ascii="Times New Roman" w:hAnsi="Times New Roman"/>
          <w:bCs/>
        </w:rPr>
        <w:t xml:space="preserve">Принципал </w:t>
      </w:r>
      <w:r w:rsidRPr="00221C78">
        <w:rPr>
          <w:rFonts w:ascii="Times New Roman" w:hAnsi="Times New Roman"/>
        </w:rPr>
        <w:t>имеет право потребовать от Агента, а Агент обязан выполнить, уплаты неустойки</w:t>
      </w:r>
      <w:r w:rsidR="00F24F99" w:rsidRPr="00221C78">
        <w:rPr>
          <w:rFonts w:ascii="Times New Roman" w:hAnsi="Times New Roman"/>
        </w:rPr>
        <w:t xml:space="preserve"> в размере </w:t>
      </w:r>
      <w:r w:rsidR="00A36C10" w:rsidRPr="00221C78">
        <w:rPr>
          <w:rFonts w:ascii="Times New Roman" w:hAnsi="Times New Roman"/>
        </w:rPr>
        <w:t>0,5</w:t>
      </w:r>
      <w:r w:rsidR="00E60696" w:rsidRPr="00221C78">
        <w:rPr>
          <w:rFonts w:ascii="Times New Roman" w:hAnsi="Times New Roman"/>
        </w:rPr>
        <w:t xml:space="preserve"> </w:t>
      </w:r>
      <w:r w:rsidR="00A36C10" w:rsidRPr="00221C78">
        <w:rPr>
          <w:rFonts w:ascii="Times New Roman" w:hAnsi="Times New Roman"/>
        </w:rPr>
        <w:t>% (</w:t>
      </w:r>
      <w:r w:rsidR="00306594" w:rsidRPr="00221C78">
        <w:rPr>
          <w:rFonts w:ascii="Times New Roman" w:hAnsi="Times New Roman"/>
        </w:rPr>
        <w:t>ноль целых пять десятых процента</w:t>
      </w:r>
      <w:r w:rsidR="00A36C10" w:rsidRPr="00221C78">
        <w:rPr>
          <w:rFonts w:ascii="Times New Roman" w:hAnsi="Times New Roman"/>
        </w:rPr>
        <w:t>)</w:t>
      </w:r>
      <w:r w:rsidR="00F02BA4" w:rsidRPr="00221C78">
        <w:rPr>
          <w:rFonts w:ascii="Times New Roman" w:hAnsi="Times New Roman"/>
        </w:rPr>
        <w:t xml:space="preserve"> от суммы, подлежащей к уплате, за каждый день просрочки до даты полной оплаты. </w:t>
      </w:r>
    </w:p>
    <w:p w:rsidR="00F02BA4" w:rsidRPr="00221C78" w:rsidRDefault="00F02BA4" w:rsidP="00E96BBB">
      <w:pPr>
        <w:pStyle w:val="a8"/>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В случае нарушения </w:t>
      </w:r>
      <w:r w:rsidRPr="00221C78">
        <w:rPr>
          <w:rFonts w:ascii="Times New Roman" w:hAnsi="Times New Roman"/>
          <w:bCs/>
        </w:rPr>
        <w:t xml:space="preserve">Принципалом </w:t>
      </w:r>
      <w:r w:rsidRPr="00221C78">
        <w:rPr>
          <w:rFonts w:ascii="Times New Roman" w:hAnsi="Times New Roman"/>
        </w:rPr>
        <w:t xml:space="preserve">условий </w:t>
      </w:r>
      <w:r w:rsidR="00ED489E" w:rsidRPr="00221C78">
        <w:rPr>
          <w:rFonts w:ascii="Times New Roman" w:hAnsi="Times New Roman"/>
        </w:rPr>
        <w:t>пункто</w:t>
      </w:r>
      <w:r w:rsidR="00622C8A" w:rsidRPr="00221C78">
        <w:rPr>
          <w:rFonts w:ascii="Times New Roman" w:hAnsi="Times New Roman"/>
        </w:rPr>
        <w:t>в</w:t>
      </w:r>
      <w:r w:rsidR="00ED489E" w:rsidRPr="00221C78">
        <w:rPr>
          <w:rFonts w:ascii="Times New Roman" w:hAnsi="Times New Roman"/>
        </w:rPr>
        <w:t xml:space="preserve"> </w:t>
      </w:r>
      <w:r w:rsidRPr="00221C78">
        <w:rPr>
          <w:rFonts w:ascii="Times New Roman" w:hAnsi="Times New Roman"/>
        </w:rPr>
        <w:t>4.11.</w:t>
      </w:r>
      <w:r w:rsidR="00ED489E" w:rsidRPr="00221C78">
        <w:rPr>
          <w:rFonts w:ascii="Times New Roman" w:hAnsi="Times New Roman"/>
        </w:rPr>
        <w:t xml:space="preserve"> и </w:t>
      </w:r>
      <w:r w:rsidR="00B6555C" w:rsidRPr="00221C78">
        <w:rPr>
          <w:rFonts w:ascii="Times New Roman" w:hAnsi="Times New Roman"/>
        </w:rPr>
        <w:t>4.15.</w:t>
      </w:r>
      <w:r w:rsidR="00ED489E" w:rsidRPr="00221C78">
        <w:rPr>
          <w:rFonts w:ascii="Times New Roman" w:hAnsi="Times New Roman"/>
        </w:rPr>
        <w:t xml:space="preserve"> </w:t>
      </w:r>
      <w:r w:rsidRPr="00221C78">
        <w:rPr>
          <w:rFonts w:ascii="Times New Roman" w:hAnsi="Times New Roman"/>
        </w:rPr>
        <w:t xml:space="preserve">Договора, Агент имеет право потребовать от </w:t>
      </w:r>
      <w:r w:rsidRPr="00221C78">
        <w:rPr>
          <w:rFonts w:ascii="Times New Roman" w:hAnsi="Times New Roman"/>
          <w:bCs/>
        </w:rPr>
        <w:t>Принципала</w:t>
      </w:r>
      <w:r w:rsidRPr="00221C78">
        <w:rPr>
          <w:rFonts w:ascii="Times New Roman" w:hAnsi="Times New Roman"/>
        </w:rPr>
        <w:t xml:space="preserve">, а </w:t>
      </w:r>
      <w:r w:rsidRPr="00221C78">
        <w:rPr>
          <w:rFonts w:ascii="Times New Roman" w:hAnsi="Times New Roman"/>
          <w:bCs/>
        </w:rPr>
        <w:t xml:space="preserve">Принципал </w:t>
      </w:r>
      <w:r w:rsidRPr="00221C78">
        <w:rPr>
          <w:rFonts w:ascii="Times New Roman" w:hAnsi="Times New Roman"/>
        </w:rPr>
        <w:t>обязан выполнить</w:t>
      </w:r>
      <w:r w:rsidR="00F24F99" w:rsidRPr="00221C78">
        <w:rPr>
          <w:rFonts w:ascii="Times New Roman" w:hAnsi="Times New Roman"/>
        </w:rPr>
        <w:t xml:space="preserve">, уплаты неустойки в размере </w:t>
      </w:r>
      <w:r w:rsidR="00C7501B" w:rsidRPr="00221C78">
        <w:rPr>
          <w:rFonts w:ascii="Times New Roman" w:hAnsi="Times New Roman"/>
        </w:rPr>
        <w:t>0,5% (</w:t>
      </w:r>
      <w:r w:rsidR="00306594" w:rsidRPr="00221C78">
        <w:rPr>
          <w:rFonts w:ascii="Times New Roman" w:hAnsi="Times New Roman"/>
        </w:rPr>
        <w:t>ноль целых пять десятых процента</w:t>
      </w:r>
      <w:r w:rsidR="00C7501B" w:rsidRPr="00221C78">
        <w:rPr>
          <w:rFonts w:ascii="Times New Roman" w:hAnsi="Times New Roman"/>
        </w:rPr>
        <w:t>)</w:t>
      </w:r>
      <w:r w:rsidRPr="00221C78">
        <w:rPr>
          <w:rFonts w:ascii="Times New Roman" w:hAnsi="Times New Roman"/>
        </w:rPr>
        <w:t xml:space="preserve"> от суммы, подлежащей к оплате, за каждый день просрочки до даты полной оплаты. </w:t>
      </w:r>
    </w:p>
    <w:p w:rsidR="00F02BA4" w:rsidRPr="00221C78" w:rsidRDefault="00F02BA4" w:rsidP="00E96BBB">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 xml:space="preserve">Уплата неустойки не освобождает Агента от возмещения фактически понесенных расходов </w:t>
      </w:r>
      <w:r w:rsidRPr="00221C78">
        <w:rPr>
          <w:rFonts w:ascii="Times New Roman" w:hAnsi="Times New Roman"/>
          <w:bCs/>
        </w:rPr>
        <w:t>Принципалу</w:t>
      </w:r>
      <w:r w:rsidRPr="00221C78">
        <w:rPr>
          <w:rFonts w:ascii="Times New Roman" w:hAnsi="Times New Roman"/>
        </w:rPr>
        <w:t xml:space="preserve">. Фактически понесенными расходами </w:t>
      </w:r>
      <w:r w:rsidRPr="00221C78">
        <w:rPr>
          <w:rFonts w:ascii="Times New Roman" w:hAnsi="Times New Roman"/>
          <w:bCs/>
        </w:rPr>
        <w:t xml:space="preserve">Принципала </w:t>
      </w:r>
      <w:r w:rsidRPr="00221C78">
        <w:rPr>
          <w:rFonts w:ascii="Times New Roman" w:hAnsi="Times New Roman"/>
        </w:rPr>
        <w:t xml:space="preserve"> признаются любые расходы, факт которых подтвержден документально, в том числе штрафы и пени, выплачиваемые </w:t>
      </w:r>
      <w:r w:rsidRPr="00221C78">
        <w:rPr>
          <w:rFonts w:ascii="Times New Roman" w:hAnsi="Times New Roman"/>
          <w:bCs/>
        </w:rPr>
        <w:t>Принципалом</w:t>
      </w:r>
      <w:r w:rsidRPr="00221C78">
        <w:rPr>
          <w:rFonts w:ascii="Times New Roman" w:hAnsi="Times New Roman"/>
        </w:rPr>
        <w:t xml:space="preserve"> своим прямым поставщикам услуг  (гостиницам, гидам, перевозчику или иным лицам) при отказе Агента или клиента Агента от Услуг/Услуги  по подтвержденной Заявке по любой причине, а также при аннуляции Заявки/части Заявки по инициативе Агента, в случаях, указанных в настоящем Договоре.</w:t>
      </w:r>
    </w:p>
    <w:p w:rsidR="00DB321F" w:rsidRPr="00221C78" w:rsidRDefault="00DB321F" w:rsidP="00E96BBB">
      <w:pPr>
        <w:widowControl w:val="0"/>
        <w:numPr>
          <w:ilvl w:val="1"/>
          <w:numId w:val="7"/>
        </w:numPr>
        <w:suppressAutoHyphens/>
        <w:autoSpaceDE w:val="0"/>
        <w:spacing w:after="0" w:line="360" w:lineRule="auto"/>
        <w:ind w:left="567" w:hanging="567"/>
        <w:jc w:val="both"/>
        <w:rPr>
          <w:rFonts w:ascii="Times New Roman" w:hAnsi="Times New Roman"/>
        </w:rPr>
      </w:pPr>
      <w:r w:rsidRPr="00221C78">
        <w:rPr>
          <w:rFonts w:ascii="Times New Roman" w:hAnsi="Times New Roman"/>
        </w:rPr>
        <w:t>В случае нарушения Агентом своих обязательств, предусмотренных п</w:t>
      </w:r>
      <w:r w:rsidR="00743B14" w:rsidRPr="00221C78">
        <w:rPr>
          <w:rFonts w:ascii="Times New Roman" w:hAnsi="Times New Roman"/>
        </w:rPr>
        <w:t xml:space="preserve">унктами </w:t>
      </w:r>
      <w:r w:rsidRPr="00221C78">
        <w:rPr>
          <w:rFonts w:ascii="Times New Roman" w:hAnsi="Times New Roman"/>
        </w:rPr>
        <w:t>4.5., 4.15., 5.2., 5.3., 5.4., 5.6. Договора, Принципал имеет право возместить все платежи из Депозита, при этом Агент обязан пополнить Депозит в течение 3-х (трех) рабочих дней с даты получения  соответствующего письменного Требования Принципала, до суммы, указанной в п</w:t>
      </w:r>
      <w:r w:rsidR="00743B14" w:rsidRPr="00221C78">
        <w:rPr>
          <w:rFonts w:ascii="Times New Roman" w:hAnsi="Times New Roman"/>
        </w:rPr>
        <w:t xml:space="preserve">ункте </w:t>
      </w:r>
      <w:r w:rsidRPr="00221C78">
        <w:rPr>
          <w:rFonts w:ascii="Times New Roman" w:hAnsi="Times New Roman"/>
        </w:rPr>
        <w:t>4.16. Договора. Если Агент не производит уплату или доплату Депозита, как это указано в п</w:t>
      </w:r>
      <w:r w:rsidR="00743B14" w:rsidRPr="00221C78">
        <w:rPr>
          <w:rFonts w:ascii="Times New Roman" w:hAnsi="Times New Roman"/>
        </w:rPr>
        <w:t xml:space="preserve">ункте </w:t>
      </w:r>
      <w:r w:rsidRPr="00221C78">
        <w:rPr>
          <w:rFonts w:ascii="Times New Roman" w:hAnsi="Times New Roman"/>
        </w:rPr>
        <w:t>4.16. Договора и в настоящем пункте, то Принципал имеет право прекратить прием Заявок от Агента и/или расторгнуть Договор в одностороннем порядке.</w:t>
      </w:r>
    </w:p>
    <w:p w:rsidR="00F02BA4" w:rsidRPr="00221C78" w:rsidRDefault="00F02BA4" w:rsidP="00E96BBB">
      <w:pPr>
        <w:pStyle w:val="a7"/>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ответственность за негативные последствия и убытки, возникшие у Агента (его клиентов) в результате событий и обстоятельств, находящихся вне сферы его компетенции, а также за действия (бездействие) третьих лиц, а именно: </w:t>
      </w:r>
    </w:p>
    <w:p w:rsidR="00F02BA4" w:rsidRPr="00221C78" w:rsidRDefault="00F02BA4" w:rsidP="00E96BBB">
      <w:pPr>
        <w:pStyle w:val="a7"/>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действия перевозчиков (изменение, отмена, перенос автобусов и прочих транспортных средств);</w:t>
      </w:r>
    </w:p>
    <w:p w:rsidR="00F02BA4" w:rsidRPr="00221C78" w:rsidRDefault="00F02BA4" w:rsidP="00E96BBB">
      <w:pPr>
        <w:pStyle w:val="a7"/>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неявку клиентов  в гостиницу для заселения;</w:t>
      </w:r>
    </w:p>
    <w:p w:rsidR="00F02BA4" w:rsidRPr="00221C78" w:rsidRDefault="00F02BA4" w:rsidP="00E96BBB">
      <w:pPr>
        <w:pStyle w:val="a7"/>
        <w:numPr>
          <w:ilvl w:val="0"/>
          <w:numId w:val="8"/>
        </w:numPr>
        <w:tabs>
          <w:tab w:val="left" w:pos="851"/>
        </w:tabs>
        <w:spacing w:line="360" w:lineRule="auto"/>
        <w:ind w:left="567" w:firstLine="0"/>
        <w:jc w:val="both"/>
        <w:rPr>
          <w:rFonts w:ascii="Times New Roman" w:hAnsi="Times New Roman"/>
        </w:rPr>
      </w:pPr>
      <w:r w:rsidRPr="00221C78">
        <w:rPr>
          <w:rFonts w:ascii="Times New Roman" w:hAnsi="Times New Roman"/>
        </w:rPr>
        <w:t>за несоответствие выполнения Заявки субъективной оценке клиента;</w:t>
      </w:r>
    </w:p>
    <w:p w:rsidR="0046709D" w:rsidRPr="00221C78" w:rsidRDefault="00F02BA4" w:rsidP="0046709D">
      <w:pPr>
        <w:pStyle w:val="a7"/>
        <w:numPr>
          <w:ilvl w:val="1"/>
          <w:numId w:val="7"/>
        </w:numPr>
        <w:spacing w:line="360" w:lineRule="auto"/>
        <w:ind w:left="567" w:hanging="567"/>
        <w:jc w:val="both"/>
        <w:rPr>
          <w:rFonts w:ascii="Times New Roman" w:hAnsi="Times New Roman"/>
        </w:rPr>
      </w:pPr>
      <w:r w:rsidRPr="00221C78">
        <w:rPr>
          <w:rFonts w:ascii="Times New Roman" w:hAnsi="Times New Roman"/>
          <w:bCs/>
        </w:rPr>
        <w:t>Принципал</w:t>
      </w:r>
      <w:r w:rsidRPr="00221C78">
        <w:rPr>
          <w:rFonts w:ascii="Times New Roman" w:hAnsi="Times New Roman"/>
        </w:rPr>
        <w:t xml:space="preserve"> не несет ответственности за односторонние действия администрации гостиниц, перевозчиков, гидов, иных сопровождающих лиц.</w:t>
      </w:r>
    </w:p>
    <w:p w:rsidR="0046709D" w:rsidRPr="00221C78" w:rsidRDefault="0046709D" w:rsidP="0046709D">
      <w:pPr>
        <w:pStyle w:val="a7"/>
        <w:numPr>
          <w:ilvl w:val="1"/>
          <w:numId w:val="7"/>
        </w:numPr>
        <w:spacing w:line="360" w:lineRule="auto"/>
        <w:ind w:left="567" w:hanging="567"/>
        <w:jc w:val="both"/>
        <w:rPr>
          <w:rFonts w:ascii="Times New Roman" w:hAnsi="Times New Roman"/>
        </w:rPr>
      </w:pPr>
      <w:r w:rsidRPr="00221C78">
        <w:rPr>
          <w:rFonts w:ascii="Times New Roman" w:hAnsi="Times New Roman"/>
        </w:rPr>
        <w:t>Агент несет ответственность за правильность, достоверность и сроки оформления первичных учетных документов по Договору, в том числе с учетом требований настоящего пункта Договора, а также за их соответствие требованиям, установленными статьей 9 Федерального закона «О бухгалтерском учете».</w:t>
      </w:r>
    </w:p>
    <w:p w:rsidR="0046709D" w:rsidRPr="00221C78" w:rsidRDefault="0046709D" w:rsidP="0046709D">
      <w:pPr>
        <w:pStyle w:val="a7"/>
        <w:spacing w:line="360" w:lineRule="auto"/>
        <w:ind w:left="567"/>
        <w:jc w:val="both"/>
        <w:rPr>
          <w:rFonts w:ascii="Times New Roman" w:hAnsi="Times New Roman"/>
        </w:rPr>
      </w:pPr>
      <w:r w:rsidRPr="00221C78">
        <w:rPr>
          <w:rFonts w:ascii="Times New Roman" w:hAnsi="Times New Roman"/>
        </w:rPr>
        <w:t>В случае отказа налоговых органов в признании (применении) первичного учетного документа по настоящему Договору для целей налогообложения Принципала по причине неправильного и/или недостоверного (не соответствующего указаниям Принципала, в том числе в отношении Стоимости Услуг) оформления Агентом такого первичного документа,</w:t>
      </w:r>
      <w:r w:rsidR="00E70E98" w:rsidRPr="00221C78">
        <w:rPr>
          <w:rFonts w:ascii="Times New Roman" w:hAnsi="Times New Roman"/>
        </w:rPr>
        <w:t xml:space="preserve"> а также в случае неисполнения Агентом </w:t>
      </w:r>
      <w:r w:rsidR="00E70E98" w:rsidRPr="00221C78">
        <w:rPr>
          <w:rFonts w:ascii="Times New Roman" w:hAnsi="Times New Roman"/>
        </w:rPr>
        <w:lastRenderedPageBreak/>
        <w:t xml:space="preserve">своей обязанности, предусмотренной пунктом 2.1.8. Договора, </w:t>
      </w:r>
      <w:r w:rsidRPr="00221C78">
        <w:rPr>
          <w:rFonts w:ascii="Times New Roman" w:hAnsi="Times New Roman"/>
        </w:rPr>
        <w:t>Агент, предоставивший неправильно и/или недостоверно оформленный первичный документ,</w:t>
      </w:r>
      <w:r w:rsidR="00E70E98" w:rsidRPr="00221C78">
        <w:rPr>
          <w:rFonts w:ascii="Times New Roman" w:hAnsi="Times New Roman"/>
        </w:rPr>
        <w:t xml:space="preserve"> либо не уведомивший Принципала </w:t>
      </w:r>
      <w:r w:rsidR="00E60696" w:rsidRPr="00221C78">
        <w:rPr>
          <w:rFonts w:ascii="Times New Roman" w:hAnsi="Times New Roman"/>
        </w:rPr>
        <w:t xml:space="preserve">в соответствии с </w:t>
      </w:r>
      <w:r w:rsidR="00E70E98" w:rsidRPr="00221C78">
        <w:rPr>
          <w:rFonts w:ascii="Times New Roman" w:hAnsi="Times New Roman"/>
        </w:rPr>
        <w:t>пункт</w:t>
      </w:r>
      <w:r w:rsidR="00E60696" w:rsidRPr="00221C78">
        <w:rPr>
          <w:rFonts w:ascii="Times New Roman" w:hAnsi="Times New Roman"/>
        </w:rPr>
        <w:t>ом</w:t>
      </w:r>
      <w:r w:rsidR="00E70E98" w:rsidRPr="00221C78">
        <w:rPr>
          <w:rFonts w:ascii="Times New Roman" w:hAnsi="Times New Roman"/>
        </w:rPr>
        <w:t xml:space="preserve"> 2.1.8. Договора</w:t>
      </w:r>
      <w:r w:rsidR="00E60696" w:rsidRPr="00221C78">
        <w:rPr>
          <w:rFonts w:ascii="Times New Roman" w:hAnsi="Times New Roman"/>
        </w:rPr>
        <w:t>,</w:t>
      </w:r>
      <w:r w:rsidRPr="00221C78">
        <w:rPr>
          <w:rFonts w:ascii="Times New Roman" w:hAnsi="Times New Roman"/>
        </w:rPr>
        <w:t xml:space="preserve"> обязан возместить Принципалу </w:t>
      </w:r>
      <w:r w:rsidR="00E60696" w:rsidRPr="00221C78">
        <w:rPr>
          <w:rFonts w:ascii="Times New Roman" w:hAnsi="Times New Roman"/>
        </w:rPr>
        <w:t xml:space="preserve">все </w:t>
      </w:r>
      <w:r w:rsidRPr="00221C78">
        <w:rPr>
          <w:rFonts w:ascii="Times New Roman" w:hAnsi="Times New Roman"/>
        </w:rPr>
        <w:t>связанные с этим убытки в полном объеме.</w:t>
      </w:r>
    </w:p>
    <w:p w:rsidR="00F02BA4" w:rsidRPr="00221C78" w:rsidRDefault="00F02BA4" w:rsidP="00E96BBB">
      <w:pPr>
        <w:pStyle w:val="a7"/>
        <w:numPr>
          <w:ilvl w:val="1"/>
          <w:numId w:val="7"/>
        </w:numPr>
        <w:spacing w:line="360" w:lineRule="auto"/>
        <w:ind w:left="567" w:hanging="567"/>
        <w:jc w:val="both"/>
        <w:rPr>
          <w:rFonts w:ascii="Times New Roman" w:hAnsi="Times New Roman"/>
        </w:rPr>
      </w:pPr>
      <w:r w:rsidRPr="00221C78">
        <w:rPr>
          <w:rFonts w:ascii="Times New Roman" w:hAnsi="Times New Roman"/>
        </w:rPr>
        <w:t>Каждая из Сторон настоящего Договора обязана постоянно следить за техническим состоянием своей электронной почты, телефонной линии, факсимильной связи, в целях немедленного устранения любых перерывов в сообщениях. В случае неисполнения данной обязанности все неблагоприятные последствия, включая возмещение убытков, несет на себе виновная Сторона.</w:t>
      </w:r>
    </w:p>
    <w:p w:rsidR="00F02BA4" w:rsidRPr="00221C78" w:rsidRDefault="00F02BA4" w:rsidP="00E96BBB">
      <w:pPr>
        <w:widowControl w:val="0"/>
        <w:suppressAutoHyphens/>
        <w:autoSpaceDE w:val="0"/>
        <w:spacing w:after="0" w:line="360" w:lineRule="auto"/>
        <w:jc w:val="both"/>
        <w:rPr>
          <w:rFonts w:ascii="Times New Roman" w:hAnsi="Times New Roman"/>
        </w:rPr>
      </w:pPr>
    </w:p>
    <w:p w:rsidR="00F02BA4" w:rsidRPr="00221C78" w:rsidRDefault="00F02BA4" w:rsidP="00E96BBB">
      <w:pPr>
        <w:widowControl w:val="0"/>
        <w:suppressAutoHyphens/>
        <w:autoSpaceDE w:val="0"/>
        <w:spacing w:after="0" w:line="360" w:lineRule="auto"/>
        <w:ind w:left="360"/>
        <w:jc w:val="center"/>
        <w:rPr>
          <w:rFonts w:ascii="Times New Roman" w:hAnsi="Times New Roman"/>
          <w:b/>
        </w:rPr>
      </w:pPr>
      <w:r w:rsidRPr="00221C78">
        <w:rPr>
          <w:rFonts w:ascii="Times New Roman" w:hAnsi="Times New Roman"/>
          <w:b/>
        </w:rPr>
        <w:t>СТАТЬЯ 6. ОБСТОЯТЕЛЬСТВА НЕПРЕОДОЛИМОЙ СИЛЫ</w:t>
      </w:r>
    </w:p>
    <w:p w:rsidR="00F02BA4" w:rsidRPr="00221C78" w:rsidRDefault="00F02BA4" w:rsidP="00E96BBB">
      <w:pPr>
        <w:pStyle w:val="a7"/>
        <w:numPr>
          <w:ilvl w:val="1"/>
          <w:numId w:val="9"/>
        </w:numPr>
        <w:spacing w:line="360" w:lineRule="auto"/>
        <w:ind w:left="567" w:hanging="567"/>
        <w:jc w:val="both"/>
        <w:rPr>
          <w:rFonts w:ascii="Times New Roman" w:hAnsi="Times New Roman"/>
        </w:rPr>
      </w:pPr>
      <w:r w:rsidRPr="00221C78">
        <w:rPr>
          <w:rFonts w:ascii="Times New Roman" w:hAnsi="Times New Roman"/>
        </w:rPr>
        <w:t>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(война, стихийные бедствия, решение органов государственной власти и управления, а также другие обстоятельства, не зависящие от воли сторон и не поддающихся их контролю). 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p>
    <w:p w:rsidR="00F02BA4" w:rsidRPr="00221C78" w:rsidRDefault="00F02BA4" w:rsidP="00E96BBB">
      <w:pPr>
        <w:pStyle w:val="a7"/>
        <w:numPr>
          <w:ilvl w:val="1"/>
          <w:numId w:val="9"/>
        </w:numPr>
        <w:spacing w:line="360" w:lineRule="auto"/>
        <w:ind w:left="567" w:hanging="567"/>
        <w:jc w:val="both"/>
        <w:rPr>
          <w:rFonts w:ascii="Times New Roman" w:hAnsi="Times New Roman"/>
        </w:rPr>
      </w:pPr>
      <w:r w:rsidRPr="00221C78">
        <w:rPr>
          <w:rFonts w:ascii="Times New Roman" w:hAnsi="Times New Roman"/>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BA4578" w:rsidRPr="007E31C6" w:rsidRDefault="00BA4578" w:rsidP="00E96BBB">
      <w:pPr>
        <w:spacing w:after="0" w:line="360" w:lineRule="auto"/>
        <w:jc w:val="center"/>
        <w:rPr>
          <w:rFonts w:ascii="Times New Roman" w:hAnsi="Times New Roman"/>
          <w:b/>
          <w:bCs/>
        </w:rPr>
      </w:pPr>
    </w:p>
    <w:p w:rsidR="00F02BA4" w:rsidRPr="00221C78" w:rsidRDefault="00F02BA4" w:rsidP="00E96BBB">
      <w:pPr>
        <w:spacing w:after="0" w:line="360" w:lineRule="auto"/>
        <w:jc w:val="center"/>
        <w:rPr>
          <w:rFonts w:ascii="Times New Roman" w:hAnsi="Times New Roman"/>
          <w:b/>
          <w:bCs/>
        </w:rPr>
      </w:pPr>
      <w:r w:rsidRPr="00221C78">
        <w:rPr>
          <w:rFonts w:ascii="Times New Roman" w:hAnsi="Times New Roman"/>
          <w:b/>
          <w:bCs/>
        </w:rPr>
        <w:t>СТАТЬЯ 7. СРОК ДЕЙСТВИЯ ДОГОВОРА</w:t>
      </w:r>
    </w:p>
    <w:p w:rsidR="00F02BA4" w:rsidRPr="00221C78" w:rsidRDefault="00F02BA4"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Настоящий Договор вступает в силу  с даты  его подписания  Сторонами, указанной в верхнем правом углу первой страницы Договора</w:t>
      </w:r>
      <w:r w:rsidR="005E3F31" w:rsidRPr="00221C78">
        <w:rPr>
          <w:rFonts w:ascii="Times New Roman" w:hAnsi="Times New Roman"/>
        </w:rPr>
        <w:t>,</w:t>
      </w:r>
      <w:r w:rsidRPr="00221C78">
        <w:rPr>
          <w:rFonts w:ascii="Times New Roman" w:hAnsi="Times New Roman"/>
        </w:rPr>
        <w:t xml:space="preserve"> и действует до </w:t>
      </w:r>
      <w:r w:rsidR="000845E7">
        <w:rPr>
          <w:rFonts w:ascii="Times New Roman" w:hAnsi="Times New Roman"/>
        </w:rPr>
        <w:t xml:space="preserve">«_____» _______________ </w:t>
      </w:r>
      <w:r w:rsidR="00B6555C" w:rsidRPr="00221C78">
        <w:rPr>
          <w:rFonts w:ascii="Times New Roman" w:hAnsi="Times New Roman"/>
        </w:rPr>
        <w:t>2</w:t>
      </w:r>
      <w:r w:rsidR="00226AE9" w:rsidRPr="00221C78">
        <w:rPr>
          <w:rFonts w:ascii="Times New Roman" w:hAnsi="Times New Roman"/>
        </w:rPr>
        <w:t>0</w:t>
      </w:r>
      <w:r w:rsidR="000845E7">
        <w:rPr>
          <w:rFonts w:ascii="Times New Roman" w:hAnsi="Times New Roman"/>
        </w:rPr>
        <w:t>1___</w:t>
      </w:r>
      <w:r w:rsidR="00B6555C" w:rsidRPr="00221C78">
        <w:rPr>
          <w:rFonts w:ascii="Times New Roman" w:hAnsi="Times New Roman"/>
        </w:rPr>
        <w:t>г</w:t>
      </w:r>
      <w:r w:rsidRPr="00221C78">
        <w:rPr>
          <w:rFonts w:ascii="Times New Roman" w:hAnsi="Times New Roman"/>
        </w:rPr>
        <w:t>. Договор будет автоматически продлеваться на очередной календарный год, если только одна из Сторон не позднее, чем за 30 (тридцать) дней до истечения срока действия Договора, письменно не заявит другой Стороне о своем желании расторгнуть Договор.</w:t>
      </w:r>
    </w:p>
    <w:p w:rsidR="00F02BA4" w:rsidRPr="00221C78" w:rsidRDefault="00B6555C"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Действие Договора может быть прекращено досрочно по соглашению Сторон, а также по инициативе одной из Сторон, если вторая Сторона систематически (два и более раз) не исполняет или ненадлежащим образом исполняет свои обязательства по Договору. Такое расторжение может быть произведено Стороной-инициатором, путем направления соответствующего Уведомления второй Стороне менее чем за 30 (тридцать) дней до даты расторжения.</w:t>
      </w:r>
    </w:p>
    <w:p w:rsidR="00F02BA4" w:rsidRPr="00221C78" w:rsidRDefault="00B6555C"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В</w:t>
      </w:r>
      <w:r w:rsidR="00F02BA4" w:rsidRPr="00221C78">
        <w:rPr>
          <w:rFonts w:ascii="Times New Roman" w:hAnsi="Times New Roman"/>
        </w:rPr>
        <w:t xml:space="preserve"> </w:t>
      </w:r>
      <w:r w:rsidRPr="00221C78">
        <w:rPr>
          <w:rFonts w:ascii="Times New Roman" w:hAnsi="Times New Roman"/>
        </w:rPr>
        <w:t>случае расторжения Договора по п</w:t>
      </w:r>
      <w:r w:rsidR="005E3F31" w:rsidRPr="00221C78">
        <w:rPr>
          <w:rFonts w:ascii="Times New Roman" w:hAnsi="Times New Roman"/>
        </w:rPr>
        <w:t xml:space="preserve">ункту </w:t>
      </w:r>
      <w:r w:rsidRPr="00221C78">
        <w:rPr>
          <w:rFonts w:ascii="Times New Roman" w:hAnsi="Times New Roman"/>
        </w:rPr>
        <w:t>7.2.</w:t>
      </w:r>
      <w:r w:rsidR="00F02BA4" w:rsidRPr="00221C78">
        <w:rPr>
          <w:rFonts w:ascii="Times New Roman" w:hAnsi="Times New Roman"/>
        </w:rPr>
        <w:t xml:space="preserve"> Договора, Стороны сохраняют все свои обязательства по настоящему Договору в период с даты получения Стороной Уведомления о расторжении Договора до даты собственно расторжения Договора, по отношению к поступившим Заявкам. </w:t>
      </w:r>
      <w:r w:rsidR="0074016C" w:rsidRPr="00221C78">
        <w:rPr>
          <w:rFonts w:ascii="Times New Roman" w:hAnsi="Times New Roman"/>
        </w:rPr>
        <w:t>Принципал</w:t>
      </w:r>
      <w:r w:rsidR="00F02BA4" w:rsidRPr="00221C78">
        <w:rPr>
          <w:rFonts w:ascii="Times New Roman" w:hAnsi="Times New Roman"/>
        </w:rPr>
        <w:t xml:space="preserve"> вправ</w:t>
      </w:r>
      <w:r w:rsidR="0074016C" w:rsidRPr="00221C78">
        <w:rPr>
          <w:rFonts w:ascii="Times New Roman" w:hAnsi="Times New Roman"/>
        </w:rPr>
        <w:t>е не принимать новые Заявки А</w:t>
      </w:r>
      <w:r w:rsidR="00F02BA4" w:rsidRPr="00221C78">
        <w:rPr>
          <w:rFonts w:ascii="Times New Roman" w:hAnsi="Times New Roman"/>
        </w:rPr>
        <w:t>гента, в случае, если их исполнение приходится на даты, следующие за датой расторжения Договора.</w:t>
      </w:r>
    </w:p>
    <w:p w:rsidR="00F02BA4" w:rsidRPr="00221C78" w:rsidRDefault="00F02BA4" w:rsidP="00E96BBB">
      <w:pPr>
        <w:pStyle w:val="a7"/>
        <w:numPr>
          <w:ilvl w:val="1"/>
          <w:numId w:val="10"/>
        </w:numPr>
        <w:spacing w:line="360" w:lineRule="auto"/>
        <w:ind w:left="567" w:hanging="567"/>
        <w:jc w:val="both"/>
        <w:rPr>
          <w:rFonts w:ascii="Times New Roman" w:hAnsi="Times New Roman"/>
        </w:rPr>
      </w:pPr>
      <w:r w:rsidRPr="00221C78">
        <w:rPr>
          <w:rFonts w:ascii="Times New Roman" w:hAnsi="Times New Roman"/>
        </w:rPr>
        <w:t xml:space="preserve">Стороны обязаны не менее чем за 10 (десять) дней до даты прекращения действия Договора по любой из вышеперечисленных причин настоящей Статьи, произвести сверку взаимных расчетов и погасить все имеющиеся задолженности друг перед другом. </w:t>
      </w:r>
    </w:p>
    <w:p w:rsidR="00F02BA4" w:rsidRPr="007E31C6" w:rsidRDefault="00F02BA4" w:rsidP="00E96BBB">
      <w:pPr>
        <w:pStyle w:val="a7"/>
        <w:spacing w:line="360" w:lineRule="auto"/>
        <w:rPr>
          <w:rFonts w:ascii="Times New Roman" w:hAnsi="Times New Roman"/>
        </w:rPr>
      </w:pPr>
    </w:p>
    <w:p w:rsidR="00D369CD" w:rsidRPr="007E31C6" w:rsidRDefault="00D369CD" w:rsidP="00E96BBB">
      <w:pPr>
        <w:pStyle w:val="a7"/>
        <w:spacing w:line="360" w:lineRule="auto"/>
        <w:rPr>
          <w:rFonts w:ascii="Times New Roman" w:hAnsi="Times New Roman"/>
        </w:rPr>
      </w:pPr>
    </w:p>
    <w:p w:rsidR="00F02BA4" w:rsidRPr="00221C78" w:rsidRDefault="00F02BA4" w:rsidP="00E96BBB">
      <w:pPr>
        <w:pStyle w:val="a7"/>
        <w:spacing w:line="360" w:lineRule="auto"/>
        <w:jc w:val="center"/>
        <w:rPr>
          <w:rFonts w:ascii="Times New Roman" w:hAnsi="Times New Roman"/>
          <w:b/>
        </w:rPr>
      </w:pPr>
      <w:r w:rsidRPr="00221C78">
        <w:rPr>
          <w:rFonts w:ascii="Times New Roman" w:hAnsi="Times New Roman"/>
          <w:b/>
        </w:rPr>
        <w:lastRenderedPageBreak/>
        <w:t>СТАТЬЯ 8. ПРИМЕНИМОЕ ПРАВО И РАЗРЕШЕНИЕ СПОРОВ</w:t>
      </w:r>
    </w:p>
    <w:p w:rsidR="00F02BA4" w:rsidRPr="00221C78" w:rsidRDefault="00F02BA4" w:rsidP="00E96BBB">
      <w:pPr>
        <w:pStyle w:val="a7"/>
        <w:numPr>
          <w:ilvl w:val="1"/>
          <w:numId w:val="11"/>
        </w:numPr>
        <w:spacing w:line="360" w:lineRule="auto"/>
        <w:ind w:left="567" w:hanging="567"/>
        <w:jc w:val="both"/>
        <w:rPr>
          <w:rFonts w:ascii="Times New Roman" w:hAnsi="Times New Roman"/>
        </w:rPr>
      </w:pPr>
      <w:r w:rsidRPr="00221C78">
        <w:rPr>
          <w:rFonts w:ascii="Times New Roman" w:hAnsi="Times New Roman"/>
        </w:rPr>
        <w:t>В части отношений, не урегулированных Договором, Стороны будут руководствоваться действующим законодательством Российской Федерации.</w:t>
      </w:r>
    </w:p>
    <w:p w:rsidR="00F02BA4" w:rsidRPr="00221C78" w:rsidRDefault="00F02BA4" w:rsidP="00E96BBB">
      <w:pPr>
        <w:pStyle w:val="a7"/>
        <w:numPr>
          <w:ilvl w:val="1"/>
          <w:numId w:val="11"/>
        </w:numPr>
        <w:spacing w:line="360" w:lineRule="auto"/>
        <w:ind w:left="567" w:hanging="567"/>
        <w:jc w:val="both"/>
        <w:rPr>
          <w:rFonts w:ascii="Times New Roman" w:hAnsi="Times New Roman"/>
        </w:rPr>
      </w:pPr>
      <w:r w:rsidRPr="00221C78">
        <w:rPr>
          <w:rFonts w:ascii="Times New Roman" w:hAnsi="Times New Roman"/>
        </w:rPr>
        <w:t xml:space="preserve">Стороны будут стремиться к разрешению споров, связанных с Договором, путем проведения переговоров. Такое стремление должно быть реализовано в течение 30 (тридцати) календарных дней с даты получения одной из Сторон письменной претензии другой Стороны (досудебное урегулирование спора). </w:t>
      </w:r>
    </w:p>
    <w:p w:rsidR="00F02BA4" w:rsidRPr="00221C78" w:rsidRDefault="00F02BA4" w:rsidP="00E96BBB">
      <w:pPr>
        <w:pStyle w:val="a7"/>
        <w:numPr>
          <w:ilvl w:val="1"/>
          <w:numId w:val="11"/>
        </w:numPr>
        <w:spacing w:line="360" w:lineRule="auto"/>
        <w:ind w:left="567" w:hanging="567"/>
        <w:jc w:val="both"/>
        <w:rPr>
          <w:rFonts w:ascii="Times New Roman" w:hAnsi="Times New Roman"/>
        </w:rPr>
      </w:pPr>
      <w:r w:rsidRPr="00221C78">
        <w:rPr>
          <w:rFonts w:ascii="Times New Roman" w:hAnsi="Times New Roman"/>
        </w:rPr>
        <w:t>Споры, не разрешенные путем переговоров в порядке, установленном в п</w:t>
      </w:r>
      <w:r w:rsidR="005E3F31" w:rsidRPr="00221C78">
        <w:rPr>
          <w:rFonts w:ascii="Times New Roman" w:hAnsi="Times New Roman"/>
        </w:rPr>
        <w:t xml:space="preserve">унктом </w:t>
      </w:r>
      <w:r w:rsidRPr="00221C78">
        <w:rPr>
          <w:rFonts w:ascii="Times New Roman" w:hAnsi="Times New Roman"/>
        </w:rPr>
        <w:t>8.3. Договора, должны быть переданы для разрешения в Арбитражный суд г</w:t>
      </w:r>
      <w:r w:rsidR="005E3F31" w:rsidRPr="00221C78">
        <w:rPr>
          <w:rFonts w:ascii="Times New Roman" w:hAnsi="Times New Roman"/>
        </w:rPr>
        <w:t xml:space="preserve">орода </w:t>
      </w:r>
      <w:r w:rsidRPr="00221C78">
        <w:rPr>
          <w:rFonts w:ascii="Times New Roman" w:hAnsi="Times New Roman"/>
        </w:rPr>
        <w:t>Москвы.</w:t>
      </w:r>
    </w:p>
    <w:p w:rsidR="00F02BA4" w:rsidRPr="00221C78" w:rsidRDefault="00F02BA4" w:rsidP="00E96BBB">
      <w:pPr>
        <w:pStyle w:val="a7"/>
        <w:spacing w:line="360" w:lineRule="auto"/>
        <w:rPr>
          <w:rFonts w:ascii="Times New Roman" w:hAnsi="Times New Roman"/>
        </w:rPr>
      </w:pPr>
    </w:p>
    <w:p w:rsidR="00F02BA4" w:rsidRPr="00221C78" w:rsidRDefault="00F02BA4" w:rsidP="00E96BBB">
      <w:pPr>
        <w:pStyle w:val="a7"/>
        <w:spacing w:line="360" w:lineRule="auto"/>
        <w:jc w:val="center"/>
        <w:rPr>
          <w:rFonts w:ascii="Times New Roman" w:hAnsi="Times New Roman"/>
          <w:b/>
          <w:lang w:val="en-US"/>
        </w:rPr>
      </w:pPr>
      <w:r w:rsidRPr="00221C78">
        <w:rPr>
          <w:rFonts w:ascii="Times New Roman" w:hAnsi="Times New Roman"/>
          <w:b/>
        </w:rPr>
        <w:t>СТАТЬЯ 9. ПРОЧИЕ УСЛОВИЯ</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Стороны заявляют и гарантируют, что каждая из них, имеет надлежащий юридический статус и правоспособность, а подписывающие Договор представители Сторон,  являются уполномоченными на то представителями Сторон.</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Любые изменения к Договору и договоренности Сторон будут действительными только в случае совершения их в письменной форме за подписью уполномоченных лиц Сторон по Договору.</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По заключении Договора предшествующие этому переговоры и переписка по вопросам, касательно Договора, теряют силу.</w:t>
      </w:r>
    </w:p>
    <w:p w:rsidR="0048170A"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Содержание Договора является строго конфиденциальным и разглашению третьим лицам не подлежит.</w:t>
      </w:r>
    </w:p>
    <w:p w:rsidR="0048170A" w:rsidRPr="00221C78" w:rsidRDefault="0048170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bCs/>
        </w:rPr>
        <w:t>Все документы, упомянутые в настоящем Договоре, являются его неотъемлемой частью. Электронная переписка Сторон также является неотъемлемой частью данного Договора, если позволяет определить адреса лиц, участвующих в переписке и указанных в Приложении №</w:t>
      </w:r>
      <w:r w:rsidR="00ED489E" w:rsidRPr="00221C78">
        <w:rPr>
          <w:rFonts w:ascii="Times New Roman" w:hAnsi="Times New Roman"/>
          <w:bCs/>
        </w:rPr>
        <w:t xml:space="preserve"> </w:t>
      </w:r>
      <w:r w:rsidRPr="00221C78">
        <w:rPr>
          <w:rFonts w:ascii="Times New Roman" w:hAnsi="Times New Roman"/>
          <w:bCs/>
        </w:rPr>
        <w:t>2 к Договору.</w:t>
      </w:r>
    </w:p>
    <w:p w:rsidR="00F02BA4" w:rsidRPr="00221C78" w:rsidRDefault="0048170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Обмен подписанными</w:t>
      </w:r>
      <w:r w:rsidR="00ED489E" w:rsidRPr="00221C78">
        <w:rPr>
          <w:rFonts w:ascii="Times New Roman" w:hAnsi="Times New Roman"/>
        </w:rPr>
        <w:t xml:space="preserve"> </w:t>
      </w:r>
      <w:r w:rsidRPr="00221C78">
        <w:rPr>
          <w:rFonts w:ascii="Times New Roman" w:hAnsi="Times New Roman"/>
        </w:rPr>
        <w:t>документами осуществляется посредством услуг</w:t>
      </w:r>
      <w:r w:rsidRPr="00221C78">
        <w:rPr>
          <w:rFonts w:ascii="Times New Roman" w:hAnsi="Times New Roman"/>
          <w:spacing w:val="-2"/>
        </w:rPr>
        <w:t xml:space="preserve"> курьерской, почтовой службы или вручением представителю Стороны, если иное не предусмотрено настоящим Договором</w:t>
      </w:r>
      <w:r w:rsidRPr="00221C78">
        <w:rPr>
          <w:rFonts w:ascii="Times New Roman" w:hAnsi="Times New Roman"/>
        </w:rPr>
        <w:t>. Датой получения указанных документов считается дата получения документов любым из перечисленных способов</w:t>
      </w:r>
      <w:r w:rsidRPr="00221C78">
        <w:rPr>
          <w:rFonts w:ascii="Times New Roman" w:hAnsi="Times New Roman"/>
          <w:spacing w:val="-2"/>
        </w:rPr>
        <w:t xml:space="preserve">, который использован первым. </w:t>
      </w:r>
    </w:p>
    <w:p w:rsidR="00F02BA4" w:rsidRPr="00221C78" w:rsidRDefault="00F02BA4" w:rsidP="00E96BBB">
      <w:pPr>
        <w:pStyle w:val="12"/>
        <w:numPr>
          <w:ilvl w:val="1"/>
          <w:numId w:val="12"/>
        </w:numPr>
        <w:spacing w:line="360" w:lineRule="auto"/>
        <w:ind w:left="567" w:hanging="567"/>
        <w:jc w:val="both"/>
        <w:rPr>
          <w:rFonts w:ascii="Times New Roman" w:hAnsi="Times New Roman"/>
        </w:rPr>
      </w:pPr>
      <w:r w:rsidRPr="00221C78">
        <w:rPr>
          <w:rFonts w:ascii="Times New Roman" w:hAnsi="Times New Roman"/>
          <w:spacing w:val="-2"/>
        </w:rPr>
        <w:t>В случае если, указанные в п</w:t>
      </w:r>
      <w:r w:rsidR="00ED489E" w:rsidRPr="00221C78">
        <w:rPr>
          <w:rFonts w:ascii="Times New Roman" w:hAnsi="Times New Roman"/>
          <w:spacing w:val="-2"/>
        </w:rPr>
        <w:t xml:space="preserve">ункте </w:t>
      </w:r>
      <w:r w:rsidRPr="00221C78">
        <w:rPr>
          <w:rFonts w:ascii="Times New Roman" w:hAnsi="Times New Roman"/>
          <w:spacing w:val="-2"/>
        </w:rPr>
        <w:t>9.</w:t>
      </w:r>
      <w:r w:rsidR="005E3F31" w:rsidRPr="00221C78">
        <w:rPr>
          <w:rFonts w:ascii="Times New Roman" w:hAnsi="Times New Roman"/>
          <w:spacing w:val="-2"/>
        </w:rPr>
        <w:t>6</w:t>
      </w:r>
      <w:r w:rsidRPr="00221C78">
        <w:rPr>
          <w:rFonts w:ascii="Times New Roman" w:hAnsi="Times New Roman"/>
          <w:spacing w:val="-2"/>
        </w:rPr>
        <w:t>. Договора, документы направлены способами, указанными в п</w:t>
      </w:r>
      <w:r w:rsidR="00ED489E" w:rsidRPr="00221C78">
        <w:rPr>
          <w:rFonts w:ascii="Times New Roman" w:hAnsi="Times New Roman"/>
          <w:spacing w:val="-2"/>
        </w:rPr>
        <w:t xml:space="preserve">ункте </w:t>
      </w:r>
      <w:r w:rsidRPr="00221C78">
        <w:rPr>
          <w:rFonts w:ascii="Times New Roman" w:hAnsi="Times New Roman"/>
          <w:spacing w:val="-2"/>
        </w:rPr>
        <w:t>9.8. Договора, то они будут иметь юридическую силу до даты получения оригиналов документов на бумажном носителе.</w:t>
      </w:r>
    </w:p>
    <w:p w:rsidR="00F02BA4" w:rsidRPr="00221C78" w:rsidRDefault="00F02BA4" w:rsidP="00E96BBB">
      <w:pPr>
        <w:pStyle w:val="12"/>
        <w:numPr>
          <w:ilvl w:val="1"/>
          <w:numId w:val="12"/>
        </w:numPr>
        <w:spacing w:line="360" w:lineRule="auto"/>
        <w:ind w:left="567" w:hanging="567"/>
        <w:jc w:val="both"/>
        <w:rPr>
          <w:rFonts w:ascii="Times New Roman" w:hAnsi="Times New Roman"/>
        </w:rPr>
      </w:pPr>
      <w:r w:rsidRPr="00221C78">
        <w:rPr>
          <w:rFonts w:ascii="Times New Roman" w:hAnsi="Times New Roman"/>
        </w:rPr>
        <w:t>Любое уведомление, заявка или иное сообщение, направляемое одной Стороной другой Стороне в связи с исполнением настоящего Договора, могут направляться также посредством электронных либо факсимильных сообщений (факс). При этом электронными адресами и телефонами Сторон, в целях переписки Сторон по настоящему Договору, считаются адреса и телефоны, указанные в п</w:t>
      </w:r>
      <w:r w:rsidR="00ED489E" w:rsidRPr="00221C78">
        <w:rPr>
          <w:rFonts w:ascii="Times New Roman" w:hAnsi="Times New Roman"/>
        </w:rPr>
        <w:t xml:space="preserve">ункте </w:t>
      </w:r>
      <w:r w:rsidRPr="00221C78">
        <w:rPr>
          <w:rFonts w:ascii="Times New Roman" w:hAnsi="Times New Roman"/>
        </w:rPr>
        <w:t xml:space="preserve">9.10.  настоящего Договора. </w:t>
      </w:r>
    </w:p>
    <w:p w:rsidR="0068594A" w:rsidRPr="00221C78" w:rsidRDefault="0068594A" w:rsidP="00E96BBB">
      <w:pPr>
        <w:widowControl w:val="0"/>
        <w:numPr>
          <w:ilvl w:val="1"/>
          <w:numId w:val="12"/>
        </w:numPr>
        <w:tabs>
          <w:tab w:val="left" w:pos="567"/>
        </w:tabs>
        <w:suppressAutoHyphens/>
        <w:spacing w:after="0" w:line="360" w:lineRule="auto"/>
        <w:ind w:left="567" w:hanging="567"/>
        <w:jc w:val="both"/>
        <w:rPr>
          <w:rFonts w:ascii="Times New Roman" w:hAnsi="Times New Roman"/>
        </w:rPr>
      </w:pPr>
      <w:r w:rsidRPr="00221C78">
        <w:rPr>
          <w:rFonts w:ascii="Times New Roman" w:hAnsi="Times New Roman"/>
        </w:rPr>
        <w:t xml:space="preserve">Датой получения Стороной электронного сообщения считается день отправления электронного сообщения второй Стороной по электронному адресу получающей Стороны. Отправление сообщения подтверждается непосредственно отправленным письмом, которое сохранено в архиве электронной почты отправляющей Стороны, с указанием в нем времени и даты отправки и электронного адреса получающей Стороны. Дополнительным подтверждением отправления сообщения  может являться электронный отчет о получении сообщения получающей Стороной. </w:t>
      </w:r>
    </w:p>
    <w:p w:rsidR="0068594A" w:rsidRPr="00221C78" w:rsidRDefault="0068594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spacing w:val="-2"/>
        </w:rPr>
        <w:lastRenderedPageBreak/>
        <w:t>Для работы по настоящему Договору, Стороны используют контакты, указанные в Уведомлении об ответственных должностных лицах сторон по форме Приложения №</w:t>
      </w:r>
      <w:r w:rsidR="001B48A4" w:rsidRPr="00221C78">
        <w:rPr>
          <w:rFonts w:ascii="Times New Roman" w:hAnsi="Times New Roman"/>
          <w:spacing w:val="-2"/>
        </w:rPr>
        <w:t xml:space="preserve"> </w:t>
      </w:r>
      <w:r w:rsidRPr="00221C78">
        <w:rPr>
          <w:rFonts w:ascii="Times New Roman" w:hAnsi="Times New Roman"/>
          <w:spacing w:val="-2"/>
        </w:rPr>
        <w:t xml:space="preserve">2 к Договору. </w:t>
      </w:r>
    </w:p>
    <w:p w:rsidR="00F02BA4" w:rsidRPr="00221C78" w:rsidRDefault="0068594A"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В случае изменения информации, указанной в п</w:t>
      </w:r>
      <w:r w:rsidR="00ED489E" w:rsidRPr="00221C78">
        <w:rPr>
          <w:rFonts w:ascii="Times New Roman" w:hAnsi="Times New Roman"/>
        </w:rPr>
        <w:t xml:space="preserve">ункте </w:t>
      </w:r>
      <w:r w:rsidRPr="00221C78">
        <w:rPr>
          <w:rFonts w:ascii="Times New Roman" w:hAnsi="Times New Roman"/>
        </w:rPr>
        <w:t>9.9. Договора, такие изменения вносятся по общим правилам изменений к настоящему Договору.</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spacing w:val="1"/>
        </w:rPr>
        <w:t xml:space="preserve">Ни одна из Сторон не вправе уступать свои права и обязательства по настоящему </w:t>
      </w:r>
      <w:r w:rsidRPr="00221C78">
        <w:rPr>
          <w:rFonts w:ascii="Times New Roman" w:hAnsi="Times New Roman"/>
          <w:spacing w:val="3"/>
        </w:rPr>
        <w:t xml:space="preserve">Договору полностью или частично </w:t>
      </w:r>
      <w:r w:rsidRPr="00221C78">
        <w:rPr>
          <w:rFonts w:ascii="Times New Roman" w:hAnsi="Times New Roman"/>
          <w:spacing w:val="6"/>
        </w:rPr>
        <w:t xml:space="preserve">какому-либо третьему </w:t>
      </w:r>
      <w:r w:rsidR="007335C5" w:rsidRPr="00221C78">
        <w:rPr>
          <w:rFonts w:ascii="Times New Roman" w:hAnsi="Times New Roman"/>
          <w:spacing w:val="6"/>
        </w:rPr>
        <w:t>лицу</w:t>
      </w:r>
      <w:r w:rsidRPr="00221C78">
        <w:rPr>
          <w:rFonts w:ascii="Times New Roman" w:hAnsi="Times New Roman"/>
          <w:spacing w:val="6"/>
        </w:rPr>
        <w:t xml:space="preserve"> без </w:t>
      </w:r>
      <w:r w:rsidRPr="00221C78">
        <w:rPr>
          <w:rFonts w:ascii="Times New Roman" w:hAnsi="Times New Roman"/>
          <w:spacing w:val="1"/>
        </w:rPr>
        <w:t xml:space="preserve">предварительного письменного согласия другой </w:t>
      </w:r>
      <w:r w:rsidRPr="00221C78">
        <w:rPr>
          <w:rFonts w:ascii="Times New Roman" w:hAnsi="Times New Roman"/>
        </w:rPr>
        <w:t>Стороны настоящего Договора.</w:t>
      </w:r>
    </w:p>
    <w:p w:rsidR="00F02BA4" w:rsidRPr="00221C78" w:rsidRDefault="00F02BA4" w:rsidP="00E96BBB">
      <w:pPr>
        <w:pStyle w:val="a7"/>
        <w:numPr>
          <w:ilvl w:val="1"/>
          <w:numId w:val="12"/>
        </w:numPr>
        <w:spacing w:line="360" w:lineRule="auto"/>
        <w:ind w:left="567" w:hanging="567"/>
        <w:jc w:val="both"/>
        <w:rPr>
          <w:rFonts w:ascii="Times New Roman" w:hAnsi="Times New Roman"/>
        </w:rPr>
      </w:pPr>
      <w:r w:rsidRPr="00221C78">
        <w:rPr>
          <w:rFonts w:ascii="Times New Roman" w:hAnsi="Times New Roman"/>
        </w:rPr>
        <w:t>Договор составлен и подписан в 2 (двух) экземплярах (по одному для каждой из Сторон), имеющих одинаковую юридическую силу.</w:t>
      </w:r>
    </w:p>
    <w:p w:rsidR="00011A22" w:rsidRPr="00011A22" w:rsidRDefault="00011A22" w:rsidP="00011A22">
      <w:pPr>
        <w:pStyle w:val="a7"/>
        <w:spacing w:line="360" w:lineRule="auto"/>
        <w:jc w:val="both"/>
        <w:rPr>
          <w:rFonts w:ascii="Times New Roman" w:hAnsi="Times New Roman"/>
        </w:rPr>
      </w:pPr>
    </w:p>
    <w:p w:rsidR="00F02BA4" w:rsidRDefault="00F02BA4" w:rsidP="00E96BBB">
      <w:pPr>
        <w:pStyle w:val="a7"/>
        <w:spacing w:line="360" w:lineRule="auto"/>
        <w:jc w:val="center"/>
        <w:rPr>
          <w:rFonts w:ascii="Times New Roman" w:hAnsi="Times New Roman"/>
          <w:b/>
        </w:rPr>
      </w:pPr>
      <w:r w:rsidRPr="00011A22">
        <w:rPr>
          <w:rFonts w:ascii="Times New Roman" w:hAnsi="Times New Roman"/>
          <w:b/>
        </w:rPr>
        <w:t>СТАТЬЯ 10. РЕКВИЗИТЫ</w:t>
      </w:r>
      <w:r w:rsidR="00ED489E" w:rsidRPr="00011A22">
        <w:rPr>
          <w:rFonts w:ascii="Times New Roman" w:hAnsi="Times New Roman"/>
          <w:b/>
        </w:rPr>
        <w:t xml:space="preserve"> И ПОДПИСИ СТОРОН</w:t>
      </w:r>
      <w:r w:rsidRPr="00011A22">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245"/>
      </w:tblGrid>
      <w:tr w:rsidR="00F02BA4" w:rsidRPr="00186082" w:rsidTr="00682885">
        <w:tc>
          <w:tcPr>
            <w:tcW w:w="5070" w:type="dxa"/>
          </w:tcPr>
          <w:p w:rsidR="00F02BA4" w:rsidRPr="00186082" w:rsidRDefault="00F02BA4" w:rsidP="00E96BBB">
            <w:pPr>
              <w:spacing w:after="0" w:line="360" w:lineRule="auto"/>
              <w:rPr>
                <w:rFonts w:ascii="Times New Roman" w:hAnsi="Times New Roman"/>
                <w:b/>
                <w:sz w:val="20"/>
                <w:szCs w:val="20"/>
              </w:rPr>
            </w:pPr>
            <w:r w:rsidRPr="00186082">
              <w:rPr>
                <w:rFonts w:ascii="Times New Roman" w:hAnsi="Times New Roman"/>
                <w:b/>
                <w:bCs/>
                <w:sz w:val="20"/>
                <w:szCs w:val="20"/>
              </w:rPr>
              <w:t>Принципал</w:t>
            </w:r>
            <w:r w:rsidRPr="00186082">
              <w:rPr>
                <w:rFonts w:ascii="Times New Roman" w:hAnsi="Times New Roman"/>
                <w:b/>
                <w:sz w:val="20"/>
                <w:szCs w:val="20"/>
              </w:rPr>
              <w:t>:</w:t>
            </w:r>
          </w:p>
          <w:p w:rsidR="00C84AED" w:rsidRPr="00186082" w:rsidRDefault="00C84AED" w:rsidP="00E96BBB">
            <w:pPr>
              <w:pStyle w:val="a7"/>
              <w:spacing w:line="360" w:lineRule="auto"/>
              <w:rPr>
                <w:rFonts w:ascii="Times New Roman" w:hAnsi="Times New Roman"/>
                <w:b/>
                <w:sz w:val="20"/>
                <w:szCs w:val="20"/>
              </w:rPr>
            </w:pPr>
            <w:r w:rsidRPr="00186082">
              <w:rPr>
                <w:rFonts w:ascii="Times New Roman" w:hAnsi="Times New Roman"/>
                <w:b/>
                <w:sz w:val="20"/>
                <w:szCs w:val="20"/>
              </w:rPr>
              <w:t>ООО «</w:t>
            </w:r>
            <w:r w:rsidR="0069491E" w:rsidRPr="00186082">
              <w:rPr>
                <w:rFonts w:ascii="Times New Roman" w:hAnsi="Times New Roman"/>
                <w:b/>
                <w:sz w:val="20"/>
                <w:szCs w:val="20"/>
              </w:rPr>
              <w:t>АКАДЕМСЕРВИС</w:t>
            </w:r>
            <w:r w:rsidRPr="00186082">
              <w:rPr>
                <w:rFonts w:ascii="Times New Roman" w:hAnsi="Times New Roman"/>
                <w:b/>
                <w:sz w:val="20"/>
                <w:szCs w:val="20"/>
              </w:rPr>
              <w:t>»</w:t>
            </w:r>
          </w:p>
          <w:p w:rsidR="00F52608" w:rsidRPr="00F52608" w:rsidRDefault="00C84AED" w:rsidP="00F52608">
            <w:pPr>
              <w:rPr>
                <w:rFonts w:ascii="Times New Roman" w:hAnsi="Times New Roman"/>
                <w:sz w:val="20"/>
                <w:szCs w:val="20"/>
              </w:rPr>
            </w:pPr>
            <w:r w:rsidRPr="00186082">
              <w:rPr>
                <w:rFonts w:ascii="Times New Roman" w:hAnsi="Times New Roman"/>
                <w:sz w:val="20"/>
                <w:szCs w:val="20"/>
              </w:rPr>
              <w:t>Место</w:t>
            </w:r>
            <w:r w:rsidR="00ED489E" w:rsidRPr="00186082">
              <w:rPr>
                <w:rFonts w:ascii="Times New Roman" w:hAnsi="Times New Roman"/>
                <w:sz w:val="20"/>
                <w:szCs w:val="20"/>
              </w:rPr>
              <w:t xml:space="preserve"> </w:t>
            </w:r>
            <w:r w:rsidRPr="00186082">
              <w:rPr>
                <w:rFonts w:ascii="Times New Roman" w:hAnsi="Times New Roman"/>
                <w:sz w:val="20"/>
                <w:szCs w:val="20"/>
              </w:rPr>
              <w:t>нахождени</w:t>
            </w:r>
            <w:r w:rsidR="00ED489E" w:rsidRPr="00186082">
              <w:rPr>
                <w:rFonts w:ascii="Times New Roman" w:hAnsi="Times New Roman"/>
                <w:sz w:val="20"/>
                <w:szCs w:val="20"/>
              </w:rPr>
              <w:t>я</w:t>
            </w:r>
            <w:r w:rsidRPr="00186082">
              <w:rPr>
                <w:rFonts w:ascii="Times New Roman" w:hAnsi="Times New Roman"/>
                <w:sz w:val="20"/>
                <w:szCs w:val="20"/>
              </w:rPr>
              <w:t xml:space="preserve">: </w:t>
            </w:r>
            <w:r w:rsidR="00F52608" w:rsidRPr="00F52608">
              <w:rPr>
                <w:rFonts w:ascii="Times New Roman" w:hAnsi="Times New Roman"/>
                <w:sz w:val="20"/>
                <w:szCs w:val="20"/>
              </w:rPr>
              <w:t xml:space="preserve">143405, Россия, Московская обл., Красногорский р-н, г. Красногорск,  Ильинское ш., д. 4, пом. I, ком. 9.  </w:t>
            </w:r>
          </w:p>
          <w:p w:rsidR="00F52608" w:rsidRPr="00F52608" w:rsidRDefault="00C84AED" w:rsidP="00F52608">
            <w:pPr>
              <w:rPr>
                <w:rFonts w:ascii="Times New Roman" w:hAnsi="Times New Roman"/>
                <w:sz w:val="20"/>
                <w:szCs w:val="20"/>
              </w:rPr>
            </w:pPr>
            <w:r w:rsidRPr="00186082">
              <w:rPr>
                <w:rFonts w:ascii="Times New Roman" w:hAnsi="Times New Roman"/>
                <w:sz w:val="20"/>
                <w:szCs w:val="20"/>
              </w:rPr>
              <w:t xml:space="preserve">Адрес для переписки: 115563, Россия, Москва, </w:t>
            </w:r>
          </w:p>
          <w:p w:rsidR="00C84AED" w:rsidRPr="00186082" w:rsidRDefault="00C84AED" w:rsidP="00F52608">
            <w:pPr>
              <w:rPr>
                <w:rFonts w:ascii="Times New Roman" w:hAnsi="Times New Roman"/>
                <w:sz w:val="20"/>
                <w:szCs w:val="20"/>
              </w:rPr>
            </w:pPr>
            <w:r w:rsidRPr="00186082">
              <w:rPr>
                <w:rFonts w:ascii="Times New Roman" w:hAnsi="Times New Roman"/>
                <w:sz w:val="20"/>
                <w:szCs w:val="20"/>
              </w:rPr>
              <w:t>ул. Шипиловская, д. 28а</w:t>
            </w:r>
          </w:p>
          <w:p w:rsidR="00C84AED" w:rsidRPr="00186082" w:rsidRDefault="00C84AED" w:rsidP="00F52608">
            <w:pPr>
              <w:pStyle w:val="a7"/>
              <w:spacing w:line="360" w:lineRule="auto"/>
              <w:rPr>
                <w:rFonts w:ascii="Times New Roman" w:hAnsi="Times New Roman"/>
                <w:sz w:val="20"/>
                <w:szCs w:val="20"/>
              </w:rPr>
            </w:pPr>
            <w:r w:rsidRPr="00186082">
              <w:rPr>
                <w:rFonts w:ascii="Times New Roman" w:hAnsi="Times New Roman"/>
                <w:sz w:val="20"/>
                <w:szCs w:val="20"/>
              </w:rPr>
              <w:t xml:space="preserve">Расчетный счет: 4070 2810 2000 0181 4000  </w:t>
            </w:r>
          </w:p>
          <w:p w:rsidR="00C84AED" w:rsidRPr="00186082" w:rsidRDefault="00C7532E" w:rsidP="00F52608">
            <w:pPr>
              <w:pStyle w:val="a7"/>
              <w:spacing w:line="360" w:lineRule="auto"/>
              <w:rPr>
                <w:rFonts w:ascii="Times New Roman" w:hAnsi="Times New Roman"/>
                <w:sz w:val="20"/>
                <w:szCs w:val="20"/>
              </w:rPr>
            </w:pPr>
            <w:r w:rsidRPr="00186082">
              <w:rPr>
                <w:rFonts w:ascii="Times New Roman" w:hAnsi="Times New Roman"/>
                <w:sz w:val="20"/>
                <w:szCs w:val="20"/>
              </w:rPr>
              <w:t>в  КБ «Локо-Банк» (</w:t>
            </w:r>
            <w:r w:rsidR="00C84AED" w:rsidRPr="00186082">
              <w:rPr>
                <w:rFonts w:ascii="Times New Roman" w:hAnsi="Times New Roman"/>
                <w:sz w:val="20"/>
                <w:szCs w:val="20"/>
              </w:rPr>
              <w:t>АО)</w:t>
            </w:r>
          </w:p>
          <w:p w:rsidR="00C84AED" w:rsidRPr="00186082" w:rsidRDefault="00C84AED" w:rsidP="00F52608">
            <w:pPr>
              <w:pStyle w:val="a7"/>
              <w:spacing w:line="360" w:lineRule="auto"/>
              <w:rPr>
                <w:rFonts w:ascii="Times New Roman" w:hAnsi="Times New Roman"/>
                <w:sz w:val="20"/>
                <w:szCs w:val="20"/>
              </w:rPr>
            </w:pPr>
            <w:r w:rsidRPr="00186082">
              <w:rPr>
                <w:rFonts w:ascii="Times New Roman" w:hAnsi="Times New Roman"/>
                <w:sz w:val="20"/>
                <w:szCs w:val="20"/>
              </w:rPr>
              <w:t xml:space="preserve">Корр. счет: 3010 1810 </w:t>
            </w:r>
            <w:r w:rsidR="00B7465D" w:rsidRPr="00186082">
              <w:rPr>
                <w:rFonts w:ascii="Times New Roman" w:hAnsi="Times New Roman"/>
                <w:sz w:val="20"/>
                <w:szCs w:val="20"/>
              </w:rPr>
              <w:t>9452 5000</w:t>
            </w:r>
            <w:r w:rsidRPr="00186082">
              <w:rPr>
                <w:rFonts w:ascii="Times New Roman" w:hAnsi="Times New Roman"/>
                <w:sz w:val="20"/>
                <w:szCs w:val="20"/>
              </w:rPr>
              <w:t xml:space="preserve"> 0161</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БИК: 0445</w:t>
            </w:r>
            <w:r w:rsidR="00B7465D" w:rsidRPr="00186082">
              <w:rPr>
                <w:rFonts w:ascii="Times New Roman" w:hAnsi="Times New Roman"/>
                <w:sz w:val="20"/>
                <w:szCs w:val="20"/>
              </w:rPr>
              <w:t>2</w:t>
            </w:r>
            <w:r w:rsidRPr="00186082">
              <w:rPr>
                <w:rFonts w:ascii="Times New Roman" w:hAnsi="Times New Roman"/>
                <w:sz w:val="20"/>
                <w:szCs w:val="20"/>
              </w:rPr>
              <w:t xml:space="preserve">5161 </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 xml:space="preserve">ИНН: 5024053441, </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КПП 502401001</w:t>
            </w:r>
          </w:p>
          <w:p w:rsidR="00C84AED" w:rsidRPr="00186082" w:rsidRDefault="00C84AED" w:rsidP="00E96BBB">
            <w:pPr>
              <w:pStyle w:val="a7"/>
              <w:spacing w:line="360" w:lineRule="auto"/>
              <w:rPr>
                <w:rFonts w:ascii="Times New Roman" w:hAnsi="Times New Roman"/>
                <w:sz w:val="20"/>
                <w:szCs w:val="20"/>
              </w:rPr>
            </w:pPr>
            <w:r w:rsidRPr="00186082">
              <w:rPr>
                <w:rFonts w:ascii="Times New Roman" w:hAnsi="Times New Roman"/>
                <w:sz w:val="20"/>
                <w:szCs w:val="20"/>
              </w:rPr>
              <w:t>ОКПО: 59348721</w:t>
            </w:r>
          </w:p>
          <w:p w:rsidR="000845E7" w:rsidRPr="00186082" w:rsidRDefault="000845E7" w:rsidP="00E96BBB">
            <w:pPr>
              <w:pStyle w:val="a7"/>
              <w:spacing w:line="360" w:lineRule="auto"/>
              <w:rPr>
                <w:rFonts w:ascii="Times New Roman" w:hAnsi="Times New Roman"/>
                <w:sz w:val="20"/>
                <w:szCs w:val="20"/>
              </w:rPr>
            </w:pPr>
          </w:p>
          <w:p w:rsidR="000845E7" w:rsidRPr="00186082" w:rsidRDefault="000845E7" w:rsidP="00E96BBB">
            <w:pPr>
              <w:pStyle w:val="a7"/>
              <w:spacing w:line="360" w:lineRule="auto"/>
              <w:rPr>
                <w:rFonts w:ascii="Times New Roman" w:hAnsi="Times New Roman"/>
                <w:sz w:val="20"/>
                <w:szCs w:val="20"/>
              </w:rPr>
            </w:pPr>
          </w:p>
          <w:p w:rsidR="00F02BA4" w:rsidRPr="00186082" w:rsidRDefault="00F02BA4" w:rsidP="00E96BBB">
            <w:pPr>
              <w:pStyle w:val="a7"/>
              <w:spacing w:line="360" w:lineRule="auto"/>
              <w:rPr>
                <w:rFonts w:ascii="Times New Roman" w:hAnsi="Times New Roman"/>
                <w:b/>
                <w:sz w:val="20"/>
                <w:szCs w:val="20"/>
              </w:rPr>
            </w:pPr>
            <w:r w:rsidRPr="00186082">
              <w:rPr>
                <w:rFonts w:ascii="Times New Roman" w:hAnsi="Times New Roman"/>
                <w:b/>
                <w:sz w:val="20"/>
                <w:szCs w:val="20"/>
              </w:rPr>
              <w:t>Генеральный директор</w:t>
            </w:r>
          </w:p>
          <w:p w:rsidR="00F02BA4" w:rsidRPr="00186082" w:rsidRDefault="00F02BA4" w:rsidP="00E96BBB">
            <w:pPr>
              <w:pStyle w:val="a7"/>
              <w:spacing w:line="360" w:lineRule="auto"/>
              <w:rPr>
                <w:rFonts w:ascii="Times New Roman" w:hAnsi="Times New Roman"/>
                <w:b/>
                <w:sz w:val="20"/>
                <w:szCs w:val="20"/>
              </w:rPr>
            </w:pPr>
            <w:r w:rsidRPr="00186082">
              <w:rPr>
                <w:rFonts w:ascii="Times New Roman" w:hAnsi="Times New Roman"/>
                <w:b/>
                <w:sz w:val="20"/>
                <w:szCs w:val="20"/>
              </w:rPr>
              <w:t>ООО «</w:t>
            </w:r>
            <w:r w:rsidR="0069491E" w:rsidRPr="00186082">
              <w:rPr>
                <w:rFonts w:ascii="Times New Roman" w:hAnsi="Times New Roman"/>
                <w:b/>
                <w:sz w:val="20"/>
                <w:szCs w:val="20"/>
              </w:rPr>
              <w:t>АКАДЕМСЕРВИС</w:t>
            </w:r>
            <w:r w:rsidRPr="00186082">
              <w:rPr>
                <w:rFonts w:ascii="Times New Roman" w:hAnsi="Times New Roman"/>
                <w:b/>
                <w:sz w:val="20"/>
                <w:szCs w:val="20"/>
              </w:rPr>
              <w:t>»</w:t>
            </w:r>
          </w:p>
          <w:p w:rsidR="00F02BA4" w:rsidRPr="00186082" w:rsidRDefault="00F02BA4" w:rsidP="00E96BBB">
            <w:pPr>
              <w:pStyle w:val="a7"/>
              <w:spacing w:line="360" w:lineRule="auto"/>
              <w:rPr>
                <w:rFonts w:ascii="Times New Roman" w:hAnsi="Times New Roman"/>
                <w:b/>
                <w:sz w:val="20"/>
                <w:szCs w:val="20"/>
              </w:rPr>
            </w:pPr>
          </w:p>
          <w:p w:rsidR="00F02BA4" w:rsidRPr="00186082" w:rsidRDefault="00F02BA4" w:rsidP="00E96BBB">
            <w:pPr>
              <w:pStyle w:val="a7"/>
              <w:spacing w:line="360" w:lineRule="auto"/>
              <w:rPr>
                <w:rFonts w:ascii="Times New Roman" w:hAnsi="Times New Roman"/>
                <w:b/>
                <w:sz w:val="20"/>
                <w:szCs w:val="20"/>
              </w:rPr>
            </w:pPr>
            <w:r w:rsidRPr="00186082">
              <w:rPr>
                <w:rFonts w:ascii="Times New Roman" w:hAnsi="Times New Roman"/>
                <w:b/>
                <w:sz w:val="20"/>
                <w:szCs w:val="20"/>
              </w:rPr>
              <w:t>___</w:t>
            </w:r>
            <w:r w:rsidR="00177B31" w:rsidRPr="00186082">
              <w:rPr>
                <w:rFonts w:ascii="Times New Roman" w:hAnsi="Times New Roman"/>
                <w:b/>
                <w:sz w:val="20"/>
                <w:szCs w:val="20"/>
              </w:rPr>
              <w:t>______________________/Исакович</w:t>
            </w:r>
            <w:r w:rsidRPr="00186082">
              <w:rPr>
                <w:rFonts w:ascii="Times New Roman" w:hAnsi="Times New Roman"/>
                <w:b/>
                <w:sz w:val="20"/>
                <w:szCs w:val="20"/>
              </w:rPr>
              <w:t xml:space="preserve"> Л.Г./</w:t>
            </w:r>
          </w:p>
          <w:p w:rsidR="00F02BA4" w:rsidRPr="00186082" w:rsidRDefault="00F02BA4" w:rsidP="000845E7">
            <w:pPr>
              <w:pStyle w:val="a7"/>
              <w:spacing w:line="360" w:lineRule="auto"/>
              <w:rPr>
                <w:rFonts w:ascii="Times New Roman" w:hAnsi="Times New Roman"/>
                <w:b/>
                <w:sz w:val="20"/>
                <w:szCs w:val="20"/>
              </w:rPr>
            </w:pPr>
            <w:r w:rsidRPr="00186082">
              <w:rPr>
                <w:rFonts w:ascii="Times New Roman" w:hAnsi="Times New Roman"/>
                <w:b/>
                <w:sz w:val="20"/>
                <w:szCs w:val="20"/>
              </w:rPr>
              <w:t>М.П.</w:t>
            </w:r>
          </w:p>
        </w:tc>
        <w:tc>
          <w:tcPr>
            <w:tcW w:w="5245" w:type="dxa"/>
          </w:tcPr>
          <w:p w:rsidR="00F02BA4" w:rsidRPr="00186082" w:rsidRDefault="00F02BA4" w:rsidP="000845E7">
            <w:pPr>
              <w:pStyle w:val="a7"/>
              <w:spacing w:line="360" w:lineRule="auto"/>
              <w:rPr>
                <w:rFonts w:ascii="Times New Roman" w:hAnsi="Times New Roman"/>
                <w:sz w:val="20"/>
                <w:szCs w:val="20"/>
              </w:rPr>
            </w:pPr>
            <w:r w:rsidRPr="00186082">
              <w:rPr>
                <w:rFonts w:ascii="Times New Roman" w:hAnsi="Times New Roman"/>
                <w:sz w:val="20"/>
                <w:szCs w:val="20"/>
              </w:rPr>
              <w:t>Агент:</w:t>
            </w:r>
          </w:p>
          <w:p w:rsidR="00C84AED" w:rsidRPr="00186082" w:rsidRDefault="00186082" w:rsidP="000845E7">
            <w:pPr>
              <w:pStyle w:val="a7"/>
              <w:spacing w:line="360" w:lineRule="auto"/>
              <w:rPr>
                <w:rFonts w:ascii="Times New Roman" w:hAnsi="Times New Roman"/>
                <w:b/>
                <w:sz w:val="20"/>
                <w:szCs w:val="20"/>
              </w:rPr>
            </w:pPr>
            <w:permStart w:id="817114395" w:edGrp="everyone"/>
            <w:r w:rsidRPr="00186082">
              <w:rPr>
                <w:rFonts w:ascii="Times New Roman" w:hAnsi="Times New Roman"/>
                <w:b/>
                <w:sz w:val="20"/>
                <w:szCs w:val="20"/>
              </w:rPr>
              <w:t xml:space="preserve">     </w:t>
            </w:r>
          </w:p>
          <w:permEnd w:id="817114395"/>
          <w:p w:rsidR="00C84AED" w:rsidRPr="00186082" w:rsidRDefault="00622C8A" w:rsidP="000845E7">
            <w:pPr>
              <w:pStyle w:val="a7"/>
              <w:spacing w:line="360" w:lineRule="auto"/>
              <w:rPr>
                <w:rFonts w:ascii="Times New Roman" w:hAnsi="Times New Roman"/>
                <w:sz w:val="20"/>
                <w:szCs w:val="20"/>
              </w:rPr>
            </w:pPr>
            <w:r w:rsidRPr="00186082">
              <w:rPr>
                <w:rFonts w:ascii="Times New Roman" w:hAnsi="Times New Roman"/>
                <w:sz w:val="20"/>
                <w:szCs w:val="20"/>
              </w:rPr>
              <w:t>Место нахождения:</w:t>
            </w:r>
            <w:r w:rsidR="00186082" w:rsidRPr="00186082">
              <w:rPr>
                <w:rFonts w:ascii="Times New Roman" w:hAnsi="Times New Roman"/>
                <w:sz w:val="20"/>
                <w:szCs w:val="20"/>
              </w:rPr>
              <w:t xml:space="preserve"> </w:t>
            </w:r>
            <w:permStart w:id="169091247" w:edGrp="everyone"/>
            <w:r w:rsidR="00186082" w:rsidRPr="00186082">
              <w:rPr>
                <w:rFonts w:ascii="Times New Roman" w:hAnsi="Times New Roman"/>
                <w:sz w:val="20"/>
                <w:szCs w:val="20"/>
              </w:rPr>
              <w:t xml:space="preserve">     </w:t>
            </w:r>
            <w:permEnd w:id="169091247"/>
            <w:r w:rsidRPr="00186082">
              <w:rPr>
                <w:rFonts w:ascii="Times New Roman" w:hAnsi="Times New Roman"/>
                <w:sz w:val="20"/>
                <w:szCs w:val="20"/>
              </w:rPr>
              <w:t xml:space="preserve"> </w:t>
            </w:r>
          </w:p>
          <w:p w:rsidR="00C84AED" w:rsidRPr="00186082" w:rsidRDefault="00622C8A" w:rsidP="000845E7">
            <w:pPr>
              <w:pStyle w:val="a7"/>
              <w:spacing w:line="360" w:lineRule="auto"/>
              <w:rPr>
                <w:rFonts w:ascii="Times New Roman" w:hAnsi="Times New Roman"/>
                <w:sz w:val="20"/>
                <w:szCs w:val="20"/>
              </w:rPr>
            </w:pPr>
            <w:r w:rsidRPr="00186082">
              <w:rPr>
                <w:rFonts w:ascii="Times New Roman" w:hAnsi="Times New Roman"/>
                <w:sz w:val="20"/>
                <w:szCs w:val="20"/>
              </w:rPr>
              <w:t>Адрес для переписки:</w:t>
            </w:r>
            <w:r w:rsidR="00186082" w:rsidRPr="00186082">
              <w:rPr>
                <w:rFonts w:ascii="Times New Roman" w:hAnsi="Times New Roman"/>
                <w:sz w:val="20"/>
                <w:szCs w:val="20"/>
              </w:rPr>
              <w:t xml:space="preserve"> </w:t>
            </w:r>
            <w:permStart w:id="742736294" w:edGrp="everyone"/>
            <w:r w:rsidR="00186082" w:rsidRPr="00186082">
              <w:rPr>
                <w:rFonts w:ascii="Times New Roman" w:hAnsi="Times New Roman"/>
                <w:sz w:val="20"/>
                <w:szCs w:val="20"/>
              </w:rPr>
              <w:t xml:space="preserve">      </w:t>
            </w:r>
            <w:r w:rsidRPr="00186082">
              <w:rPr>
                <w:rFonts w:ascii="Times New Roman" w:hAnsi="Times New Roman"/>
                <w:sz w:val="20"/>
                <w:szCs w:val="20"/>
              </w:rPr>
              <w:t xml:space="preserve"> </w:t>
            </w:r>
            <w:permEnd w:id="742736294"/>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Фактический адрес</w:t>
            </w:r>
            <w:r w:rsidR="00186082">
              <w:rPr>
                <w:rFonts w:ascii="Times New Roman" w:hAnsi="Times New Roman"/>
                <w:sz w:val="20"/>
                <w:szCs w:val="20"/>
              </w:rPr>
              <w:t xml:space="preserve">: </w:t>
            </w:r>
            <w:permStart w:id="1367309889" w:edGrp="everyone"/>
            <w:r w:rsidRPr="00186082">
              <w:rPr>
                <w:rFonts w:ascii="Times New Roman" w:hAnsi="Times New Roman"/>
                <w:sz w:val="20"/>
                <w:szCs w:val="20"/>
              </w:rPr>
              <w:t xml:space="preserve"> </w:t>
            </w:r>
            <w:r w:rsidR="00186082">
              <w:rPr>
                <w:rFonts w:ascii="Times New Roman" w:hAnsi="Times New Roman"/>
                <w:sz w:val="20"/>
                <w:szCs w:val="20"/>
              </w:rPr>
              <w:t xml:space="preserve">     </w:t>
            </w:r>
            <w:permEnd w:id="1367309889"/>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 xml:space="preserve">Тел.: </w:t>
            </w:r>
            <w:permStart w:id="2062765594" w:edGrp="everyone"/>
            <w:r w:rsidR="00186082">
              <w:rPr>
                <w:rFonts w:ascii="Times New Roman" w:hAnsi="Times New Roman"/>
                <w:sz w:val="20"/>
                <w:szCs w:val="20"/>
              </w:rPr>
              <w:t xml:space="preserve">     </w:t>
            </w:r>
            <w:permEnd w:id="2062765594"/>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Факс</w:t>
            </w:r>
            <w:r w:rsidR="000664A7" w:rsidRPr="00186082">
              <w:rPr>
                <w:rFonts w:ascii="Times New Roman" w:hAnsi="Times New Roman"/>
                <w:sz w:val="20"/>
                <w:szCs w:val="20"/>
              </w:rPr>
              <w:t>:</w:t>
            </w:r>
            <w:r w:rsidR="00186082">
              <w:rPr>
                <w:rFonts w:ascii="Times New Roman" w:hAnsi="Times New Roman"/>
                <w:sz w:val="20"/>
                <w:szCs w:val="20"/>
              </w:rPr>
              <w:t xml:space="preserve"> </w:t>
            </w:r>
            <w:permStart w:id="1676026370" w:edGrp="everyone"/>
            <w:r w:rsidR="00186082">
              <w:rPr>
                <w:rFonts w:ascii="Times New Roman" w:hAnsi="Times New Roman"/>
                <w:sz w:val="20"/>
                <w:szCs w:val="20"/>
              </w:rPr>
              <w:t xml:space="preserve">    </w:t>
            </w:r>
            <w:permEnd w:id="1676026370"/>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Электронная почта:</w:t>
            </w:r>
            <w:r w:rsidR="00186082">
              <w:rPr>
                <w:rFonts w:ascii="Times New Roman" w:hAnsi="Times New Roman"/>
                <w:sz w:val="20"/>
                <w:szCs w:val="20"/>
              </w:rPr>
              <w:t xml:space="preserve"> </w:t>
            </w:r>
            <w:permStart w:id="1561737608" w:edGrp="everyone"/>
            <w:r w:rsidR="00186082">
              <w:rPr>
                <w:rFonts w:ascii="Times New Roman" w:hAnsi="Times New Roman"/>
                <w:sz w:val="20"/>
                <w:szCs w:val="20"/>
              </w:rPr>
              <w:t xml:space="preserve">      </w:t>
            </w:r>
            <w:permEnd w:id="1561737608"/>
            <w:r w:rsidRPr="00186082">
              <w:rPr>
                <w:rFonts w:ascii="Times New Roman" w:hAnsi="Times New Roman"/>
                <w:sz w:val="20"/>
                <w:szCs w:val="20"/>
              </w:rPr>
              <w:t xml:space="preserve"> </w:t>
            </w:r>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 xml:space="preserve">Расчетный счет: </w:t>
            </w:r>
            <w:permStart w:id="597320053" w:edGrp="everyone"/>
            <w:r w:rsidR="00186082">
              <w:rPr>
                <w:rFonts w:ascii="Times New Roman" w:hAnsi="Times New Roman"/>
                <w:sz w:val="20"/>
                <w:szCs w:val="20"/>
              </w:rPr>
              <w:t xml:space="preserve">      </w:t>
            </w:r>
            <w:permEnd w:id="597320053"/>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Корр.</w:t>
            </w:r>
            <w:r w:rsidR="00186082">
              <w:rPr>
                <w:rFonts w:ascii="Times New Roman" w:hAnsi="Times New Roman"/>
                <w:sz w:val="20"/>
                <w:szCs w:val="20"/>
              </w:rPr>
              <w:t xml:space="preserve"> </w:t>
            </w:r>
            <w:r w:rsidRPr="00186082">
              <w:rPr>
                <w:rFonts w:ascii="Times New Roman" w:hAnsi="Times New Roman"/>
                <w:sz w:val="20"/>
                <w:szCs w:val="20"/>
              </w:rPr>
              <w:t>счет:</w:t>
            </w:r>
            <w:r w:rsidR="00186082">
              <w:rPr>
                <w:rFonts w:ascii="Times New Roman" w:hAnsi="Times New Roman"/>
                <w:sz w:val="20"/>
                <w:szCs w:val="20"/>
              </w:rPr>
              <w:t xml:space="preserve"> </w:t>
            </w:r>
            <w:permStart w:id="570127511" w:edGrp="everyone"/>
            <w:r w:rsidR="00186082">
              <w:rPr>
                <w:rFonts w:ascii="Times New Roman" w:hAnsi="Times New Roman"/>
                <w:sz w:val="20"/>
                <w:szCs w:val="20"/>
              </w:rPr>
              <w:t xml:space="preserve">      </w:t>
            </w:r>
            <w:permEnd w:id="570127511"/>
            <w:r w:rsidRPr="00186082">
              <w:rPr>
                <w:rFonts w:ascii="Times New Roman" w:hAnsi="Times New Roman"/>
                <w:sz w:val="20"/>
                <w:szCs w:val="20"/>
              </w:rPr>
              <w:t xml:space="preserve">                                                </w:t>
            </w:r>
          </w:p>
          <w:p w:rsidR="000664A7"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ИНН</w:t>
            </w:r>
            <w:r w:rsidR="00186082">
              <w:rPr>
                <w:rFonts w:ascii="Times New Roman" w:hAnsi="Times New Roman"/>
                <w:sz w:val="20"/>
                <w:szCs w:val="20"/>
              </w:rPr>
              <w:t>:</w:t>
            </w:r>
            <w:r w:rsidRPr="00186082">
              <w:rPr>
                <w:rFonts w:ascii="Times New Roman" w:hAnsi="Times New Roman"/>
                <w:sz w:val="20"/>
                <w:szCs w:val="20"/>
              </w:rPr>
              <w:t xml:space="preserve"> </w:t>
            </w:r>
            <w:permStart w:id="2039238644" w:edGrp="everyone"/>
            <w:r w:rsidR="00186082">
              <w:rPr>
                <w:rFonts w:ascii="Times New Roman" w:hAnsi="Times New Roman"/>
                <w:sz w:val="20"/>
                <w:szCs w:val="20"/>
              </w:rPr>
              <w:t xml:space="preserve">     </w:t>
            </w:r>
            <w:permEnd w:id="2039238644"/>
          </w:p>
          <w:p w:rsidR="00682885" w:rsidRPr="00186082" w:rsidRDefault="00682885" w:rsidP="000845E7">
            <w:pPr>
              <w:pStyle w:val="a7"/>
              <w:spacing w:line="360" w:lineRule="auto"/>
              <w:rPr>
                <w:rFonts w:ascii="Times New Roman" w:hAnsi="Times New Roman"/>
                <w:sz w:val="20"/>
                <w:szCs w:val="20"/>
              </w:rPr>
            </w:pPr>
            <w:r w:rsidRPr="00186082">
              <w:rPr>
                <w:rFonts w:ascii="Times New Roman" w:hAnsi="Times New Roman"/>
                <w:sz w:val="20"/>
                <w:szCs w:val="20"/>
              </w:rPr>
              <w:t>КПП</w:t>
            </w:r>
            <w:r w:rsidR="00186082">
              <w:rPr>
                <w:rFonts w:ascii="Times New Roman" w:hAnsi="Times New Roman"/>
                <w:sz w:val="20"/>
                <w:szCs w:val="20"/>
              </w:rPr>
              <w:t xml:space="preserve">: </w:t>
            </w:r>
            <w:permStart w:id="627001382" w:edGrp="everyone"/>
            <w:r w:rsidR="00186082">
              <w:rPr>
                <w:rFonts w:ascii="Times New Roman" w:hAnsi="Times New Roman"/>
                <w:sz w:val="20"/>
                <w:szCs w:val="20"/>
              </w:rPr>
              <w:t xml:space="preserve">       </w:t>
            </w:r>
            <w:permEnd w:id="627001382"/>
            <w:r w:rsidRPr="00186082">
              <w:rPr>
                <w:rFonts w:ascii="Times New Roman" w:hAnsi="Times New Roman"/>
                <w:sz w:val="20"/>
                <w:szCs w:val="20"/>
              </w:rPr>
              <w:t xml:space="preserve"> </w:t>
            </w:r>
          </w:p>
          <w:p w:rsidR="00682885" w:rsidRPr="00186082" w:rsidRDefault="00186082" w:rsidP="00682885">
            <w:pPr>
              <w:pStyle w:val="a7"/>
              <w:spacing w:line="360" w:lineRule="auto"/>
              <w:rPr>
                <w:rFonts w:ascii="Times New Roman" w:hAnsi="Times New Roman"/>
                <w:sz w:val="20"/>
                <w:szCs w:val="20"/>
              </w:rPr>
            </w:pPr>
            <w:r w:rsidRPr="00186082">
              <w:rPr>
                <w:rFonts w:ascii="Times New Roman" w:hAnsi="Times New Roman"/>
                <w:sz w:val="20"/>
                <w:szCs w:val="20"/>
              </w:rPr>
              <w:t>ОКПО</w:t>
            </w:r>
            <w:r>
              <w:rPr>
                <w:rFonts w:ascii="Times New Roman" w:hAnsi="Times New Roman"/>
                <w:sz w:val="20"/>
                <w:szCs w:val="20"/>
              </w:rPr>
              <w:t xml:space="preserve">: </w:t>
            </w:r>
            <w:permStart w:id="806905189" w:edGrp="everyone"/>
            <w:r>
              <w:rPr>
                <w:rFonts w:ascii="Times New Roman" w:hAnsi="Times New Roman"/>
                <w:sz w:val="20"/>
                <w:szCs w:val="20"/>
              </w:rPr>
              <w:t xml:space="preserve">     </w:t>
            </w:r>
            <w:permEnd w:id="806905189"/>
            <w:r w:rsidRPr="00186082">
              <w:rPr>
                <w:rFonts w:ascii="Times New Roman" w:hAnsi="Times New Roman"/>
                <w:sz w:val="20"/>
                <w:szCs w:val="20"/>
              </w:rPr>
              <w:t xml:space="preserve"> </w:t>
            </w:r>
          </w:p>
          <w:p w:rsidR="00186082" w:rsidRPr="00186082" w:rsidRDefault="00186082" w:rsidP="00682885">
            <w:pPr>
              <w:pStyle w:val="a7"/>
              <w:spacing w:line="360" w:lineRule="auto"/>
              <w:rPr>
                <w:rFonts w:ascii="Times New Roman" w:hAnsi="Times New Roman"/>
                <w:sz w:val="20"/>
                <w:szCs w:val="20"/>
              </w:rPr>
            </w:pPr>
          </w:p>
          <w:p w:rsidR="00186082" w:rsidRPr="00186082" w:rsidRDefault="00186082" w:rsidP="00682885">
            <w:pPr>
              <w:pStyle w:val="a7"/>
              <w:spacing w:line="360" w:lineRule="auto"/>
              <w:rPr>
                <w:rFonts w:ascii="Times New Roman" w:hAnsi="Times New Roman"/>
                <w:sz w:val="20"/>
                <w:szCs w:val="20"/>
              </w:rPr>
            </w:pPr>
          </w:p>
          <w:p w:rsidR="000845E7" w:rsidRPr="00186082" w:rsidRDefault="008E1080" w:rsidP="00682885">
            <w:pPr>
              <w:pStyle w:val="a7"/>
              <w:spacing w:line="360" w:lineRule="auto"/>
              <w:rPr>
                <w:rFonts w:ascii="Times New Roman" w:hAnsi="Times New Roman"/>
                <w:b/>
                <w:sz w:val="20"/>
                <w:szCs w:val="20"/>
              </w:rPr>
            </w:pPr>
            <w:sdt>
              <w:sdtPr>
                <w:rPr>
                  <w:rFonts w:ascii="Times New Roman" w:hAnsi="Times New Roman"/>
                  <w:sz w:val="20"/>
                  <w:szCs w:val="20"/>
                </w:rPr>
                <w:id w:val="938807978"/>
                <w:placeholder>
                  <w:docPart w:val="B23604B8412442358C73642E3F57515F"/>
                </w:placeholder>
                <w:showingPlcHdr/>
                <w:text/>
              </w:sdtPr>
              <w:sdtEndPr/>
              <w:sdtContent>
                <w:permStart w:id="2017750002" w:edGrp="everyone"/>
                <w:r w:rsidR="00186082">
                  <w:rPr>
                    <w:rFonts w:ascii="Times New Roman" w:hAnsi="Times New Roman"/>
                    <w:b/>
                    <w:color w:val="808080" w:themeColor="background1" w:themeShade="80"/>
                    <w:sz w:val="20"/>
                    <w:szCs w:val="20"/>
                  </w:rPr>
                  <w:t>Должность</w:t>
                </w:r>
                <w:permEnd w:id="2017750002"/>
              </w:sdtContent>
            </w:sdt>
          </w:p>
          <w:p w:rsidR="00682885" w:rsidRPr="00186082" w:rsidRDefault="008E1080" w:rsidP="00682885">
            <w:pPr>
              <w:pStyle w:val="a7"/>
              <w:spacing w:line="360" w:lineRule="auto"/>
              <w:rPr>
                <w:rFonts w:ascii="Times New Roman" w:hAnsi="Times New Roman"/>
                <w:b/>
                <w:sz w:val="20"/>
                <w:szCs w:val="20"/>
              </w:rPr>
            </w:pPr>
            <w:sdt>
              <w:sdtPr>
                <w:rPr>
                  <w:rFonts w:ascii="Times New Roman" w:hAnsi="Times New Roman"/>
                  <w:b/>
                  <w:sz w:val="20"/>
                  <w:szCs w:val="20"/>
                </w:rPr>
                <w:id w:val="610479339"/>
                <w:placeholder>
                  <w:docPart w:val="14DEB524E1654BF19DD15F13AE1FD00E"/>
                </w:placeholder>
                <w:showingPlcHdr/>
                <w:text/>
              </w:sdtPr>
              <w:sdtEndPr>
                <w:rPr>
                  <w:b w:val="0"/>
                </w:rPr>
              </w:sdtEndPr>
              <w:sdtContent>
                <w:permStart w:id="1718964892" w:edGrp="everyone"/>
                <w:r w:rsidR="00186082">
                  <w:rPr>
                    <w:rFonts w:ascii="Times New Roman" w:hAnsi="Times New Roman"/>
                    <w:b/>
                    <w:color w:val="808080" w:themeColor="background1" w:themeShade="80"/>
                    <w:sz w:val="20"/>
                    <w:szCs w:val="20"/>
                  </w:rPr>
                  <w:t>Наименование компании</w:t>
                </w:r>
                <w:permEnd w:id="1718964892"/>
              </w:sdtContent>
            </w:sdt>
          </w:p>
          <w:p w:rsidR="00186082" w:rsidRDefault="00186082" w:rsidP="00682885">
            <w:pPr>
              <w:pStyle w:val="a7"/>
              <w:spacing w:line="360" w:lineRule="auto"/>
              <w:rPr>
                <w:rFonts w:ascii="Times New Roman" w:hAnsi="Times New Roman"/>
                <w:b/>
                <w:sz w:val="20"/>
                <w:szCs w:val="20"/>
              </w:rPr>
            </w:pPr>
          </w:p>
          <w:p w:rsidR="00C84AED" w:rsidRPr="00186082" w:rsidRDefault="00C84AED" w:rsidP="00682885">
            <w:pPr>
              <w:pStyle w:val="a7"/>
              <w:spacing w:line="360" w:lineRule="auto"/>
              <w:rPr>
                <w:rFonts w:ascii="Times New Roman" w:hAnsi="Times New Roman"/>
                <w:b/>
                <w:sz w:val="20"/>
                <w:szCs w:val="20"/>
              </w:rPr>
            </w:pPr>
            <w:r w:rsidRPr="00186082">
              <w:rPr>
                <w:rFonts w:ascii="Times New Roman" w:hAnsi="Times New Roman"/>
                <w:b/>
                <w:sz w:val="20"/>
                <w:szCs w:val="20"/>
              </w:rPr>
              <w:t>________________________</w:t>
            </w:r>
            <w:r w:rsidR="00186082">
              <w:rPr>
                <w:rFonts w:ascii="Times New Roman" w:hAnsi="Times New Roman"/>
                <w:b/>
                <w:sz w:val="20"/>
                <w:szCs w:val="20"/>
              </w:rPr>
              <w:t xml:space="preserve"> </w:t>
            </w:r>
            <w:r w:rsidRPr="00186082">
              <w:rPr>
                <w:rFonts w:ascii="Times New Roman" w:hAnsi="Times New Roman"/>
                <w:b/>
                <w:sz w:val="20"/>
                <w:szCs w:val="20"/>
              </w:rPr>
              <w:t xml:space="preserve">/ </w:t>
            </w:r>
            <w:sdt>
              <w:sdtPr>
                <w:rPr>
                  <w:rFonts w:ascii="Times New Roman" w:hAnsi="Times New Roman"/>
                  <w:b/>
                  <w:sz w:val="20"/>
                  <w:szCs w:val="20"/>
                </w:rPr>
                <w:id w:val="-196773966"/>
                <w:placeholder>
                  <w:docPart w:val="27BDF67AB7BC416294A199FABCAA7276"/>
                </w:placeholder>
                <w:showingPlcHdr/>
                <w:text/>
              </w:sdtPr>
              <w:sdtEndPr>
                <w:rPr>
                  <w:b w:val="0"/>
                </w:rPr>
              </w:sdtEndPr>
              <w:sdtContent>
                <w:permStart w:id="700872492" w:edGrp="everyone"/>
                <w:r w:rsidR="00186082">
                  <w:rPr>
                    <w:rFonts w:ascii="Times New Roman" w:hAnsi="Times New Roman"/>
                    <w:b/>
                    <w:color w:val="808080" w:themeColor="background1" w:themeShade="80"/>
                    <w:sz w:val="20"/>
                    <w:szCs w:val="20"/>
                  </w:rPr>
                  <w:t>ФИО</w:t>
                </w:r>
                <w:permEnd w:id="700872492"/>
              </w:sdtContent>
            </w:sdt>
            <w:r w:rsidR="00186082" w:rsidRPr="00186082">
              <w:rPr>
                <w:rFonts w:ascii="Times New Roman" w:hAnsi="Times New Roman"/>
                <w:b/>
                <w:sz w:val="20"/>
                <w:szCs w:val="20"/>
              </w:rPr>
              <w:t xml:space="preserve"> </w:t>
            </w:r>
            <w:r w:rsidRPr="00186082">
              <w:rPr>
                <w:rFonts w:ascii="Times New Roman" w:hAnsi="Times New Roman"/>
                <w:b/>
                <w:sz w:val="20"/>
                <w:szCs w:val="20"/>
              </w:rPr>
              <w:t>/</w:t>
            </w:r>
          </w:p>
          <w:p w:rsidR="00BC5349" w:rsidRPr="00186082" w:rsidRDefault="00C84AED" w:rsidP="000845E7">
            <w:pPr>
              <w:pStyle w:val="a7"/>
              <w:spacing w:line="360" w:lineRule="auto"/>
              <w:rPr>
                <w:rFonts w:ascii="Times New Roman" w:hAnsi="Times New Roman"/>
                <w:b/>
                <w:sz w:val="20"/>
                <w:szCs w:val="20"/>
              </w:rPr>
            </w:pPr>
            <w:r w:rsidRPr="00186082">
              <w:rPr>
                <w:rFonts w:ascii="Times New Roman" w:hAnsi="Times New Roman"/>
                <w:b/>
                <w:sz w:val="20"/>
                <w:szCs w:val="20"/>
              </w:rPr>
              <w:t>М.П.</w:t>
            </w:r>
          </w:p>
        </w:tc>
      </w:tr>
    </w:tbl>
    <w:p w:rsidR="0054706A" w:rsidRDefault="0054706A">
      <w:pPr>
        <w:spacing w:after="0" w:line="240" w:lineRule="auto"/>
        <w:rPr>
          <w:rFonts w:ascii="Times New Roman" w:hAnsi="Times New Roman"/>
          <w:lang w:val="en-US"/>
        </w:rPr>
      </w:pPr>
      <w:r>
        <w:rPr>
          <w:rFonts w:ascii="Times New Roman" w:hAnsi="Times New Roman"/>
          <w:lang w:val="en-US"/>
        </w:rPr>
        <w:br w:type="page"/>
      </w:r>
    </w:p>
    <w:p w:rsidR="0030062D" w:rsidRPr="0030062D" w:rsidRDefault="0030062D" w:rsidP="0030062D">
      <w:pPr>
        <w:spacing w:after="0" w:line="240" w:lineRule="auto"/>
        <w:jc w:val="right"/>
        <w:rPr>
          <w:rFonts w:ascii="Times New Roman" w:hAnsi="Times New Roman"/>
          <w:lang w:eastAsia="en-US" w:bidi="en-US"/>
        </w:rPr>
      </w:pPr>
      <w:r w:rsidRPr="0030062D">
        <w:rPr>
          <w:rFonts w:ascii="Times New Roman" w:hAnsi="Times New Roman"/>
          <w:lang w:eastAsia="en-US" w:bidi="en-US"/>
        </w:rPr>
        <w:lastRenderedPageBreak/>
        <w:t xml:space="preserve">Приложение № 1 </w:t>
      </w:r>
    </w:p>
    <w:p w:rsidR="00186082" w:rsidRDefault="0030062D" w:rsidP="0030062D">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sidR="00186082">
        <w:rPr>
          <w:rFonts w:ascii="Times New Roman" w:hAnsi="Times New Roman"/>
          <w:lang w:eastAsia="en-US" w:bidi="en-US"/>
        </w:rPr>
        <w:t xml:space="preserve"> </w:t>
      </w:r>
      <w:r w:rsidR="00186082" w:rsidRPr="00186082">
        <w:rPr>
          <w:rFonts w:ascii="Times New Roman" w:hAnsi="Times New Roman"/>
          <w:lang w:eastAsia="en-US" w:bidi="en-US"/>
        </w:rPr>
        <w:t xml:space="preserve">№ ______________________ </w:t>
      </w:r>
    </w:p>
    <w:p w:rsidR="00186082" w:rsidRDefault="00186082" w:rsidP="0030062D">
      <w:pPr>
        <w:spacing w:after="0" w:line="240" w:lineRule="auto"/>
        <w:jc w:val="right"/>
        <w:rPr>
          <w:rFonts w:ascii="Times New Roman" w:hAnsi="Times New Roman"/>
          <w:lang w:eastAsia="en-US" w:bidi="en-US"/>
        </w:rPr>
      </w:pPr>
    </w:p>
    <w:p w:rsidR="0030062D" w:rsidRPr="00186082" w:rsidRDefault="00186082" w:rsidP="0030062D">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54706A">
        <w:rPr>
          <w:rFonts w:ascii="Times New Roman" w:hAnsi="Times New Roman"/>
        </w:rPr>
        <w:t>_____</w:t>
      </w:r>
      <w:r w:rsidRPr="00186082">
        <w:rPr>
          <w:rFonts w:ascii="Times New Roman" w:hAnsi="Times New Roman"/>
        </w:rPr>
        <w:t>» _______________ 201___ г.</w:t>
      </w:r>
    </w:p>
    <w:p w:rsidR="0030062D" w:rsidRPr="0030062D" w:rsidRDefault="0030062D" w:rsidP="0030062D">
      <w:pPr>
        <w:spacing w:after="0" w:line="240" w:lineRule="auto"/>
        <w:jc w:val="right"/>
        <w:rPr>
          <w:rFonts w:ascii="Times New Roman" w:hAnsi="Times New Roman"/>
          <w:lang w:eastAsia="en-US" w:bidi="en-US"/>
        </w:rPr>
      </w:pPr>
    </w:p>
    <w:p w:rsidR="0030062D" w:rsidRPr="0030062D" w:rsidRDefault="0030062D" w:rsidP="0030062D">
      <w:pPr>
        <w:tabs>
          <w:tab w:val="center" w:pos="5102"/>
        </w:tabs>
        <w:spacing w:after="0" w:line="240" w:lineRule="auto"/>
        <w:ind w:firstLine="709"/>
        <w:jc w:val="center"/>
        <w:rPr>
          <w:rFonts w:ascii="Times New Roman" w:hAnsi="Times New Roman"/>
          <w:b/>
        </w:rPr>
      </w:pPr>
      <w:r w:rsidRPr="0030062D">
        <w:rPr>
          <w:rFonts w:ascii="Times New Roman" w:hAnsi="Times New Roman"/>
          <w:b/>
        </w:rPr>
        <w:t>РАЗМЕР АГЕНТСКОГО ВОЗНАГРАЖДЕНИЯ АГЕНТА</w:t>
      </w:r>
    </w:p>
    <w:p w:rsidR="0030062D" w:rsidRPr="0030062D" w:rsidRDefault="0030062D" w:rsidP="0030062D">
      <w:pPr>
        <w:tabs>
          <w:tab w:val="center" w:pos="5102"/>
        </w:tabs>
        <w:spacing w:after="0" w:line="240" w:lineRule="auto"/>
        <w:ind w:firstLine="709"/>
        <w:jc w:val="both"/>
        <w:rPr>
          <w:rFonts w:ascii="Times New Roman" w:hAnsi="Times New Roman"/>
          <w:b/>
        </w:rPr>
      </w:pPr>
    </w:p>
    <w:p w:rsidR="0030062D" w:rsidRPr="0030062D" w:rsidRDefault="0030062D" w:rsidP="0030062D">
      <w:pPr>
        <w:jc w:val="both"/>
        <w:rPr>
          <w:rFonts w:ascii="Times New Roman" w:hAnsi="Times New Roman"/>
        </w:rPr>
      </w:pPr>
      <w:r w:rsidRPr="0030062D">
        <w:rPr>
          <w:rFonts w:ascii="Times New Roman" w:hAnsi="Times New Roman"/>
        </w:rPr>
        <w:t>г. Москва</w:t>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r>
      <w:r w:rsidRPr="0030062D">
        <w:rPr>
          <w:rFonts w:ascii="Times New Roman" w:hAnsi="Times New Roman"/>
        </w:rPr>
        <w:tab/>
        <w:t xml:space="preserve">           </w:t>
      </w:r>
      <w:r w:rsidRPr="0030062D">
        <w:rPr>
          <w:rFonts w:ascii="Times New Roman" w:hAnsi="Times New Roman"/>
        </w:rPr>
        <w:tab/>
        <w:t xml:space="preserve"> </w:t>
      </w:r>
      <w:r w:rsidR="00186082">
        <w:rPr>
          <w:rFonts w:ascii="Times New Roman" w:hAnsi="Times New Roman"/>
        </w:rPr>
        <w:t xml:space="preserve">                 </w:t>
      </w:r>
      <w:r w:rsidR="00186082" w:rsidRPr="00186082">
        <w:rPr>
          <w:rFonts w:ascii="Times New Roman" w:hAnsi="Times New Roman"/>
        </w:rPr>
        <w:t>«</w:t>
      </w:r>
      <w:r w:rsidR="00186082" w:rsidRPr="0054706A">
        <w:rPr>
          <w:rFonts w:ascii="Times New Roman" w:hAnsi="Times New Roman"/>
        </w:rPr>
        <w:t>_____</w:t>
      </w:r>
      <w:r w:rsidR="00186082" w:rsidRPr="00186082">
        <w:rPr>
          <w:rFonts w:ascii="Times New Roman" w:hAnsi="Times New Roman"/>
        </w:rPr>
        <w:t>» _______________ 201___ г.</w:t>
      </w:r>
    </w:p>
    <w:p w:rsidR="0030062D" w:rsidRPr="008B0169" w:rsidRDefault="0030062D" w:rsidP="008B0169">
      <w:pPr>
        <w:pStyle w:val="a7"/>
        <w:ind w:firstLine="567"/>
        <w:jc w:val="both"/>
        <w:rPr>
          <w:rFonts w:ascii="Times New Roman" w:hAnsi="Times New Roman"/>
        </w:rPr>
      </w:pPr>
      <w:r w:rsidRPr="008B0169">
        <w:rPr>
          <w:rFonts w:ascii="Times New Roman" w:hAnsi="Times New Roman"/>
          <w:b/>
        </w:rPr>
        <w:t>Общество с ограниченной ответственностью «АКАДЕМСЕРВИС»</w:t>
      </w:r>
      <w:r w:rsidRPr="008B0169">
        <w:rPr>
          <w:rFonts w:ascii="Times New Roman" w:hAnsi="Times New Roman"/>
        </w:rPr>
        <w:t>, далее именуемое «</w:t>
      </w:r>
      <w:r w:rsidRPr="008B0169">
        <w:rPr>
          <w:rFonts w:ascii="Times New Roman" w:hAnsi="Times New Roman"/>
          <w:b/>
        </w:rPr>
        <w:t>Принципал</w:t>
      </w:r>
      <w:r w:rsidRPr="008B0169">
        <w:rPr>
          <w:rFonts w:ascii="Times New Roman" w:hAnsi="Times New Roman"/>
        </w:rPr>
        <w:t xml:space="preserve">», в лице Генерального директора Исаковича Л.Г., действующего на основании </w:t>
      </w:r>
      <w:r w:rsidRPr="008B0169">
        <w:rPr>
          <w:rFonts w:ascii="Times New Roman" w:hAnsi="Times New Roman"/>
          <w:bCs/>
        </w:rPr>
        <w:t>Устава</w:t>
      </w:r>
      <w:r w:rsidRPr="008B0169">
        <w:rPr>
          <w:rFonts w:ascii="Times New Roman" w:hAnsi="Times New Roman"/>
          <w:b/>
          <w:bCs/>
        </w:rPr>
        <w:t xml:space="preserve"> </w:t>
      </w:r>
      <w:r w:rsidRPr="008B0169">
        <w:rPr>
          <w:rFonts w:ascii="Times New Roman" w:hAnsi="Times New Roman"/>
          <w:bCs/>
        </w:rPr>
        <w:t>Общества</w:t>
      </w:r>
      <w:r w:rsidRPr="008B0169">
        <w:rPr>
          <w:rFonts w:ascii="Times New Roman" w:hAnsi="Times New Roman"/>
        </w:rPr>
        <w:t xml:space="preserve">, с одной стороны, и </w:t>
      </w:r>
    </w:p>
    <w:p w:rsidR="0030062D" w:rsidRPr="008B0169" w:rsidRDefault="008E1080" w:rsidP="008B0169">
      <w:pPr>
        <w:pStyle w:val="a7"/>
        <w:ind w:firstLine="567"/>
        <w:jc w:val="both"/>
        <w:rPr>
          <w:rFonts w:ascii="Times New Roman" w:hAnsi="Times New Roman"/>
          <w:lang w:eastAsia="en-US" w:bidi="en-US"/>
        </w:rPr>
      </w:pPr>
      <w:sdt>
        <w:sdtPr>
          <w:rPr>
            <w:rFonts w:ascii="Times New Roman" w:hAnsi="Times New Roman"/>
            <w:b/>
            <w:bCs/>
          </w:rPr>
          <w:id w:val="-1832133980"/>
          <w:placeholder>
            <w:docPart w:val="F7FE9F2C7FB140F595556B61D766A510"/>
          </w:placeholder>
          <w:showingPlcHdr/>
          <w:text/>
        </w:sdtPr>
        <w:sdtEndPr/>
        <w:sdtContent>
          <w:permStart w:id="346057715" w:edGrp="everyone"/>
          <w:r w:rsidR="00186082" w:rsidRPr="008B0169">
            <w:rPr>
              <w:rFonts w:ascii="Times New Roman" w:hAnsi="Times New Roman"/>
              <w:b/>
              <w:bCs/>
              <w:color w:val="A6A6A6" w:themeColor="background1" w:themeShade="A6"/>
            </w:rPr>
            <w:t>Наименование компании</w:t>
          </w:r>
          <w:permEnd w:id="346057715"/>
        </w:sdtContent>
      </w:sdt>
      <w:r w:rsidR="00186082" w:rsidRPr="008B0169">
        <w:rPr>
          <w:rFonts w:ascii="Times New Roman" w:hAnsi="Times New Roman"/>
        </w:rPr>
        <w:t>, далее именуемое «</w:t>
      </w:r>
      <w:r w:rsidR="00186082" w:rsidRPr="008B0169">
        <w:rPr>
          <w:rFonts w:ascii="Times New Roman" w:hAnsi="Times New Roman"/>
          <w:b/>
        </w:rPr>
        <w:t>Агент</w:t>
      </w:r>
      <w:r w:rsidR="00186082" w:rsidRPr="008B0169">
        <w:rPr>
          <w:rFonts w:ascii="Times New Roman" w:hAnsi="Times New Roman"/>
        </w:rPr>
        <w:t xml:space="preserve">», в лице </w:t>
      </w:r>
      <w:sdt>
        <w:sdtPr>
          <w:rPr>
            <w:rFonts w:ascii="Times New Roman" w:hAnsi="Times New Roman"/>
            <w:b/>
            <w:bCs/>
          </w:rPr>
          <w:id w:val="1056978389"/>
          <w:placeholder>
            <w:docPart w:val="47F71673A5574BE5AE45348D14F0643B"/>
          </w:placeholder>
          <w:showingPlcHdr/>
        </w:sdtPr>
        <w:sdtEndPr/>
        <w:sdtContent>
          <w:permStart w:id="1239049417" w:edGrp="everyone"/>
          <w:r w:rsidR="00186082" w:rsidRPr="008B0169">
            <w:rPr>
              <w:rStyle w:val="af1"/>
              <w:rFonts w:ascii="Times New Roman" w:hAnsi="Times New Roman"/>
              <w:b/>
              <w:color w:val="A6A6A6" w:themeColor="background1" w:themeShade="A6"/>
            </w:rPr>
            <w:t>Должность</w:t>
          </w:r>
          <w:permEnd w:id="1239049417"/>
        </w:sdtContent>
      </w:sdt>
      <w:r w:rsidR="00186082" w:rsidRPr="008B0169">
        <w:rPr>
          <w:rFonts w:ascii="Times New Roman" w:hAnsi="Times New Roman"/>
          <w:b/>
          <w:bCs/>
        </w:rPr>
        <w:t xml:space="preserve"> </w:t>
      </w:r>
      <w:sdt>
        <w:sdtPr>
          <w:rPr>
            <w:rFonts w:ascii="Times New Roman" w:hAnsi="Times New Roman"/>
            <w:b/>
            <w:bCs/>
          </w:rPr>
          <w:id w:val="2057961379"/>
          <w:placeholder>
            <w:docPart w:val="AF1900CBD1064DC78D8F26BF55B72A95"/>
          </w:placeholder>
          <w:showingPlcHdr/>
          <w:text/>
        </w:sdtPr>
        <w:sdtEndPr/>
        <w:sdtContent>
          <w:permStart w:id="1488079915" w:edGrp="everyone"/>
          <w:r w:rsidR="00186082" w:rsidRPr="008B0169">
            <w:rPr>
              <w:rFonts w:ascii="Times New Roman" w:hAnsi="Times New Roman"/>
              <w:b/>
              <w:bCs/>
              <w:color w:val="A6A6A6" w:themeColor="background1" w:themeShade="A6"/>
            </w:rPr>
            <w:t>ФИО</w:t>
          </w:r>
          <w:permEnd w:id="1488079915"/>
        </w:sdtContent>
      </w:sdt>
      <w:r w:rsidR="00186082" w:rsidRPr="008B0169">
        <w:rPr>
          <w:rFonts w:ascii="Times New Roman" w:hAnsi="Times New Roman"/>
        </w:rPr>
        <w:t xml:space="preserve">, действующего на основании </w:t>
      </w:r>
      <w:sdt>
        <w:sdtPr>
          <w:rPr>
            <w:rFonts w:ascii="Times New Roman" w:hAnsi="Times New Roman"/>
            <w:b/>
            <w:bCs/>
          </w:rPr>
          <w:id w:val="2105601433"/>
          <w:placeholder>
            <w:docPart w:val="60AF0F4DD8B6437BA52D046A49DFCD80"/>
          </w:placeholder>
          <w:showingPlcHdr/>
          <w:text/>
        </w:sdtPr>
        <w:sdtEndPr/>
        <w:sdtContent>
          <w:permStart w:id="1142966164" w:edGrp="everyone"/>
          <w:r w:rsidR="00186082" w:rsidRPr="008B0169">
            <w:rPr>
              <w:rStyle w:val="af1"/>
              <w:rFonts w:ascii="Times New Roman" w:hAnsi="Times New Roman"/>
              <w:b/>
              <w:color w:val="A6A6A6" w:themeColor="background1" w:themeShade="A6"/>
            </w:rPr>
            <w:t>Устава, доверенности и пр.</w:t>
          </w:r>
          <w:permEnd w:id="1142966164"/>
        </w:sdtContent>
      </w:sdt>
      <w:r w:rsidR="00186082" w:rsidRPr="008B0169">
        <w:rPr>
          <w:rFonts w:ascii="Times New Roman" w:hAnsi="Times New Roman"/>
          <w:bCs/>
        </w:rPr>
        <w:t>,</w:t>
      </w:r>
      <w:r w:rsidR="0030062D" w:rsidRPr="008B0169">
        <w:rPr>
          <w:rFonts w:ascii="Times New Roman" w:hAnsi="Times New Roman"/>
          <w:bCs/>
          <w:lang w:eastAsia="en-US" w:bidi="en-US"/>
        </w:rPr>
        <w:t xml:space="preserve"> с другой стороны,</w:t>
      </w:r>
      <w:r w:rsidR="0030062D" w:rsidRPr="008B0169">
        <w:rPr>
          <w:rFonts w:ascii="Times New Roman" w:hAnsi="Times New Roman"/>
          <w:lang w:eastAsia="en-US" w:bidi="en-US"/>
        </w:rPr>
        <w:t xml:space="preserve"> совместно именуемые «</w:t>
      </w:r>
      <w:r w:rsidR="0030062D" w:rsidRPr="008B0169">
        <w:rPr>
          <w:rFonts w:ascii="Times New Roman" w:hAnsi="Times New Roman"/>
          <w:b/>
          <w:lang w:eastAsia="en-US" w:bidi="en-US"/>
        </w:rPr>
        <w:t>Стороны</w:t>
      </w:r>
      <w:r w:rsidR="0030062D" w:rsidRPr="008B0169">
        <w:rPr>
          <w:rFonts w:ascii="Times New Roman" w:hAnsi="Times New Roman"/>
          <w:lang w:eastAsia="en-US" w:bidi="en-US"/>
        </w:rPr>
        <w:t>», подписали настоящее Приложение № 1 (далее по тексту – Приложение) к Агентскому договору №</w:t>
      </w:r>
      <w:r w:rsidR="008B0169" w:rsidRPr="008B0169">
        <w:rPr>
          <w:rFonts w:ascii="Times New Roman" w:hAnsi="Times New Roman"/>
          <w:lang w:eastAsia="en-US" w:bidi="en-US"/>
        </w:rPr>
        <w:t xml:space="preserve"> ___________________</w:t>
      </w:r>
      <w:r w:rsidR="0030062D" w:rsidRPr="008B0169">
        <w:rPr>
          <w:rFonts w:ascii="Times New Roman" w:hAnsi="Times New Roman"/>
          <w:lang w:eastAsia="en-US" w:bidi="en-US"/>
        </w:rPr>
        <w:t xml:space="preserve"> от «</w:t>
      </w:r>
      <w:r w:rsidR="008B0169" w:rsidRPr="008B0169">
        <w:rPr>
          <w:rFonts w:ascii="Times New Roman" w:hAnsi="Times New Roman"/>
          <w:lang w:eastAsia="en-US" w:bidi="en-US"/>
        </w:rPr>
        <w:t>____</w:t>
      </w:r>
      <w:r w:rsidR="0030062D" w:rsidRPr="008B0169">
        <w:rPr>
          <w:rFonts w:ascii="Times New Roman" w:hAnsi="Times New Roman"/>
          <w:lang w:eastAsia="en-US" w:bidi="en-US"/>
        </w:rPr>
        <w:t xml:space="preserve">» </w:t>
      </w:r>
      <w:r w:rsidR="008B0169" w:rsidRPr="008B0169">
        <w:rPr>
          <w:rFonts w:ascii="Times New Roman" w:hAnsi="Times New Roman"/>
          <w:lang w:eastAsia="en-US" w:bidi="en-US"/>
        </w:rPr>
        <w:t xml:space="preserve">_______________ </w:t>
      </w:r>
      <w:r w:rsidR="0030062D" w:rsidRPr="008B0169">
        <w:rPr>
          <w:rFonts w:ascii="Times New Roman" w:hAnsi="Times New Roman"/>
          <w:lang w:eastAsia="en-US" w:bidi="en-US"/>
        </w:rPr>
        <w:t>201</w:t>
      </w:r>
      <w:r w:rsidR="008B0169" w:rsidRPr="008B0169">
        <w:rPr>
          <w:rFonts w:ascii="Times New Roman" w:hAnsi="Times New Roman"/>
          <w:lang w:eastAsia="en-US" w:bidi="en-US"/>
        </w:rPr>
        <w:t xml:space="preserve">___ </w:t>
      </w:r>
      <w:r w:rsidR="0030062D" w:rsidRPr="008B0169">
        <w:rPr>
          <w:rFonts w:ascii="Times New Roman" w:hAnsi="Times New Roman"/>
          <w:lang w:eastAsia="en-US" w:bidi="en-US"/>
        </w:rPr>
        <w:t>г. (далее по тексту – Договор) о нижеследующем:</w:t>
      </w:r>
    </w:p>
    <w:p w:rsidR="0030062D" w:rsidRPr="008B0169"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 xml:space="preserve">Настоящим Приложением определяется максимальный размер агентского вознаграждения Агента  за выполнение своих обязательств по Договору. </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8B0169">
        <w:rPr>
          <w:rFonts w:ascii="Times New Roman" w:hAnsi="Times New Roman"/>
        </w:rPr>
        <w:t>Величина процентов для расчета</w:t>
      </w:r>
      <w:r w:rsidRPr="0030062D">
        <w:rPr>
          <w:rFonts w:ascii="Times New Roman" w:hAnsi="Times New Roman"/>
        </w:rPr>
        <w:t xml:space="preserve"> агентского вознаграждения при каждом конкретном Заказе зависит от гостиницы, в которой оказана Услуга, объема оказанных Услуг и иных условий, и может меняться Принципалом в одностороннем порядке в зависимости от цен, устанавливаемых гостиницами (местами размещений). Фиксированный размер агентского вознаграждения Агента публикуется на сайте Принципала рядом со стоимостью на Услуги конкретной гостиницы с учетом п.1.5. настоящего Приложения.</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Размер агентского вознаграждения устанавливается  при достижении реализованного объёма операций  и в зависимости от дальнейшего роста объёмов.</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bCs/>
        </w:rPr>
        <w:t xml:space="preserve">Если Общая сумма оказанных Услуг за весь прошедший год оказалась меньше и не соответствует получаемому Агентом  Размеру агентского вознаграждения, то </w:t>
      </w:r>
      <w:r w:rsidRPr="0030062D">
        <w:rPr>
          <w:rFonts w:ascii="Times New Roman" w:hAnsi="Times New Roman"/>
        </w:rPr>
        <w:t xml:space="preserve">Принципал </w:t>
      </w:r>
      <w:r w:rsidRPr="0030062D">
        <w:rPr>
          <w:rFonts w:ascii="Times New Roman" w:hAnsi="Times New Roman"/>
          <w:bCs/>
        </w:rPr>
        <w:t xml:space="preserve">имеет право в одностороннем порядке изменить Размер агентского вознаграждения до соответствующего процента, согласно п.1.5. </w:t>
      </w:r>
      <w:r w:rsidRPr="0030062D">
        <w:rPr>
          <w:rFonts w:ascii="Times New Roman" w:hAnsi="Times New Roman"/>
        </w:rPr>
        <w:t>настоящего Приложения</w:t>
      </w:r>
      <w:r w:rsidRPr="0030062D">
        <w:rPr>
          <w:rFonts w:ascii="Times New Roman" w:hAnsi="Times New Roman"/>
          <w:bCs/>
        </w:rPr>
        <w:t xml:space="preserve">. Каждое изменение размера агентского вознаграждения применяется Сторонами с первого января нового года по итогам Общей суммы оказанных Услуг за весь прошедший год согласно условиям п.1.5. </w:t>
      </w:r>
      <w:r w:rsidRPr="0030062D">
        <w:rPr>
          <w:rFonts w:ascii="Times New Roman" w:hAnsi="Times New Roman"/>
        </w:rPr>
        <w:t>настоящего Приложения</w:t>
      </w:r>
      <w:r w:rsidRPr="0030062D">
        <w:rPr>
          <w:rFonts w:ascii="Times New Roman" w:hAnsi="Times New Roman"/>
          <w:bCs/>
        </w:rPr>
        <w:t xml:space="preserve">. </w:t>
      </w:r>
    </w:p>
    <w:p w:rsidR="0030062D" w:rsidRPr="0030062D" w:rsidRDefault="0030062D" w:rsidP="008B0169">
      <w:pPr>
        <w:numPr>
          <w:ilvl w:val="1"/>
          <w:numId w:val="25"/>
        </w:numPr>
        <w:tabs>
          <w:tab w:val="left" w:pos="284"/>
          <w:tab w:val="left" w:pos="993"/>
        </w:tabs>
        <w:spacing w:after="0" w:line="240" w:lineRule="auto"/>
        <w:ind w:left="0" w:firstLine="567"/>
        <w:contextualSpacing/>
        <w:jc w:val="both"/>
        <w:rPr>
          <w:rFonts w:ascii="Times New Roman" w:hAnsi="Times New Roman"/>
        </w:rPr>
      </w:pPr>
      <w:r w:rsidRPr="0030062D">
        <w:rPr>
          <w:rFonts w:ascii="Times New Roman" w:hAnsi="Times New Roman"/>
        </w:rPr>
        <w:t xml:space="preserve">Агентское вознаграждение Агента составляет: </w:t>
      </w:r>
    </w:p>
    <w:p w:rsidR="0030062D" w:rsidRPr="0030062D" w:rsidRDefault="0030062D" w:rsidP="0030062D">
      <w:pPr>
        <w:spacing w:after="0" w:line="240" w:lineRule="auto"/>
        <w:jc w:val="both"/>
        <w:rPr>
          <w:rFonts w:ascii="Times New Roman" w:hAnsi="Times New Roman"/>
          <w:b/>
        </w:rPr>
      </w:pPr>
    </w:p>
    <w:tbl>
      <w:tblPr>
        <w:tblW w:w="879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94"/>
        <w:gridCol w:w="5096"/>
      </w:tblGrid>
      <w:tr w:rsidR="0030062D" w:rsidRPr="0030062D" w:rsidTr="0030062D">
        <w:trPr>
          <w:trHeight w:val="253"/>
        </w:trPr>
        <w:tc>
          <w:tcPr>
            <w:tcW w:w="3694"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30062D" w:rsidRPr="0030062D" w:rsidRDefault="0030062D" w:rsidP="0030062D">
            <w:pPr>
              <w:spacing w:after="0" w:line="240" w:lineRule="auto"/>
              <w:jc w:val="center"/>
              <w:rPr>
                <w:rFonts w:ascii="Times New Roman" w:hAnsi="Times New Roman"/>
                <w:color w:val="FFFFFF"/>
                <w:lang w:eastAsia="en-US" w:bidi="en-US"/>
              </w:rPr>
            </w:pPr>
            <w:r w:rsidRPr="0030062D">
              <w:rPr>
                <w:rFonts w:ascii="Times New Roman" w:hAnsi="Times New Roman"/>
                <w:b/>
                <w:color w:val="FFFFFF"/>
                <w:lang w:eastAsia="en-US" w:bidi="en-US"/>
              </w:rPr>
              <w:t>Общая сумма оказанных Услуг</w:t>
            </w:r>
          </w:p>
        </w:tc>
        <w:tc>
          <w:tcPr>
            <w:tcW w:w="5095" w:type="dxa"/>
            <w:vMerge w:val="restart"/>
            <w:tcBorders>
              <w:top w:val="single" w:sz="4" w:space="0" w:color="000000"/>
              <w:left w:val="single" w:sz="4" w:space="0" w:color="000000"/>
              <w:bottom w:val="single" w:sz="4" w:space="0" w:color="000000"/>
              <w:right w:val="single" w:sz="4" w:space="0" w:color="000000"/>
            </w:tcBorders>
            <w:shd w:val="clear" w:color="auto" w:fill="0066CC"/>
            <w:vAlign w:val="center"/>
            <w:hideMark/>
          </w:tcPr>
          <w:p w:rsidR="0030062D" w:rsidRPr="0030062D" w:rsidRDefault="0030062D" w:rsidP="0030062D">
            <w:pPr>
              <w:spacing w:after="0" w:line="240" w:lineRule="auto"/>
              <w:jc w:val="center"/>
              <w:rPr>
                <w:rFonts w:ascii="Times New Roman" w:hAnsi="Times New Roman"/>
                <w:lang w:eastAsia="en-US" w:bidi="en-US"/>
              </w:rPr>
            </w:pPr>
            <w:r w:rsidRPr="0030062D">
              <w:rPr>
                <w:rFonts w:ascii="Times New Roman" w:hAnsi="Times New Roman"/>
                <w:b/>
                <w:color w:val="FFFFFF"/>
                <w:lang w:eastAsia="en-US" w:bidi="en-US"/>
              </w:rPr>
              <w:t>Размер агентского вознаграждения</w:t>
            </w:r>
          </w:p>
        </w:tc>
      </w:tr>
      <w:tr w:rsidR="0030062D" w:rsidRPr="0030062D" w:rsidTr="0030062D">
        <w:trPr>
          <w:trHeight w:val="269"/>
        </w:trPr>
        <w:tc>
          <w:tcPr>
            <w:tcW w:w="3694" w:type="dxa"/>
            <w:vMerge/>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spacing w:after="0" w:line="240" w:lineRule="auto"/>
              <w:rPr>
                <w:rFonts w:ascii="Times New Roman" w:hAnsi="Times New Roman"/>
                <w:color w:val="FFFFFF"/>
                <w:lang w:eastAsia="en-US" w:bidi="en-US"/>
              </w:rPr>
            </w:pPr>
          </w:p>
        </w:tc>
        <w:tc>
          <w:tcPr>
            <w:tcW w:w="5095" w:type="dxa"/>
            <w:vMerge/>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spacing w:after="0" w:line="240" w:lineRule="auto"/>
              <w:rPr>
                <w:rFonts w:ascii="Times New Roman" w:hAnsi="Times New Roman"/>
                <w:lang w:eastAsia="en-US" w:bidi="en-US"/>
              </w:rPr>
            </w:pPr>
          </w:p>
        </w:tc>
      </w:tr>
      <w:tr w:rsidR="0030062D" w:rsidRPr="0030062D" w:rsidTr="0030062D">
        <w:tc>
          <w:tcPr>
            <w:tcW w:w="3694"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 xml:space="preserve">от 0 до 2 000 000 рублей </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8B0169">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10 % (десять процентов)</w:t>
            </w:r>
          </w:p>
        </w:tc>
      </w:tr>
      <w:tr w:rsidR="0030062D" w:rsidRPr="0030062D" w:rsidTr="0030062D">
        <w:tc>
          <w:tcPr>
            <w:tcW w:w="3694"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2 000 000 до 5 000 000 рублей</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8B0169">
            <w:pPr>
              <w:spacing w:after="0" w:line="240" w:lineRule="auto"/>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11 % (одиннадцать процентов)</w:t>
            </w:r>
          </w:p>
        </w:tc>
      </w:tr>
      <w:tr w:rsidR="0030062D" w:rsidRPr="0030062D" w:rsidTr="0030062D">
        <w:tc>
          <w:tcPr>
            <w:tcW w:w="3694"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30062D">
            <w:pPr>
              <w:tabs>
                <w:tab w:val="left" w:pos="360"/>
              </w:tabs>
              <w:spacing w:before="120"/>
              <w:jc w:val="both"/>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от 5 000 000 и более</w:t>
            </w:r>
          </w:p>
        </w:tc>
        <w:tc>
          <w:tcPr>
            <w:tcW w:w="5095" w:type="dxa"/>
            <w:tcBorders>
              <w:top w:val="single" w:sz="4" w:space="0" w:color="000000"/>
              <w:left w:val="single" w:sz="4" w:space="0" w:color="000000"/>
              <w:bottom w:val="single" w:sz="4" w:space="0" w:color="000000"/>
              <w:right w:val="single" w:sz="4" w:space="0" w:color="000000"/>
            </w:tcBorders>
            <w:vAlign w:val="center"/>
            <w:hideMark/>
          </w:tcPr>
          <w:p w:rsidR="0030062D" w:rsidRPr="0030062D" w:rsidRDefault="0030062D" w:rsidP="008B0169">
            <w:pPr>
              <w:ind w:left="876"/>
              <w:rPr>
                <w:rFonts w:ascii="Times New Roman" w:eastAsia="TimesNewRomanPS-BoldMT" w:hAnsi="Times New Roman" w:cs="TimesNewRomanPS-BoldMT"/>
                <w:b/>
                <w:bCs/>
                <w:sz w:val="24"/>
                <w:szCs w:val="24"/>
              </w:rPr>
            </w:pPr>
            <w:r w:rsidRPr="0030062D">
              <w:rPr>
                <w:rFonts w:ascii="Times New Roman" w:eastAsia="TimesNewRomanPS-BoldMT" w:hAnsi="Times New Roman" w:cs="TimesNewRomanPS-BoldMT"/>
                <w:b/>
                <w:bCs/>
                <w:sz w:val="24"/>
                <w:szCs w:val="24"/>
              </w:rPr>
              <w:t>12 % (двенадцать процентов)</w:t>
            </w:r>
          </w:p>
        </w:tc>
      </w:tr>
    </w:tbl>
    <w:p w:rsidR="0030062D" w:rsidRPr="0030062D" w:rsidRDefault="0030062D" w:rsidP="008B0169">
      <w:pPr>
        <w:tabs>
          <w:tab w:val="left" w:pos="993"/>
        </w:tabs>
        <w:suppressAutoHyphens/>
        <w:spacing w:after="0" w:line="240" w:lineRule="auto"/>
        <w:ind w:firstLine="567"/>
        <w:jc w:val="both"/>
        <w:rPr>
          <w:rFonts w:ascii="Times New Roman" w:hAnsi="Times New Roman"/>
          <w:b/>
          <w:sz w:val="24"/>
          <w:szCs w:val="20"/>
          <w:lang w:val="x-none" w:eastAsia="x-none"/>
        </w:rPr>
      </w:pPr>
      <w:r w:rsidRPr="0030062D">
        <w:rPr>
          <w:rFonts w:ascii="Times New Roman" w:hAnsi="Times New Roman"/>
          <w:b/>
          <w:sz w:val="24"/>
          <w:szCs w:val="20"/>
          <w:lang w:val="x-none" w:eastAsia="x-none"/>
        </w:rPr>
        <w:t xml:space="preserve">        </w:t>
      </w:r>
    </w:p>
    <w:p w:rsidR="0030062D" w:rsidRPr="0030062D" w:rsidRDefault="0030062D" w:rsidP="008B0169">
      <w:pPr>
        <w:numPr>
          <w:ilvl w:val="1"/>
          <w:numId w:val="25"/>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является неотъемлемой частью Договора.</w:t>
      </w:r>
    </w:p>
    <w:p w:rsidR="0030062D" w:rsidRPr="0030062D" w:rsidRDefault="0030062D" w:rsidP="008B0169">
      <w:pPr>
        <w:numPr>
          <w:ilvl w:val="1"/>
          <w:numId w:val="25"/>
        </w:numPr>
        <w:tabs>
          <w:tab w:val="left" w:pos="0"/>
          <w:tab w:val="left" w:pos="426"/>
          <w:tab w:val="left" w:pos="993"/>
        </w:tabs>
        <w:suppressAutoHyphens/>
        <w:spacing w:before="120" w:after="0" w:line="240" w:lineRule="auto"/>
        <w:ind w:left="0" w:firstLine="567"/>
        <w:contextualSpacing/>
        <w:jc w:val="both"/>
        <w:rPr>
          <w:rFonts w:ascii="Times New Roman" w:hAnsi="Times New Roman"/>
          <w:sz w:val="24"/>
        </w:rPr>
      </w:pPr>
      <w:r w:rsidRPr="0030062D">
        <w:rPr>
          <w:rFonts w:ascii="Times New Roman" w:hAnsi="Times New Roman"/>
          <w:sz w:val="24"/>
          <w:szCs w:val="20"/>
        </w:rPr>
        <w:t>Данное Приложение составлено в двух экземплярах равной юридической силы по одному для каждой из Сторон.</w:t>
      </w:r>
    </w:p>
    <w:p w:rsidR="0030062D" w:rsidRPr="0030062D" w:rsidRDefault="0030062D" w:rsidP="0030062D">
      <w:pPr>
        <w:tabs>
          <w:tab w:val="left" w:pos="0"/>
          <w:tab w:val="left" w:pos="426"/>
        </w:tabs>
        <w:suppressAutoHyphens/>
        <w:spacing w:before="120" w:after="0" w:line="240" w:lineRule="auto"/>
        <w:contextualSpacing/>
        <w:jc w:val="both"/>
        <w:rPr>
          <w:rFonts w:ascii="Times New Roman" w:hAnsi="Times New Roman"/>
          <w:sz w:val="24"/>
        </w:rPr>
      </w:pPr>
    </w:p>
    <w:p w:rsidR="0030062D" w:rsidRPr="0030062D" w:rsidRDefault="0030062D" w:rsidP="0030062D">
      <w:pPr>
        <w:numPr>
          <w:ilvl w:val="1"/>
          <w:numId w:val="25"/>
        </w:numPr>
        <w:tabs>
          <w:tab w:val="left" w:pos="0"/>
          <w:tab w:val="left" w:pos="426"/>
        </w:tabs>
        <w:suppressAutoHyphens/>
        <w:spacing w:before="120" w:after="0" w:line="240" w:lineRule="auto"/>
        <w:ind w:left="0" w:firstLine="0"/>
        <w:contextualSpacing/>
        <w:jc w:val="both"/>
        <w:rPr>
          <w:rFonts w:ascii="Times New Roman" w:hAnsi="Times New Roman"/>
          <w:sz w:val="24"/>
        </w:rPr>
      </w:pPr>
      <w:r w:rsidRPr="0030062D">
        <w:rPr>
          <w:rFonts w:ascii="Times New Roman" w:hAnsi="Times New Roman"/>
          <w:b/>
        </w:rPr>
        <w:t>Подписи Сторон</w:t>
      </w:r>
      <w:r w:rsidRPr="0030062D">
        <w:rPr>
          <w:rFonts w:ascii="Times New Roman" w:hAnsi="Times New Roman"/>
          <w:b/>
          <w:i/>
        </w:rPr>
        <w:t>:</w:t>
      </w:r>
    </w:p>
    <w:p w:rsidR="0030062D" w:rsidRPr="0030062D" w:rsidRDefault="0030062D" w:rsidP="0030062D">
      <w:pPr>
        <w:spacing w:after="0" w:line="240" w:lineRule="auto"/>
        <w:jc w:val="both"/>
        <w:rPr>
          <w:sz w:val="20"/>
          <w:szCs w:val="20"/>
          <w:lang w:val="en-US" w:eastAsia="en-US" w:bidi="en-US"/>
        </w:rPr>
      </w:pPr>
    </w:p>
    <w:tbl>
      <w:tblPr>
        <w:tblW w:w="0" w:type="auto"/>
        <w:tblLook w:val="04A0" w:firstRow="1" w:lastRow="0" w:firstColumn="1" w:lastColumn="0" w:noHBand="0" w:noVBand="1"/>
      </w:tblPr>
      <w:tblGrid>
        <w:gridCol w:w="5068"/>
        <w:gridCol w:w="5069"/>
      </w:tblGrid>
      <w:tr w:rsidR="0030062D" w:rsidRPr="0030062D" w:rsidTr="0030062D">
        <w:tc>
          <w:tcPr>
            <w:tcW w:w="5068" w:type="dxa"/>
          </w:tcPr>
          <w:p w:rsidR="0030062D" w:rsidRPr="0030062D" w:rsidRDefault="0030062D" w:rsidP="0030062D">
            <w:pPr>
              <w:spacing w:after="0" w:line="240" w:lineRule="auto"/>
              <w:rPr>
                <w:rFonts w:ascii="Times New Roman" w:hAnsi="Times New Roman"/>
              </w:rPr>
            </w:pPr>
            <w:r w:rsidRPr="0030062D">
              <w:rPr>
                <w:rFonts w:ascii="Times New Roman" w:hAnsi="Times New Roman"/>
              </w:rPr>
              <w:t>Принципал:</w:t>
            </w:r>
          </w:p>
          <w:p w:rsidR="0030062D" w:rsidRPr="0030062D" w:rsidRDefault="0030062D" w:rsidP="0030062D">
            <w:pPr>
              <w:spacing w:after="0" w:line="240" w:lineRule="auto"/>
              <w:rPr>
                <w:rFonts w:ascii="Times New Roman" w:hAnsi="Times New Roman"/>
              </w:rPr>
            </w:pPr>
            <w:r w:rsidRPr="0030062D">
              <w:rPr>
                <w:rFonts w:ascii="Times New Roman" w:hAnsi="Times New Roman"/>
              </w:rPr>
              <w:t>Генеральный директор</w:t>
            </w:r>
          </w:p>
          <w:p w:rsidR="0030062D" w:rsidRPr="0030062D" w:rsidRDefault="0030062D" w:rsidP="0030062D">
            <w:pPr>
              <w:spacing w:after="0" w:line="240" w:lineRule="auto"/>
              <w:rPr>
                <w:rFonts w:ascii="Times New Roman" w:hAnsi="Times New Roman"/>
              </w:rPr>
            </w:pPr>
            <w:r w:rsidRPr="0030062D">
              <w:rPr>
                <w:rFonts w:ascii="Times New Roman" w:hAnsi="Times New Roman"/>
              </w:rPr>
              <w:t>ООО «</w:t>
            </w:r>
            <w:r w:rsidRPr="0030062D">
              <w:rPr>
                <w:rFonts w:ascii="Times New Roman" w:hAnsi="Times New Roman"/>
                <w:sz w:val="24"/>
                <w:szCs w:val="24"/>
              </w:rPr>
              <w:t>АКАДЕМСЕРВИС</w:t>
            </w:r>
            <w:r w:rsidRPr="0030062D">
              <w:rPr>
                <w:rFonts w:ascii="Times New Roman" w:hAnsi="Times New Roman"/>
              </w:rPr>
              <w:t>»</w:t>
            </w:r>
          </w:p>
          <w:p w:rsidR="0030062D" w:rsidRPr="0030062D" w:rsidRDefault="0030062D" w:rsidP="0030062D">
            <w:pPr>
              <w:spacing w:after="0" w:line="240" w:lineRule="auto"/>
              <w:rPr>
                <w:rFonts w:ascii="Times New Roman" w:hAnsi="Times New Roman"/>
              </w:rPr>
            </w:pPr>
          </w:p>
          <w:p w:rsidR="0030062D" w:rsidRPr="0030062D" w:rsidRDefault="0030062D" w:rsidP="003B4341">
            <w:pPr>
              <w:spacing w:after="0" w:line="240" w:lineRule="auto"/>
              <w:rPr>
                <w:rFonts w:ascii="Times New Roman" w:hAnsi="Times New Roman"/>
              </w:rPr>
            </w:pPr>
            <w:r w:rsidRPr="0030062D">
              <w:rPr>
                <w:rFonts w:ascii="Times New Roman" w:hAnsi="Times New Roman"/>
              </w:rPr>
              <w:t xml:space="preserve">_______________________/ </w:t>
            </w:r>
            <w:proofErr w:type="spellStart"/>
            <w:r w:rsidRPr="0030062D">
              <w:rPr>
                <w:rFonts w:ascii="Times New Roman" w:hAnsi="Times New Roman"/>
              </w:rPr>
              <w:t>Исакович</w:t>
            </w:r>
            <w:proofErr w:type="spellEnd"/>
            <w:r w:rsidR="003B4341">
              <w:rPr>
                <w:rFonts w:ascii="Times New Roman" w:hAnsi="Times New Roman"/>
                <w:lang w:val="en-US"/>
              </w:rPr>
              <w:t xml:space="preserve"> </w:t>
            </w:r>
            <w:r w:rsidR="003B4341" w:rsidRPr="0030062D">
              <w:rPr>
                <w:rFonts w:ascii="Times New Roman" w:hAnsi="Times New Roman"/>
              </w:rPr>
              <w:t xml:space="preserve">Л.Г. </w:t>
            </w:r>
            <w:bookmarkStart w:id="0" w:name="_GoBack"/>
            <w:bookmarkEnd w:id="0"/>
            <w:r w:rsidRPr="0030062D">
              <w:rPr>
                <w:rFonts w:ascii="Times New Roman" w:hAnsi="Times New Roman"/>
              </w:rPr>
              <w:t>/</w:t>
            </w:r>
          </w:p>
        </w:tc>
        <w:tc>
          <w:tcPr>
            <w:tcW w:w="5069" w:type="dxa"/>
          </w:tcPr>
          <w:p w:rsidR="0030062D" w:rsidRPr="0030062D" w:rsidRDefault="0030062D" w:rsidP="0030062D">
            <w:pPr>
              <w:spacing w:after="0" w:line="240" w:lineRule="auto"/>
              <w:rPr>
                <w:rFonts w:ascii="Times New Roman" w:hAnsi="Times New Roman"/>
              </w:rPr>
            </w:pPr>
            <w:r w:rsidRPr="0030062D">
              <w:rPr>
                <w:rFonts w:ascii="Times New Roman" w:hAnsi="Times New Roman"/>
              </w:rPr>
              <w:t>Агент:</w:t>
            </w:r>
          </w:p>
          <w:p w:rsidR="0030062D" w:rsidRPr="0030062D" w:rsidRDefault="008E1080" w:rsidP="0030062D">
            <w:pPr>
              <w:spacing w:after="0" w:line="240" w:lineRule="auto"/>
              <w:rPr>
                <w:rFonts w:ascii="Times New Roman" w:hAnsi="Times New Roman"/>
              </w:rPr>
            </w:pPr>
            <w:sdt>
              <w:sdtPr>
                <w:rPr>
                  <w:rFonts w:ascii="Times New Roman" w:hAnsi="Times New Roman"/>
                  <w:b/>
                  <w:bCs/>
                </w:rPr>
                <w:id w:val="-1515221758"/>
                <w:placeholder>
                  <w:docPart w:val="4CBB78865B8C4D0DB31E8627129CED9D"/>
                </w:placeholder>
                <w:showingPlcHdr/>
                <w:text/>
              </w:sdtPr>
              <w:sdtEndPr/>
              <w:sdtContent>
                <w:permStart w:id="1503724792" w:edGrp="everyone"/>
                <w:r w:rsidR="008B0169" w:rsidRPr="008B0169">
                  <w:rPr>
                    <w:rFonts w:ascii="Times New Roman" w:hAnsi="Times New Roman"/>
                    <w:bCs/>
                    <w:color w:val="808080" w:themeColor="background1" w:themeShade="80"/>
                  </w:rPr>
                  <w:t>Должность</w:t>
                </w:r>
                <w:permEnd w:id="1503724792"/>
              </w:sdtContent>
            </w:sdt>
          </w:p>
          <w:permStart w:id="1594640694" w:edGrp="everyone"/>
          <w:p w:rsidR="0030062D" w:rsidRPr="0030062D" w:rsidRDefault="008E1080" w:rsidP="0030062D">
            <w:pPr>
              <w:spacing w:after="0" w:line="240" w:lineRule="auto"/>
              <w:rPr>
                <w:rFonts w:ascii="Times New Roman" w:hAnsi="Times New Roman"/>
              </w:rPr>
            </w:pPr>
            <w:sdt>
              <w:sdtPr>
                <w:rPr>
                  <w:rFonts w:ascii="Times New Roman" w:hAnsi="Times New Roman"/>
                  <w:b/>
                  <w:bCs/>
                </w:rPr>
                <w:id w:val="-1007444603"/>
                <w:placeholder>
                  <w:docPart w:val="189A29A3F00541BF839D4A3F6E33CB5B"/>
                </w:placeholder>
                <w:showingPlcHdr/>
                <w:text/>
              </w:sdtPr>
              <w:sdtEndPr/>
              <w:sdtContent>
                <w:r w:rsidR="008B0169" w:rsidRPr="008B0169">
                  <w:rPr>
                    <w:rFonts w:ascii="Times New Roman" w:hAnsi="Times New Roman"/>
                    <w:bCs/>
                    <w:color w:val="808080" w:themeColor="background1" w:themeShade="80"/>
                  </w:rPr>
                  <w:t>Наименование компании</w:t>
                </w:r>
                <w:permEnd w:id="1594640694"/>
              </w:sdtContent>
            </w:sdt>
          </w:p>
          <w:p w:rsidR="0030062D" w:rsidRPr="0030062D" w:rsidRDefault="0030062D" w:rsidP="0030062D">
            <w:pPr>
              <w:spacing w:after="0" w:line="240" w:lineRule="auto"/>
              <w:rPr>
                <w:rFonts w:ascii="Times New Roman" w:hAnsi="Times New Roman"/>
              </w:rPr>
            </w:pPr>
          </w:p>
          <w:p w:rsidR="0030062D" w:rsidRPr="0030062D" w:rsidRDefault="0030062D" w:rsidP="008B0169">
            <w:pPr>
              <w:spacing w:after="0" w:line="240" w:lineRule="auto"/>
              <w:rPr>
                <w:rFonts w:ascii="Times New Roman" w:hAnsi="Times New Roman"/>
              </w:rPr>
            </w:pPr>
            <w:r w:rsidRPr="0030062D">
              <w:rPr>
                <w:rFonts w:ascii="Times New Roman" w:hAnsi="Times New Roman"/>
              </w:rPr>
              <w:t>_________________________ /</w:t>
            </w:r>
            <w:sdt>
              <w:sdtPr>
                <w:rPr>
                  <w:rFonts w:ascii="Times New Roman" w:hAnsi="Times New Roman"/>
                  <w:b/>
                  <w:bCs/>
                </w:rPr>
                <w:id w:val="-922258683"/>
                <w:placeholder>
                  <w:docPart w:val="0A4977931E5844E79109FE0197F59DE7"/>
                </w:placeholder>
                <w:showingPlcHdr/>
                <w:text/>
              </w:sdtPr>
              <w:sdtEndPr/>
              <w:sdtContent>
                <w:permStart w:id="333406131" w:edGrp="everyone"/>
                <w:r w:rsidR="008B0169" w:rsidRPr="008B0169">
                  <w:rPr>
                    <w:rFonts w:ascii="Times New Roman" w:hAnsi="Times New Roman"/>
                    <w:bCs/>
                    <w:color w:val="A6A6A6" w:themeColor="background1" w:themeShade="A6"/>
                  </w:rPr>
                  <w:t>ФИО</w:t>
                </w:r>
                <w:permEnd w:id="333406131"/>
              </w:sdtContent>
            </w:sdt>
            <w:r w:rsidRPr="0030062D">
              <w:rPr>
                <w:rFonts w:ascii="Times New Roman" w:hAnsi="Times New Roman"/>
              </w:rPr>
              <w:t>/</w:t>
            </w:r>
          </w:p>
        </w:tc>
      </w:tr>
    </w:tbl>
    <w:p w:rsidR="0054706A" w:rsidRDefault="0054706A">
      <w:pPr>
        <w:spacing w:after="0" w:line="240" w:lineRule="auto"/>
      </w:pPr>
      <w:r>
        <w:br w:type="page"/>
      </w:r>
    </w:p>
    <w:p w:rsidR="008B0169" w:rsidRPr="0030062D" w:rsidRDefault="008B0169" w:rsidP="008B0169">
      <w:pPr>
        <w:spacing w:after="0" w:line="240" w:lineRule="auto"/>
        <w:jc w:val="right"/>
        <w:rPr>
          <w:rFonts w:ascii="Times New Roman" w:hAnsi="Times New Roman"/>
          <w:lang w:eastAsia="en-US" w:bidi="en-US"/>
        </w:rPr>
      </w:pPr>
      <w:r w:rsidRPr="0030062D">
        <w:rPr>
          <w:rFonts w:ascii="Times New Roman" w:hAnsi="Times New Roman"/>
          <w:lang w:eastAsia="en-US" w:bidi="en-US"/>
        </w:rPr>
        <w:lastRenderedPageBreak/>
        <w:t xml:space="preserve">Приложение № </w:t>
      </w:r>
      <w:r>
        <w:rPr>
          <w:rFonts w:ascii="Times New Roman" w:hAnsi="Times New Roman"/>
          <w:lang w:eastAsia="en-US" w:bidi="en-US"/>
        </w:rPr>
        <w:t>2</w:t>
      </w:r>
      <w:r w:rsidRPr="0030062D">
        <w:rPr>
          <w:rFonts w:ascii="Times New Roman" w:hAnsi="Times New Roman"/>
          <w:lang w:eastAsia="en-US" w:bidi="en-US"/>
        </w:rPr>
        <w:t xml:space="preserve"> </w:t>
      </w:r>
    </w:p>
    <w:p w:rsidR="008B0169" w:rsidRDefault="008B0169" w:rsidP="008B0169">
      <w:pPr>
        <w:spacing w:after="0" w:line="240" w:lineRule="auto"/>
        <w:jc w:val="right"/>
        <w:rPr>
          <w:rFonts w:ascii="Times New Roman" w:hAnsi="Times New Roman"/>
          <w:lang w:eastAsia="en-US" w:bidi="en-US"/>
        </w:rPr>
      </w:pPr>
      <w:r w:rsidRPr="0030062D">
        <w:rPr>
          <w:rFonts w:ascii="Times New Roman" w:hAnsi="Times New Roman"/>
          <w:lang w:eastAsia="en-US" w:bidi="en-US"/>
        </w:rPr>
        <w:t>к Агентскому договору</w:t>
      </w:r>
      <w:r>
        <w:rPr>
          <w:rFonts w:ascii="Times New Roman" w:hAnsi="Times New Roman"/>
          <w:lang w:eastAsia="en-US" w:bidi="en-US"/>
        </w:rPr>
        <w:t xml:space="preserve"> </w:t>
      </w:r>
      <w:r w:rsidRPr="00186082">
        <w:rPr>
          <w:rFonts w:ascii="Times New Roman" w:hAnsi="Times New Roman"/>
          <w:lang w:eastAsia="en-US" w:bidi="en-US"/>
        </w:rPr>
        <w:t xml:space="preserve">№ ______________________ </w:t>
      </w:r>
    </w:p>
    <w:p w:rsidR="008B0169" w:rsidRDefault="008B0169" w:rsidP="008B0169">
      <w:pPr>
        <w:spacing w:after="0" w:line="240" w:lineRule="auto"/>
        <w:jc w:val="right"/>
        <w:rPr>
          <w:rFonts w:ascii="Times New Roman" w:hAnsi="Times New Roman"/>
          <w:lang w:eastAsia="en-US" w:bidi="en-US"/>
        </w:rPr>
      </w:pPr>
    </w:p>
    <w:p w:rsidR="008B0169" w:rsidRPr="00186082" w:rsidRDefault="008B0169" w:rsidP="008B0169">
      <w:pPr>
        <w:spacing w:after="0" w:line="240" w:lineRule="auto"/>
        <w:jc w:val="right"/>
        <w:rPr>
          <w:rFonts w:ascii="Times New Roman" w:hAnsi="Times New Roman"/>
          <w:lang w:eastAsia="en-US" w:bidi="en-US"/>
        </w:rPr>
      </w:pPr>
      <w:r w:rsidRPr="00186082">
        <w:rPr>
          <w:rFonts w:ascii="Times New Roman" w:hAnsi="Times New Roman"/>
          <w:lang w:eastAsia="en-US" w:bidi="en-US"/>
        </w:rPr>
        <w:t xml:space="preserve">от </w:t>
      </w:r>
      <w:r w:rsidRPr="00186082">
        <w:rPr>
          <w:rFonts w:ascii="Times New Roman" w:hAnsi="Times New Roman"/>
        </w:rPr>
        <w:t>«</w:t>
      </w:r>
      <w:r w:rsidRPr="0054706A">
        <w:rPr>
          <w:rFonts w:ascii="Times New Roman" w:hAnsi="Times New Roman"/>
        </w:rPr>
        <w:t>_____</w:t>
      </w:r>
      <w:r w:rsidRPr="00186082">
        <w:rPr>
          <w:rFonts w:ascii="Times New Roman" w:hAnsi="Times New Roman"/>
        </w:rPr>
        <w:t>» _______________ 201___ г.</w:t>
      </w:r>
    </w:p>
    <w:p w:rsidR="0030062D" w:rsidRPr="0030062D" w:rsidRDefault="0030062D" w:rsidP="0030062D">
      <w:pPr>
        <w:spacing w:after="0" w:line="240" w:lineRule="auto"/>
        <w:jc w:val="both"/>
        <w:rPr>
          <w:rFonts w:ascii="Times New Roman" w:hAnsi="Times New Roman"/>
          <w:sz w:val="24"/>
          <w:szCs w:val="24"/>
        </w:rPr>
      </w:pPr>
    </w:p>
    <w:p w:rsidR="008B0169" w:rsidRDefault="008B0169" w:rsidP="0030062D">
      <w:pPr>
        <w:spacing w:after="0" w:line="240" w:lineRule="auto"/>
        <w:jc w:val="center"/>
        <w:rPr>
          <w:rFonts w:ascii="Times New Roman" w:hAnsi="Times New Roman"/>
          <w:b/>
          <w:sz w:val="24"/>
          <w:szCs w:val="24"/>
        </w:rPr>
      </w:pPr>
    </w:p>
    <w:p w:rsidR="0030062D" w:rsidRPr="0030062D" w:rsidRDefault="0030062D" w:rsidP="0030062D">
      <w:pPr>
        <w:spacing w:after="0" w:line="240" w:lineRule="auto"/>
        <w:jc w:val="center"/>
        <w:rPr>
          <w:rFonts w:ascii="Times New Roman" w:hAnsi="Times New Roman"/>
          <w:b/>
          <w:sz w:val="24"/>
          <w:szCs w:val="24"/>
        </w:rPr>
      </w:pPr>
      <w:r w:rsidRPr="0030062D">
        <w:rPr>
          <w:rFonts w:ascii="Times New Roman" w:hAnsi="Times New Roman"/>
          <w:b/>
          <w:sz w:val="24"/>
          <w:szCs w:val="24"/>
        </w:rPr>
        <w:t>УВЕДОМЛЕНИЕ ОБ ОТВЕТСТВЕННЫХ ДОЛЖНОСТНЫХ ЛИЦАХ СТОРОН</w:t>
      </w:r>
    </w:p>
    <w:p w:rsidR="0030062D" w:rsidRPr="0030062D" w:rsidRDefault="0030062D" w:rsidP="0030062D">
      <w:pPr>
        <w:spacing w:after="0" w:line="240" w:lineRule="auto"/>
        <w:jc w:val="both"/>
        <w:rPr>
          <w:rFonts w:ascii="Times New Roman" w:hAnsi="Times New Roman"/>
          <w:sz w:val="24"/>
          <w:szCs w:val="24"/>
        </w:rPr>
      </w:pPr>
    </w:p>
    <w:p w:rsidR="0030062D" w:rsidRPr="0030062D" w:rsidRDefault="0030062D" w:rsidP="0030062D">
      <w:pPr>
        <w:spacing w:after="0" w:line="240" w:lineRule="auto"/>
        <w:jc w:val="both"/>
        <w:rPr>
          <w:rFonts w:ascii="Times New Roman" w:hAnsi="Times New Roman"/>
          <w:sz w:val="24"/>
          <w:szCs w:val="24"/>
        </w:rPr>
      </w:pPr>
    </w:p>
    <w:p w:rsidR="0030062D" w:rsidRPr="008B0169" w:rsidRDefault="0030062D" w:rsidP="008B0169">
      <w:pPr>
        <w:pStyle w:val="a7"/>
        <w:ind w:firstLine="360"/>
        <w:jc w:val="both"/>
        <w:rPr>
          <w:rFonts w:ascii="Times New Roman" w:hAnsi="Times New Roman"/>
          <w:sz w:val="24"/>
          <w:szCs w:val="24"/>
        </w:rPr>
      </w:pPr>
      <w:r w:rsidRPr="008B0169">
        <w:rPr>
          <w:rFonts w:ascii="Times New Roman" w:hAnsi="Times New Roman"/>
          <w:sz w:val="24"/>
          <w:szCs w:val="24"/>
        </w:rPr>
        <w:t xml:space="preserve">К Агентскому </w:t>
      </w:r>
      <w:r w:rsidR="008B0169" w:rsidRPr="008B0169">
        <w:rPr>
          <w:rFonts w:ascii="Times New Roman" w:hAnsi="Times New Roman"/>
          <w:sz w:val="24"/>
          <w:szCs w:val="24"/>
          <w:lang w:eastAsia="en-US" w:bidi="en-US"/>
        </w:rPr>
        <w:t xml:space="preserve">договору № ______________________ от </w:t>
      </w:r>
      <w:r w:rsidR="008B0169" w:rsidRPr="008B0169">
        <w:rPr>
          <w:rFonts w:ascii="Times New Roman" w:hAnsi="Times New Roman"/>
          <w:sz w:val="24"/>
          <w:szCs w:val="24"/>
        </w:rPr>
        <w:t>«</w:t>
      </w:r>
      <w:r w:rsidR="008B0169" w:rsidRPr="00F52608">
        <w:rPr>
          <w:rFonts w:ascii="Times New Roman" w:hAnsi="Times New Roman"/>
          <w:sz w:val="24"/>
          <w:szCs w:val="24"/>
        </w:rPr>
        <w:t>____</w:t>
      </w:r>
      <w:r w:rsidR="008B0169" w:rsidRPr="008B0169">
        <w:rPr>
          <w:rFonts w:ascii="Times New Roman" w:hAnsi="Times New Roman"/>
          <w:sz w:val="24"/>
          <w:szCs w:val="24"/>
        </w:rPr>
        <w:t>» _______________ 201___ г.</w:t>
      </w:r>
      <w:r w:rsidR="008B0169">
        <w:rPr>
          <w:rFonts w:ascii="Times New Roman" w:hAnsi="Times New Roman"/>
          <w:sz w:val="24"/>
          <w:szCs w:val="24"/>
        </w:rPr>
        <w:t xml:space="preserve">, </w:t>
      </w:r>
      <w:r w:rsidRPr="008B0169">
        <w:rPr>
          <w:rFonts w:ascii="Times New Roman" w:hAnsi="Times New Roman"/>
          <w:sz w:val="24"/>
          <w:szCs w:val="24"/>
        </w:rPr>
        <w:t xml:space="preserve">заключенного между ООО «АКАДЕМСЕРВИС» (Принципал) и </w:t>
      </w:r>
      <w:sdt>
        <w:sdtPr>
          <w:rPr>
            <w:rFonts w:ascii="Times New Roman" w:hAnsi="Times New Roman"/>
            <w:sz w:val="24"/>
            <w:szCs w:val="24"/>
          </w:rPr>
          <w:id w:val="-462500387"/>
          <w:placeholder>
            <w:docPart w:val="ED3874CF4E45456E8B0FE31CF51F675E"/>
          </w:placeholder>
          <w:showingPlcHdr/>
          <w:text/>
        </w:sdtPr>
        <w:sdtEndPr/>
        <w:sdtContent>
          <w:permStart w:id="807356678" w:edGrp="everyone"/>
          <w:r w:rsidR="00172763" w:rsidRPr="008B0169">
            <w:rPr>
              <w:rFonts w:ascii="Times New Roman" w:hAnsi="Times New Roman"/>
              <w:color w:val="808080" w:themeColor="background1" w:themeShade="80"/>
              <w:sz w:val="24"/>
              <w:szCs w:val="24"/>
            </w:rPr>
            <w:t>Наименование компании</w:t>
          </w:r>
          <w:permEnd w:id="807356678"/>
        </w:sdtContent>
      </w:sdt>
      <w:r w:rsidRPr="008B0169">
        <w:rPr>
          <w:rFonts w:ascii="Times New Roman" w:hAnsi="Times New Roman"/>
          <w:sz w:val="24"/>
          <w:szCs w:val="24"/>
        </w:rPr>
        <w:t xml:space="preserve"> (Агент):</w:t>
      </w:r>
    </w:p>
    <w:p w:rsidR="0030062D" w:rsidRPr="008B0169" w:rsidRDefault="0030062D" w:rsidP="0030062D">
      <w:pPr>
        <w:spacing w:after="0" w:line="240" w:lineRule="auto"/>
        <w:jc w:val="both"/>
        <w:rPr>
          <w:rFonts w:ascii="Times New Roman" w:hAnsi="Times New Roman"/>
          <w:sz w:val="24"/>
          <w:szCs w:val="24"/>
        </w:rPr>
      </w:pPr>
    </w:p>
    <w:p w:rsidR="0030062D" w:rsidRPr="008B0169" w:rsidRDefault="0030062D" w:rsidP="0030062D">
      <w:pPr>
        <w:numPr>
          <w:ilvl w:val="0"/>
          <w:numId w:val="26"/>
        </w:numPr>
        <w:spacing w:after="0" w:line="240" w:lineRule="auto"/>
        <w:jc w:val="both"/>
        <w:rPr>
          <w:rFonts w:ascii="Times New Roman" w:hAnsi="Times New Roman"/>
          <w:sz w:val="24"/>
          <w:szCs w:val="24"/>
        </w:rPr>
      </w:pPr>
      <w:r w:rsidRPr="008B0169">
        <w:rPr>
          <w:rFonts w:ascii="Times New Roman" w:hAnsi="Times New Roman"/>
          <w:sz w:val="24"/>
          <w:szCs w:val="24"/>
        </w:rPr>
        <w:t>Настоящим Стороны уведомляют друг друга о следующих своих данных для взаимной работы по Договору:</w:t>
      </w:r>
    </w:p>
    <w:p w:rsidR="0030062D" w:rsidRPr="003B4341" w:rsidRDefault="0030062D" w:rsidP="00B94453">
      <w:pPr>
        <w:spacing w:after="0" w:line="240" w:lineRule="auto"/>
        <w:jc w:val="both"/>
        <w:rPr>
          <w:rFonts w:ascii="Times New Roman" w:hAnsi="Times New Roman"/>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167"/>
        <w:gridCol w:w="5167"/>
      </w:tblGrid>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30062D">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br w:type="page"/>
              <w:t>Принципал:</w:t>
            </w:r>
          </w:p>
        </w:tc>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30062D">
            <w:pPr>
              <w:spacing w:after="0" w:line="240" w:lineRule="auto"/>
              <w:jc w:val="both"/>
              <w:rPr>
                <w:rFonts w:ascii="Times New Roman" w:hAnsi="Times New Roman"/>
                <w:b/>
                <w:spacing w:val="-2"/>
                <w:sz w:val="24"/>
                <w:szCs w:val="24"/>
              </w:rPr>
            </w:pPr>
            <w:r w:rsidRPr="0030062D">
              <w:rPr>
                <w:rFonts w:ascii="Times New Roman" w:hAnsi="Times New Roman"/>
                <w:b/>
                <w:spacing w:val="-2"/>
                <w:sz w:val="24"/>
                <w:szCs w:val="24"/>
              </w:rPr>
              <w:t>Агент:</w:t>
            </w:r>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30062D">
            <w:pPr>
              <w:spacing w:after="0" w:line="240" w:lineRule="auto"/>
              <w:rPr>
                <w:rFonts w:ascii="Times New Roman" w:hAnsi="Times New Roman"/>
                <w:sz w:val="24"/>
                <w:szCs w:val="24"/>
              </w:rPr>
            </w:pPr>
            <w:r w:rsidRPr="0030062D">
              <w:rPr>
                <w:rFonts w:ascii="Times New Roman" w:hAnsi="Times New Roman"/>
                <w:b/>
                <w:i/>
                <w:sz w:val="24"/>
                <w:szCs w:val="24"/>
              </w:rPr>
              <w:t>Электронные адреса для переписки:</w:t>
            </w:r>
            <w:r w:rsidRPr="0030062D">
              <w:rPr>
                <w:rFonts w:ascii="Times New Roman" w:hAnsi="Times New Roman"/>
                <w:sz w:val="24"/>
                <w:szCs w:val="24"/>
              </w:rPr>
              <w:t xml:space="preserve"> </w:t>
            </w:r>
          </w:p>
          <w:p w:rsidR="0030062D" w:rsidRPr="0030062D" w:rsidRDefault="0030062D" w:rsidP="0030062D">
            <w:pPr>
              <w:spacing w:after="0" w:line="240" w:lineRule="auto"/>
              <w:rPr>
                <w:rFonts w:ascii="Times New Roman" w:hAnsi="Times New Roman"/>
                <w:sz w:val="24"/>
                <w:szCs w:val="24"/>
              </w:rPr>
            </w:pPr>
            <w:r w:rsidRPr="0030062D">
              <w:rPr>
                <w:rFonts w:ascii="Times New Roman" w:hAnsi="Times New Roman"/>
                <w:sz w:val="24"/>
                <w:szCs w:val="24"/>
              </w:rPr>
              <w:t>все электронные адреса Академсервиса, содержащие &lt;префикс&gt;@</w:t>
            </w:r>
            <w:r w:rsidRPr="0030062D">
              <w:rPr>
                <w:rFonts w:ascii="Times New Roman" w:hAnsi="Times New Roman"/>
                <w:sz w:val="24"/>
                <w:szCs w:val="24"/>
                <w:lang w:val="en-US"/>
              </w:rPr>
              <w:t>acase</w:t>
            </w:r>
            <w:r w:rsidRPr="0030062D">
              <w:rPr>
                <w:rFonts w:ascii="Times New Roman" w:hAnsi="Times New Roman"/>
                <w:sz w:val="24"/>
                <w:szCs w:val="24"/>
              </w:rPr>
              <w:t>.</w:t>
            </w:r>
            <w:r w:rsidRPr="0030062D">
              <w:rPr>
                <w:rFonts w:ascii="Times New Roman" w:hAnsi="Times New Roman"/>
                <w:sz w:val="24"/>
                <w:szCs w:val="24"/>
                <w:lang w:val="en-US"/>
              </w:rPr>
              <w:t>ru</w:t>
            </w:r>
          </w:p>
        </w:tc>
        <w:tc>
          <w:tcPr>
            <w:tcW w:w="2500" w:type="pct"/>
            <w:tcBorders>
              <w:top w:val="single" w:sz="4" w:space="0" w:color="auto"/>
              <w:left w:val="single" w:sz="4" w:space="0" w:color="auto"/>
              <w:bottom w:val="single" w:sz="4" w:space="0" w:color="auto"/>
              <w:right w:val="single" w:sz="4" w:space="0" w:color="auto"/>
            </w:tcBorders>
          </w:tcPr>
          <w:p w:rsidR="0030062D" w:rsidRPr="0030062D" w:rsidRDefault="00172763" w:rsidP="0030062D">
            <w:pPr>
              <w:spacing w:after="0" w:line="240" w:lineRule="auto"/>
              <w:jc w:val="both"/>
              <w:rPr>
                <w:rFonts w:ascii="Times New Roman" w:hAnsi="Times New Roman"/>
                <w:sz w:val="24"/>
                <w:szCs w:val="24"/>
              </w:rPr>
            </w:pPr>
            <w:permStart w:id="658770211" w:edGrp="everyone"/>
            <w:r>
              <w:rPr>
                <w:rFonts w:ascii="Times New Roman" w:hAnsi="Times New Roman"/>
                <w:sz w:val="24"/>
                <w:szCs w:val="24"/>
              </w:rPr>
              <w:t xml:space="preserve">       </w:t>
            </w:r>
            <w:permEnd w:id="658770211"/>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tcPr>
          <w:p w:rsidR="0030062D" w:rsidRDefault="0030062D" w:rsidP="0030062D">
            <w:pPr>
              <w:spacing w:after="0" w:line="240" w:lineRule="auto"/>
              <w:jc w:val="both"/>
              <w:rPr>
                <w:rFonts w:ascii="Times New Roman" w:hAnsi="Times New Roman"/>
                <w:sz w:val="24"/>
                <w:szCs w:val="24"/>
                <w:lang w:val="en-US"/>
              </w:rPr>
            </w:pPr>
            <w:r w:rsidRPr="0030062D">
              <w:rPr>
                <w:rFonts w:ascii="Times New Roman" w:hAnsi="Times New Roman"/>
                <w:sz w:val="24"/>
                <w:szCs w:val="24"/>
              </w:rPr>
              <w:t>Уполномоченные лица:</w:t>
            </w:r>
          </w:p>
          <w:p w:rsidR="0030062D" w:rsidRPr="0030062D" w:rsidRDefault="00517111" w:rsidP="00517111">
            <w:pPr>
              <w:spacing w:after="0" w:line="240" w:lineRule="auto"/>
              <w:jc w:val="both"/>
              <w:rPr>
                <w:rFonts w:ascii="Times New Roman" w:hAnsi="Times New Roman"/>
                <w:sz w:val="24"/>
                <w:szCs w:val="24"/>
              </w:rPr>
            </w:pPr>
            <w:permStart w:id="1944787528" w:edGrp="everyone"/>
            <w:r>
              <w:rPr>
                <w:rFonts w:ascii="Times New Roman" w:hAnsi="Times New Roman"/>
                <w:sz w:val="24"/>
                <w:szCs w:val="24"/>
                <w:lang w:val="en-US"/>
              </w:rPr>
              <w:t xml:space="preserve">       </w:t>
            </w:r>
            <w:permEnd w:id="1944787528"/>
          </w:p>
        </w:tc>
        <w:tc>
          <w:tcPr>
            <w:tcW w:w="2500" w:type="pct"/>
            <w:tcBorders>
              <w:top w:val="single" w:sz="4" w:space="0" w:color="auto"/>
              <w:left w:val="single" w:sz="4" w:space="0" w:color="auto"/>
              <w:bottom w:val="single" w:sz="4" w:space="0" w:color="auto"/>
              <w:right w:val="single" w:sz="4" w:space="0" w:color="auto"/>
            </w:tcBorders>
          </w:tcPr>
          <w:p w:rsidR="0030062D" w:rsidRPr="00172763" w:rsidRDefault="00172763" w:rsidP="0030062D">
            <w:pPr>
              <w:spacing w:after="0" w:line="240" w:lineRule="auto"/>
              <w:jc w:val="both"/>
              <w:rPr>
                <w:rFonts w:ascii="Times New Roman" w:hAnsi="Times New Roman"/>
                <w:sz w:val="24"/>
                <w:szCs w:val="24"/>
              </w:rPr>
            </w:pPr>
            <w:permStart w:id="900289452" w:edGrp="everyone"/>
            <w:r>
              <w:rPr>
                <w:rFonts w:ascii="Times New Roman" w:hAnsi="Times New Roman"/>
                <w:sz w:val="24"/>
                <w:szCs w:val="24"/>
              </w:rPr>
              <w:t xml:space="preserve">        </w:t>
            </w:r>
            <w:permEnd w:id="900289452"/>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30062D" w:rsidRDefault="0030062D" w:rsidP="00517111">
            <w:pPr>
              <w:spacing w:after="0" w:line="240" w:lineRule="auto"/>
              <w:jc w:val="both"/>
              <w:rPr>
                <w:rFonts w:ascii="Times New Roman" w:hAnsi="Times New Roman"/>
                <w:sz w:val="24"/>
                <w:szCs w:val="24"/>
              </w:rPr>
            </w:pPr>
            <w:r w:rsidRPr="0030062D">
              <w:rPr>
                <w:rFonts w:ascii="Times New Roman" w:hAnsi="Times New Roman"/>
                <w:sz w:val="24"/>
                <w:szCs w:val="24"/>
              </w:rPr>
              <w:t xml:space="preserve">тел. </w:t>
            </w:r>
            <w:permStart w:id="819160508" w:edGrp="everyone"/>
            <w:r w:rsidR="00517111">
              <w:rPr>
                <w:rFonts w:ascii="Times New Roman" w:hAnsi="Times New Roman"/>
                <w:sz w:val="24"/>
                <w:szCs w:val="24"/>
                <w:lang w:val="en-US"/>
              </w:rPr>
              <w:t xml:space="preserve">        </w:t>
            </w:r>
            <w:permEnd w:id="819160508"/>
            <w:r w:rsidRPr="0030062D">
              <w:rPr>
                <w:rFonts w:ascii="Times New Roman" w:hAnsi="Times New Roman"/>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tcPr>
          <w:p w:rsidR="0030062D" w:rsidRPr="0030062D" w:rsidRDefault="00172763" w:rsidP="0030062D">
            <w:pPr>
              <w:spacing w:after="0" w:line="240" w:lineRule="auto"/>
              <w:jc w:val="both"/>
              <w:rPr>
                <w:rFonts w:ascii="Times New Roman" w:hAnsi="Times New Roman"/>
                <w:sz w:val="24"/>
                <w:szCs w:val="24"/>
              </w:rPr>
            </w:pPr>
            <w:permStart w:id="1526876396" w:edGrp="everyone"/>
            <w:r>
              <w:rPr>
                <w:rFonts w:ascii="Times New Roman" w:hAnsi="Times New Roman"/>
                <w:sz w:val="24"/>
                <w:szCs w:val="24"/>
              </w:rPr>
              <w:t xml:space="preserve">        </w:t>
            </w:r>
            <w:permEnd w:id="1526876396"/>
          </w:p>
        </w:tc>
      </w:tr>
      <w:tr w:rsidR="0030062D" w:rsidRPr="0030062D" w:rsidTr="0030062D">
        <w:trPr>
          <w:cantSplit/>
        </w:trPr>
        <w:tc>
          <w:tcPr>
            <w:tcW w:w="2500" w:type="pct"/>
            <w:tcBorders>
              <w:top w:val="single" w:sz="4" w:space="0" w:color="auto"/>
              <w:left w:val="single" w:sz="4" w:space="0" w:color="auto"/>
              <w:bottom w:val="single" w:sz="4" w:space="0" w:color="auto"/>
              <w:right w:val="single" w:sz="4" w:space="0" w:color="auto"/>
            </w:tcBorders>
            <w:hideMark/>
          </w:tcPr>
          <w:p w:rsidR="0030062D" w:rsidRPr="00517111" w:rsidRDefault="0030062D" w:rsidP="0030062D">
            <w:pPr>
              <w:spacing w:after="0" w:line="240" w:lineRule="auto"/>
              <w:jc w:val="both"/>
              <w:rPr>
                <w:rFonts w:ascii="Times New Roman" w:hAnsi="Times New Roman"/>
                <w:sz w:val="24"/>
                <w:szCs w:val="24"/>
                <w:lang w:val="en-US"/>
              </w:rPr>
            </w:pPr>
            <w:r w:rsidRPr="0030062D">
              <w:rPr>
                <w:rFonts w:ascii="Times New Roman" w:hAnsi="Times New Roman"/>
                <w:sz w:val="24"/>
                <w:szCs w:val="24"/>
              </w:rPr>
              <w:t>факс.</w:t>
            </w:r>
            <w:r w:rsidR="00517111">
              <w:rPr>
                <w:rFonts w:ascii="Times New Roman" w:hAnsi="Times New Roman"/>
                <w:sz w:val="24"/>
                <w:szCs w:val="24"/>
                <w:lang w:val="en-US"/>
              </w:rPr>
              <w:t xml:space="preserve"> </w:t>
            </w:r>
            <w:permStart w:id="1904420181" w:edGrp="everyone"/>
            <w:r w:rsidR="00517111">
              <w:rPr>
                <w:rFonts w:ascii="Times New Roman" w:hAnsi="Times New Roman"/>
                <w:sz w:val="24"/>
                <w:szCs w:val="24"/>
                <w:lang w:val="en-US"/>
              </w:rPr>
              <w:t xml:space="preserve">          </w:t>
            </w:r>
            <w:permEnd w:id="1904420181"/>
          </w:p>
        </w:tc>
        <w:tc>
          <w:tcPr>
            <w:tcW w:w="2500" w:type="pct"/>
            <w:tcBorders>
              <w:top w:val="single" w:sz="4" w:space="0" w:color="auto"/>
              <w:left w:val="single" w:sz="4" w:space="0" w:color="auto"/>
              <w:bottom w:val="single" w:sz="4" w:space="0" w:color="auto"/>
              <w:right w:val="single" w:sz="4" w:space="0" w:color="auto"/>
            </w:tcBorders>
          </w:tcPr>
          <w:p w:rsidR="0030062D" w:rsidRPr="0030062D" w:rsidRDefault="00517111" w:rsidP="00517111">
            <w:pPr>
              <w:spacing w:after="0" w:line="240" w:lineRule="auto"/>
              <w:jc w:val="both"/>
              <w:rPr>
                <w:rFonts w:ascii="Times New Roman" w:hAnsi="Times New Roman"/>
                <w:sz w:val="24"/>
                <w:szCs w:val="24"/>
              </w:rPr>
            </w:pPr>
            <w:permStart w:id="1183580971" w:edGrp="everyone"/>
            <w:r>
              <w:rPr>
                <w:rFonts w:ascii="Times New Roman" w:hAnsi="Times New Roman"/>
                <w:sz w:val="24"/>
                <w:szCs w:val="24"/>
                <w:lang w:val="en-US"/>
              </w:rPr>
              <w:t xml:space="preserve"> </w:t>
            </w:r>
            <w:r w:rsidR="00172763">
              <w:rPr>
                <w:rFonts w:ascii="Times New Roman" w:hAnsi="Times New Roman"/>
                <w:sz w:val="24"/>
                <w:szCs w:val="24"/>
              </w:rPr>
              <w:t xml:space="preserve">       </w:t>
            </w:r>
            <w:permEnd w:id="1183580971"/>
          </w:p>
        </w:tc>
      </w:tr>
    </w:tbl>
    <w:p w:rsidR="0030062D" w:rsidRPr="0030062D" w:rsidRDefault="0030062D" w:rsidP="0030062D">
      <w:pPr>
        <w:spacing w:after="0" w:line="240" w:lineRule="auto"/>
        <w:ind w:left="720"/>
        <w:jc w:val="both"/>
        <w:rPr>
          <w:rFonts w:ascii="Times New Roman" w:hAnsi="Times New Roman"/>
          <w:sz w:val="24"/>
          <w:szCs w:val="24"/>
        </w:rPr>
      </w:pPr>
    </w:p>
    <w:p w:rsidR="0030062D" w:rsidRPr="0030062D" w:rsidRDefault="0030062D" w:rsidP="0030062D">
      <w:pPr>
        <w:spacing w:after="0" w:line="240" w:lineRule="auto"/>
        <w:jc w:val="both"/>
        <w:rPr>
          <w:rFonts w:ascii="Times New Roman" w:hAnsi="Times New Roman"/>
          <w:b/>
          <w:sz w:val="24"/>
          <w:szCs w:val="24"/>
        </w:rPr>
      </w:pPr>
      <w:r w:rsidRPr="0030062D">
        <w:rPr>
          <w:rFonts w:ascii="Times New Roman" w:hAnsi="Times New Roman"/>
          <w:b/>
          <w:sz w:val="24"/>
          <w:szCs w:val="24"/>
        </w:rPr>
        <w:t>ПОДПИСИ СТОРОН:</w:t>
      </w:r>
    </w:p>
    <w:p w:rsidR="0030062D" w:rsidRPr="0030062D" w:rsidRDefault="0030062D" w:rsidP="0030062D">
      <w:pPr>
        <w:spacing w:after="0" w:line="240" w:lineRule="auto"/>
        <w:jc w:val="both"/>
        <w:rPr>
          <w:rFonts w:ascii="Times New Roman" w:hAnsi="Times New Roman"/>
          <w:b/>
          <w:sz w:val="24"/>
          <w:szCs w:val="24"/>
        </w:rPr>
      </w:pPr>
    </w:p>
    <w:tbl>
      <w:tblPr>
        <w:tblW w:w="0" w:type="auto"/>
        <w:tblLook w:val="04A0" w:firstRow="1" w:lastRow="0" w:firstColumn="1" w:lastColumn="0" w:noHBand="0" w:noVBand="1"/>
      </w:tblPr>
      <w:tblGrid>
        <w:gridCol w:w="4927"/>
        <w:gridCol w:w="4928"/>
      </w:tblGrid>
      <w:tr w:rsidR="0030062D" w:rsidRPr="0030062D" w:rsidTr="008B0169">
        <w:tc>
          <w:tcPr>
            <w:tcW w:w="4927" w:type="dxa"/>
          </w:tcPr>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b/>
                <w:spacing w:val="-2"/>
                <w:sz w:val="24"/>
                <w:szCs w:val="24"/>
              </w:rPr>
              <w:t>Принципал</w:t>
            </w:r>
            <w:r w:rsidRPr="00172763">
              <w:rPr>
                <w:rFonts w:ascii="Times New Roman" w:hAnsi="Times New Roman"/>
                <w:sz w:val="24"/>
                <w:szCs w:val="24"/>
              </w:rPr>
              <w:t>:</w:t>
            </w:r>
          </w:p>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sz w:val="24"/>
                <w:szCs w:val="24"/>
              </w:rPr>
              <w:t>Генеральный директор</w:t>
            </w:r>
          </w:p>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sz w:val="24"/>
                <w:szCs w:val="24"/>
              </w:rPr>
              <w:t>ООО «АКАДЕМСЕРВИС»</w:t>
            </w:r>
          </w:p>
          <w:p w:rsidR="0030062D" w:rsidRPr="00172763" w:rsidRDefault="0030062D" w:rsidP="0030062D">
            <w:pPr>
              <w:spacing w:after="0" w:line="240" w:lineRule="auto"/>
              <w:jc w:val="both"/>
              <w:rPr>
                <w:rFonts w:ascii="Times New Roman" w:hAnsi="Times New Roman"/>
                <w:sz w:val="24"/>
                <w:szCs w:val="24"/>
              </w:rPr>
            </w:pPr>
          </w:p>
          <w:p w:rsidR="0030062D" w:rsidRPr="00172763" w:rsidRDefault="0030062D" w:rsidP="0030062D">
            <w:pPr>
              <w:spacing w:after="0" w:line="240" w:lineRule="auto"/>
              <w:jc w:val="both"/>
              <w:rPr>
                <w:rFonts w:ascii="Times New Roman" w:hAnsi="Times New Roman"/>
                <w:sz w:val="24"/>
                <w:szCs w:val="24"/>
              </w:rPr>
            </w:pPr>
          </w:p>
          <w:p w:rsidR="0030062D" w:rsidRPr="00172763" w:rsidRDefault="0030062D" w:rsidP="0030062D">
            <w:pPr>
              <w:spacing w:after="0" w:line="240" w:lineRule="auto"/>
              <w:jc w:val="both"/>
              <w:rPr>
                <w:rFonts w:ascii="Times New Roman" w:hAnsi="Times New Roman"/>
                <w:sz w:val="24"/>
                <w:szCs w:val="24"/>
              </w:rPr>
            </w:pPr>
            <w:r w:rsidRPr="00172763">
              <w:rPr>
                <w:rFonts w:ascii="Times New Roman" w:hAnsi="Times New Roman"/>
                <w:sz w:val="24"/>
                <w:szCs w:val="24"/>
              </w:rPr>
              <w:t>_________________________/Исакович Л.Г./</w:t>
            </w:r>
          </w:p>
          <w:p w:rsidR="0030062D" w:rsidRPr="00172763" w:rsidRDefault="0030062D" w:rsidP="008B0169">
            <w:pPr>
              <w:spacing w:after="0" w:line="240" w:lineRule="auto"/>
              <w:jc w:val="both"/>
              <w:rPr>
                <w:rFonts w:ascii="Times New Roman" w:hAnsi="Times New Roman"/>
                <w:sz w:val="24"/>
                <w:szCs w:val="24"/>
              </w:rPr>
            </w:pPr>
            <w:r w:rsidRPr="00172763">
              <w:rPr>
                <w:rFonts w:ascii="Times New Roman" w:hAnsi="Times New Roman"/>
                <w:sz w:val="24"/>
                <w:szCs w:val="24"/>
              </w:rPr>
              <w:t>М.П.</w:t>
            </w:r>
          </w:p>
        </w:tc>
        <w:tc>
          <w:tcPr>
            <w:tcW w:w="4928" w:type="dxa"/>
          </w:tcPr>
          <w:p w:rsidR="008B0169" w:rsidRPr="00172763" w:rsidRDefault="008B0169" w:rsidP="008B0169">
            <w:pPr>
              <w:spacing w:after="0" w:line="240" w:lineRule="auto"/>
              <w:rPr>
                <w:rFonts w:ascii="Times New Roman" w:hAnsi="Times New Roman"/>
                <w:b/>
                <w:sz w:val="24"/>
                <w:szCs w:val="24"/>
              </w:rPr>
            </w:pPr>
            <w:r w:rsidRPr="00172763">
              <w:rPr>
                <w:rFonts w:ascii="Times New Roman" w:hAnsi="Times New Roman"/>
                <w:b/>
                <w:sz w:val="24"/>
                <w:szCs w:val="24"/>
              </w:rPr>
              <w:t>Агент:</w:t>
            </w:r>
          </w:p>
          <w:p w:rsidR="008B0169" w:rsidRPr="00172763" w:rsidRDefault="008E1080" w:rsidP="008B0169">
            <w:pPr>
              <w:spacing w:after="0" w:line="240" w:lineRule="auto"/>
              <w:rPr>
                <w:rFonts w:ascii="Times New Roman" w:hAnsi="Times New Roman"/>
                <w:sz w:val="24"/>
                <w:szCs w:val="24"/>
              </w:rPr>
            </w:pPr>
            <w:sdt>
              <w:sdtPr>
                <w:rPr>
                  <w:rFonts w:ascii="Times New Roman" w:hAnsi="Times New Roman"/>
                  <w:b/>
                  <w:bCs/>
                  <w:sz w:val="24"/>
                  <w:szCs w:val="24"/>
                </w:rPr>
                <w:id w:val="-1877993691"/>
                <w:placeholder>
                  <w:docPart w:val="8DD2D2F95C304E859A63A788F80242F8"/>
                </w:placeholder>
                <w:showingPlcHdr/>
                <w:text/>
              </w:sdtPr>
              <w:sdtEndPr/>
              <w:sdtContent>
                <w:permStart w:id="920586805" w:edGrp="everyone"/>
                <w:r w:rsidR="008B0169" w:rsidRPr="00172763">
                  <w:rPr>
                    <w:rFonts w:ascii="Times New Roman" w:hAnsi="Times New Roman"/>
                    <w:bCs/>
                    <w:color w:val="808080" w:themeColor="background1" w:themeShade="80"/>
                    <w:sz w:val="24"/>
                    <w:szCs w:val="24"/>
                  </w:rPr>
                  <w:t>Должность</w:t>
                </w:r>
                <w:permEnd w:id="920586805"/>
              </w:sdtContent>
            </w:sdt>
          </w:p>
          <w:permStart w:id="103166308" w:edGrp="everyone"/>
          <w:p w:rsidR="008B0169" w:rsidRPr="00172763" w:rsidRDefault="008E1080" w:rsidP="008B0169">
            <w:pPr>
              <w:spacing w:after="0" w:line="240" w:lineRule="auto"/>
              <w:rPr>
                <w:rFonts w:ascii="Times New Roman" w:hAnsi="Times New Roman"/>
                <w:sz w:val="24"/>
                <w:szCs w:val="24"/>
              </w:rPr>
            </w:pPr>
            <w:sdt>
              <w:sdtPr>
                <w:rPr>
                  <w:rFonts w:ascii="Times New Roman" w:hAnsi="Times New Roman"/>
                  <w:b/>
                  <w:bCs/>
                  <w:sz w:val="24"/>
                  <w:szCs w:val="24"/>
                </w:rPr>
                <w:id w:val="-136030472"/>
                <w:placeholder>
                  <w:docPart w:val="8BCE547D455D4BA490FE3F4492259EF6"/>
                </w:placeholder>
                <w:showingPlcHdr/>
                <w:text/>
              </w:sdtPr>
              <w:sdtEndPr/>
              <w:sdtContent>
                <w:r w:rsidR="008B0169" w:rsidRPr="00172763">
                  <w:rPr>
                    <w:rFonts w:ascii="Times New Roman" w:hAnsi="Times New Roman"/>
                    <w:bCs/>
                    <w:color w:val="808080" w:themeColor="background1" w:themeShade="80"/>
                    <w:sz w:val="24"/>
                    <w:szCs w:val="24"/>
                  </w:rPr>
                  <w:t>Наименование компании</w:t>
                </w:r>
                <w:permEnd w:id="103166308"/>
              </w:sdtContent>
            </w:sdt>
          </w:p>
          <w:p w:rsidR="008B0169" w:rsidRPr="00172763" w:rsidRDefault="008B0169" w:rsidP="008B0169">
            <w:pPr>
              <w:spacing w:after="0" w:line="240" w:lineRule="auto"/>
              <w:rPr>
                <w:rFonts w:ascii="Times New Roman" w:hAnsi="Times New Roman"/>
                <w:sz w:val="24"/>
                <w:szCs w:val="24"/>
              </w:rPr>
            </w:pPr>
          </w:p>
          <w:p w:rsidR="00172763" w:rsidRPr="00172763" w:rsidRDefault="00172763" w:rsidP="008B0169">
            <w:pPr>
              <w:spacing w:after="0" w:line="240" w:lineRule="auto"/>
              <w:rPr>
                <w:rFonts w:ascii="Times New Roman" w:hAnsi="Times New Roman"/>
                <w:sz w:val="24"/>
                <w:szCs w:val="24"/>
              </w:rPr>
            </w:pPr>
          </w:p>
          <w:p w:rsidR="0030062D" w:rsidRPr="00172763" w:rsidRDefault="008B0169" w:rsidP="008B0169">
            <w:pPr>
              <w:tabs>
                <w:tab w:val="left" w:pos="1005"/>
              </w:tabs>
              <w:spacing w:after="0" w:line="240" w:lineRule="auto"/>
              <w:jc w:val="both"/>
              <w:rPr>
                <w:rFonts w:ascii="Times New Roman" w:hAnsi="Times New Roman"/>
                <w:sz w:val="24"/>
                <w:szCs w:val="24"/>
              </w:rPr>
            </w:pPr>
            <w:r w:rsidRPr="00172763">
              <w:rPr>
                <w:rFonts w:ascii="Times New Roman" w:hAnsi="Times New Roman"/>
                <w:sz w:val="24"/>
                <w:szCs w:val="24"/>
              </w:rPr>
              <w:t>_________________________ /</w:t>
            </w:r>
            <w:sdt>
              <w:sdtPr>
                <w:rPr>
                  <w:rFonts w:ascii="Times New Roman" w:hAnsi="Times New Roman"/>
                  <w:b/>
                  <w:bCs/>
                  <w:sz w:val="24"/>
                  <w:szCs w:val="24"/>
                </w:rPr>
                <w:id w:val="-1335768381"/>
                <w:placeholder>
                  <w:docPart w:val="84D0CD2E59534249998DE7EE1A8356A8"/>
                </w:placeholder>
                <w:showingPlcHdr/>
                <w:text/>
              </w:sdtPr>
              <w:sdtEndPr/>
              <w:sdtContent>
                <w:permStart w:id="1926129376" w:edGrp="everyone"/>
                <w:r w:rsidRPr="00172763">
                  <w:rPr>
                    <w:rFonts w:ascii="Times New Roman" w:hAnsi="Times New Roman"/>
                    <w:bCs/>
                    <w:color w:val="A6A6A6" w:themeColor="background1" w:themeShade="A6"/>
                    <w:sz w:val="24"/>
                    <w:szCs w:val="24"/>
                  </w:rPr>
                  <w:t>ФИО</w:t>
                </w:r>
                <w:permEnd w:id="1926129376"/>
              </w:sdtContent>
            </w:sdt>
            <w:r w:rsidRPr="00172763">
              <w:rPr>
                <w:rFonts w:ascii="Times New Roman" w:hAnsi="Times New Roman"/>
                <w:sz w:val="24"/>
                <w:szCs w:val="24"/>
              </w:rPr>
              <w:t>/</w:t>
            </w:r>
          </w:p>
          <w:p w:rsidR="008B0169" w:rsidRPr="00172763" w:rsidRDefault="008B0169" w:rsidP="008B0169">
            <w:pPr>
              <w:spacing w:after="0" w:line="240" w:lineRule="auto"/>
              <w:jc w:val="both"/>
              <w:rPr>
                <w:rFonts w:ascii="Times New Roman" w:hAnsi="Times New Roman"/>
                <w:sz w:val="24"/>
                <w:szCs w:val="24"/>
              </w:rPr>
            </w:pPr>
            <w:r w:rsidRPr="00172763">
              <w:rPr>
                <w:rFonts w:ascii="Times New Roman" w:hAnsi="Times New Roman"/>
                <w:sz w:val="24"/>
                <w:szCs w:val="24"/>
              </w:rPr>
              <w:t>М.П.</w:t>
            </w:r>
          </w:p>
        </w:tc>
      </w:tr>
    </w:tbl>
    <w:p w:rsidR="0030062D" w:rsidRPr="0030062D" w:rsidRDefault="0030062D" w:rsidP="00E96BBB">
      <w:pPr>
        <w:spacing w:after="0" w:line="360" w:lineRule="auto"/>
        <w:rPr>
          <w:rFonts w:ascii="Times New Roman" w:hAnsi="Times New Roman"/>
          <w:lang w:val="en-US"/>
        </w:rPr>
      </w:pPr>
    </w:p>
    <w:sectPr w:rsidR="0030062D" w:rsidRPr="0030062D" w:rsidSect="00CC01DE">
      <w:footerReference w:type="default" r:id="rId16"/>
      <w:pgSz w:w="11906" w:h="16838"/>
      <w:pgMar w:top="568" w:right="566" w:bottom="567" w:left="85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080" w:rsidRDefault="008E1080" w:rsidP="00596EF1">
      <w:pPr>
        <w:spacing w:after="0" w:line="240" w:lineRule="auto"/>
      </w:pPr>
      <w:r>
        <w:separator/>
      </w:r>
    </w:p>
  </w:endnote>
  <w:endnote w:type="continuationSeparator" w:id="0">
    <w:p w:rsidR="008E1080" w:rsidRDefault="008E1080" w:rsidP="0059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EC5" w:rsidRPr="00E96BBB" w:rsidRDefault="00F53EC5">
    <w:pPr>
      <w:pStyle w:val="ad"/>
      <w:rPr>
        <w:sz w:val="20"/>
        <w:szCs w:val="20"/>
      </w:rPr>
    </w:pPr>
    <w:r w:rsidRPr="00E96BBB">
      <w:rPr>
        <w:rFonts w:ascii="Times New Roman" w:hAnsi="Times New Roman"/>
        <w:sz w:val="20"/>
        <w:szCs w:val="20"/>
      </w:rPr>
      <w:t>Принципал _______________________</w:t>
    </w:r>
    <w:r w:rsidRPr="00E96BBB">
      <w:rPr>
        <w:rFonts w:ascii="Times New Roman" w:hAnsi="Times New Roman"/>
        <w:sz w:val="20"/>
        <w:szCs w:val="20"/>
      </w:rPr>
      <w:tab/>
      <w:t xml:space="preserve">                                           </w:t>
    </w:r>
    <w:r>
      <w:rPr>
        <w:rFonts w:ascii="Times New Roman" w:hAnsi="Times New Roman"/>
        <w:sz w:val="20"/>
        <w:szCs w:val="20"/>
        <w:lang w:val="ru-RU"/>
      </w:rPr>
      <w:t xml:space="preserve">                                          </w:t>
    </w:r>
    <w:r w:rsidRPr="00E96BBB">
      <w:rPr>
        <w:rFonts w:ascii="Times New Roman" w:hAnsi="Times New Roman"/>
        <w:sz w:val="20"/>
        <w:szCs w:val="20"/>
      </w:rPr>
      <w:t>Агент 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080" w:rsidRDefault="008E1080" w:rsidP="00596EF1">
      <w:pPr>
        <w:spacing w:after="0" w:line="240" w:lineRule="auto"/>
      </w:pPr>
      <w:r>
        <w:separator/>
      </w:r>
    </w:p>
  </w:footnote>
  <w:footnote w:type="continuationSeparator" w:id="0">
    <w:p w:rsidR="008E1080" w:rsidRDefault="008E1080" w:rsidP="00596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93FCA"/>
    <w:multiLevelType w:val="multilevel"/>
    <w:tmpl w:val="86C6ECE0"/>
    <w:lvl w:ilvl="0">
      <w:start w:val="2"/>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7A32E25"/>
    <w:multiLevelType w:val="multilevel"/>
    <w:tmpl w:val="454CDE22"/>
    <w:lvl w:ilvl="0">
      <w:start w:val="9"/>
      <w:numFmt w:val="decimal"/>
      <w:lvlText w:val="%1."/>
      <w:lvlJc w:val="left"/>
      <w:pPr>
        <w:ind w:left="360" w:hanging="360"/>
      </w:p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CA632AC"/>
    <w:multiLevelType w:val="multilevel"/>
    <w:tmpl w:val="50E035C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CB206FA"/>
    <w:multiLevelType w:val="multilevel"/>
    <w:tmpl w:val="B39282F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425676"/>
    <w:multiLevelType w:val="multilevel"/>
    <w:tmpl w:val="74AECF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51E17B5"/>
    <w:multiLevelType w:val="multilevel"/>
    <w:tmpl w:val="547440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C433642"/>
    <w:multiLevelType w:val="multilevel"/>
    <w:tmpl w:val="620E44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50008C9"/>
    <w:multiLevelType w:val="multilevel"/>
    <w:tmpl w:val="90F2232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7515A2E"/>
    <w:multiLevelType w:val="multilevel"/>
    <w:tmpl w:val="9B3272B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E452B1"/>
    <w:multiLevelType w:val="hybridMultilevel"/>
    <w:tmpl w:val="AF4EE8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F642CA"/>
    <w:multiLevelType w:val="hybridMultilevel"/>
    <w:tmpl w:val="1CB8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63BE8"/>
    <w:multiLevelType w:val="multilevel"/>
    <w:tmpl w:val="6DE201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3A2CC3"/>
    <w:multiLevelType w:val="hybridMultilevel"/>
    <w:tmpl w:val="97F88C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CD50B3"/>
    <w:multiLevelType w:val="hybridMultilevel"/>
    <w:tmpl w:val="28640C5A"/>
    <w:lvl w:ilvl="0" w:tplc="1464BF50">
      <w:start w:val="1"/>
      <w:numFmt w:val="bullet"/>
      <w:lvlText w:val=""/>
      <w:lvlJc w:val="left"/>
      <w:pPr>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8E3A3F"/>
    <w:multiLevelType w:val="multilevel"/>
    <w:tmpl w:val="680AC74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73E3111"/>
    <w:multiLevelType w:val="hybridMultilevel"/>
    <w:tmpl w:val="1CC052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B127BE2"/>
    <w:multiLevelType w:val="multilevel"/>
    <w:tmpl w:val="DB5E3408"/>
    <w:lvl w:ilvl="0">
      <w:start w:val="2"/>
      <w:numFmt w:val="decimal"/>
      <w:lvlText w:val="%1."/>
      <w:lvlJc w:val="left"/>
      <w:pPr>
        <w:ind w:left="540" w:hanging="540"/>
      </w:pPr>
    </w:lvl>
    <w:lvl w:ilvl="1">
      <w:start w:val="3"/>
      <w:numFmt w:val="decimal"/>
      <w:lvlText w:val="%1.%2."/>
      <w:lvlJc w:val="left"/>
      <w:pPr>
        <w:ind w:left="701" w:hanging="540"/>
      </w:pPr>
      <w:rPr>
        <w:b w:val="0"/>
      </w:rPr>
    </w:lvl>
    <w:lvl w:ilvl="2">
      <w:start w:val="1"/>
      <w:numFmt w:val="decimal"/>
      <w:lvlText w:val="%1.%2.%3."/>
      <w:lvlJc w:val="left"/>
      <w:pPr>
        <w:ind w:left="1146" w:hanging="720"/>
      </w:pPr>
    </w:lvl>
    <w:lvl w:ilvl="3">
      <w:start w:val="1"/>
      <w:numFmt w:val="decimal"/>
      <w:lvlText w:val="%1.%2.%3.%4."/>
      <w:lvlJc w:val="left"/>
      <w:pPr>
        <w:ind w:left="1203" w:hanging="720"/>
      </w:pPr>
    </w:lvl>
    <w:lvl w:ilvl="4">
      <w:start w:val="1"/>
      <w:numFmt w:val="decimal"/>
      <w:lvlText w:val="%1.%2.%3.%4.%5."/>
      <w:lvlJc w:val="left"/>
      <w:pPr>
        <w:ind w:left="1724" w:hanging="1080"/>
      </w:pPr>
    </w:lvl>
    <w:lvl w:ilvl="5">
      <w:start w:val="1"/>
      <w:numFmt w:val="decimal"/>
      <w:lvlText w:val="%1.%2.%3.%4.%5.%6."/>
      <w:lvlJc w:val="left"/>
      <w:pPr>
        <w:ind w:left="1885" w:hanging="1080"/>
      </w:pPr>
    </w:lvl>
    <w:lvl w:ilvl="6">
      <w:start w:val="1"/>
      <w:numFmt w:val="decimal"/>
      <w:lvlText w:val="%1.%2.%3.%4.%5.%6.%7."/>
      <w:lvlJc w:val="left"/>
      <w:pPr>
        <w:ind w:left="2406" w:hanging="1440"/>
      </w:pPr>
    </w:lvl>
    <w:lvl w:ilvl="7">
      <w:start w:val="1"/>
      <w:numFmt w:val="decimal"/>
      <w:lvlText w:val="%1.%2.%3.%4.%5.%6.%7.%8."/>
      <w:lvlJc w:val="left"/>
      <w:pPr>
        <w:ind w:left="2567" w:hanging="1440"/>
      </w:pPr>
    </w:lvl>
    <w:lvl w:ilvl="8">
      <w:start w:val="1"/>
      <w:numFmt w:val="decimal"/>
      <w:lvlText w:val="%1.%2.%3.%4.%5.%6.%7.%8.%9."/>
      <w:lvlJc w:val="left"/>
      <w:pPr>
        <w:ind w:left="3088" w:hanging="1800"/>
      </w:pPr>
    </w:lvl>
  </w:abstractNum>
  <w:abstractNum w:abstractNumId="18">
    <w:nsid w:val="65C2047D"/>
    <w:multiLevelType w:val="multilevel"/>
    <w:tmpl w:val="1D188400"/>
    <w:lvl w:ilvl="0">
      <w:start w:val="1"/>
      <w:numFmt w:val="decimal"/>
      <w:lvlText w:val="%1."/>
      <w:lvlJc w:val="left"/>
      <w:pPr>
        <w:ind w:left="360" w:hanging="360"/>
      </w:pPr>
    </w:lvl>
    <w:lvl w:ilvl="1">
      <w:start w:val="1"/>
      <w:numFmt w:val="decimal"/>
      <w:lvlText w:val="%1.%2."/>
      <w:lvlJc w:val="left"/>
      <w:pPr>
        <w:ind w:left="1288" w:hanging="720"/>
      </w:pPr>
      <w:rPr>
        <w:rFonts w:ascii="Times New Roman" w:hAnsi="Times New Roman" w:cs="Times New Roman" w:hint="default"/>
        <w:b w:val="0"/>
        <w:sz w:val="22"/>
        <w:szCs w:val="22"/>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9">
    <w:nsid w:val="7040082A"/>
    <w:multiLevelType w:val="hybridMultilevel"/>
    <w:tmpl w:val="BBB255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4566913"/>
    <w:multiLevelType w:val="multilevel"/>
    <w:tmpl w:val="9CFCD8F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5"/>
  </w:num>
  <w:num w:numId="16">
    <w:abstractNumId w:val="8"/>
  </w:num>
  <w:num w:numId="17">
    <w:abstractNumId w:val="14"/>
  </w:num>
  <w:num w:numId="18">
    <w:abstractNumId w:val="12"/>
  </w:num>
  <w:num w:numId="19">
    <w:abstractNumId w:val="11"/>
  </w:num>
  <w:num w:numId="20">
    <w:abstractNumId w:val="13"/>
  </w:num>
  <w:num w:numId="21">
    <w:abstractNumId w:val="6"/>
  </w:num>
  <w:num w:numId="22">
    <w:abstractNumId w:val="4"/>
  </w:num>
  <w:num w:numId="23">
    <w:abstractNumId w:val="16"/>
  </w:num>
  <w:num w:numId="24">
    <w:abstractNumId w:val="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comments" w:enforcement="1" w:cryptProviderType="rsaFull" w:cryptAlgorithmClass="hash" w:cryptAlgorithmType="typeAny" w:cryptAlgorithmSid="4" w:cryptSpinCount="100000" w:hash="121CV4QxbBiWZjOU/Et1pfN0Lrs=" w:salt="wwEatWiS84NGPMlPoPsOOA=="/>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C6"/>
    <w:rsid w:val="0000502D"/>
    <w:rsid w:val="00010BA6"/>
    <w:rsid w:val="00011A22"/>
    <w:rsid w:val="00015D0C"/>
    <w:rsid w:val="000347AA"/>
    <w:rsid w:val="0004297F"/>
    <w:rsid w:val="000457AD"/>
    <w:rsid w:val="000577E3"/>
    <w:rsid w:val="00065E0E"/>
    <w:rsid w:val="000664A7"/>
    <w:rsid w:val="000845E7"/>
    <w:rsid w:val="00091120"/>
    <w:rsid w:val="0009163C"/>
    <w:rsid w:val="00095B52"/>
    <w:rsid w:val="000A4DA5"/>
    <w:rsid w:val="000C0015"/>
    <w:rsid w:val="000D0D4F"/>
    <w:rsid w:val="000E23CC"/>
    <w:rsid w:val="000E6505"/>
    <w:rsid w:val="000F6166"/>
    <w:rsid w:val="000F7A43"/>
    <w:rsid w:val="00100815"/>
    <w:rsid w:val="00110D9E"/>
    <w:rsid w:val="00111ADA"/>
    <w:rsid w:val="00117937"/>
    <w:rsid w:val="0012336B"/>
    <w:rsid w:val="0013198E"/>
    <w:rsid w:val="00147738"/>
    <w:rsid w:val="00166525"/>
    <w:rsid w:val="00172763"/>
    <w:rsid w:val="00177B31"/>
    <w:rsid w:val="00186082"/>
    <w:rsid w:val="00191C0E"/>
    <w:rsid w:val="001B48A4"/>
    <w:rsid w:val="001E0F60"/>
    <w:rsid w:val="001E50B9"/>
    <w:rsid w:val="001E5271"/>
    <w:rsid w:val="001E616F"/>
    <w:rsid w:val="00215EA0"/>
    <w:rsid w:val="0021770C"/>
    <w:rsid w:val="00221C78"/>
    <w:rsid w:val="00226AE9"/>
    <w:rsid w:val="00226CB9"/>
    <w:rsid w:val="0023220C"/>
    <w:rsid w:val="00237222"/>
    <w:rsid w:val="0023748A"/>
    <w:rsid w:val="0024611B"/>
    <w:rsid w:val="00267447"/>
    <w:rsid w:val="002750E3"/>
    <w:rsid w:val="00287B96"/>
    <w:rsid w:val="00295E66"/>
    <w:rsid w:val="00296EE4"/>
    <w:rsid w:val="002A36B3"/>
    <w:rsid w:val="002C22CB"/>
    <w:rsid w:val="002C3DD6"/>
    <w:rsid w:val="002E6DC3"/>
    <w:rsid w:val="002E75D9"/>
    <w:rsid w:val="0030062D"/>
    <w:rsid w:val="00306594"/>
    <w:rsid w:val="00316396"/>
    <w:rsid w:val="0032212A"/>
    <w:rsid w:val="00325F31"/>
    <w:rsid w:val="00353764"/>
    <w:rsid w:val="00356733"/>
    <w:rsid w:val="00364CD7"/>
    <w:rsid w:val="00381673"/>
    <w:rsid w:val="00391746"/>
    <w:rsid w:val="003B4341"/>
    <w:rsid w:val="003D2837"/>
    <w:rsid w:val="003D50C7"/>
    <w:rsid w:val="003E4EE0"/>
    <w:rsid w:val="00405AF0"/>
    <w:rsid w:val="004078C3"/>
    <w:rsid w:val="00420EBE"/>
    <w:rsid w:val="0046709D"/>
    <w:rsid w:val="00480471"/>
    <w:rsid w:val="0048170A"/>
    <w:rsid w:val="004A20D8"/>
    <w:rsid w:val="004C028F"/>
    <w:rsid w:val="004E6CA7"/>
    <w:rsid w:val="004F025F"/>
    <w:rsid w:val="004F293E"/>
    <w:rsid w:val="00500DA0"/>
    <w:rsid w:val="00517111"/>
    <w:rsid w:val="00530270"/>
    <w:rsid w:val="005335F4"/>
    <w:rsid w:val="00536633"/>
    <w:rsid w:val="0054706A"/>
    <w:rsid w:val="00547A56"/>
    <w:rsid w:val="005527D9"/>
    <w:rsid w:val="00596EF1"/>
    <w:rsid w:val="005A1499"/>
    <w:rsid w:val="005B7F1D"/>
    <w:rsid w:val="005C6CB1"/>
    <w:rsid w:val="005E3F31"/>
    <w:rsid w:val="00607581"/>
    <w:rsid w:val="00613D9C"/>
    <w:rsid w:val="00622198"/>
    <w:rsid w:val="00622C8A"/>
    <w:rsid w:val="00624976"/>
    <w:rsid w:val="006446AF"/>
    <w:rsid w:val="00656F00"/>
    <w:rsid w:val="00682885"/>
    <w:rsid w:val="0068594A"/>
    <w:rsid w:val="006901C6"/>
    <w:rsid w:val="0069491E"/>
    <w:rsid w:val="00696107"/>
    <w:rsid w:val="006B40D6"/>
    <w:rsid w:val="006B772B"/>
    <w:rsid w:val="006C5AF0"/>
    <w:rsid w:val="006C6C00"/>
    <w:rsid w:val="0070629C"/>
    <w:rsid w:val="00716B1F"/>
    <w:rsid w:val="00726DF0"/>
    <w:rsid w:val="007334D5"/>
    <w:rsid w:val="007335C5"/>
    <w:rsid w:val="0074016C"/>
    <w:rsid w:val="00743B14"/>
    <w:rsid w:val="00744216"/>
    <w:rsid w:val="00753893"/>
    <w:rsid w:val="007B3F52"/>
    <w:rsid w:val="007D4CC9"/>
    <w:rsid w:val="007E31C6"/>
    <w:rsid w:val="007F16E4"/>
    <w:rsid w:val="007F6DF1"/>
    <w:rsid w:val="008017FC"/>
    <w:rsid w:val="008028D3"/>
    <w:rsid w:val="00804A8D"/>
    <w:rsid w:val="0080599C"/>
    <w:rsid w:val="00825B83"/>
    <w:rsid w:val="00842F76"/>
    <w:rsid w:val="00851CA3"/>
    <w:rsid w:val="00853785"/>
    <w:rsid w:val="00874E86"/>
    <w:rsid w:val="00893241"/>
    <w:rsid w:val="008973B5"/>
    <w:rsid w:val="008B0169"/>
    <w:rsid w:val="008B4F5E"/>
    <w:rsid w:val="008C5856"/>
    <w:rsid w:val="008E1080"/>
    <w:rsid w:val="008E2626"/>
    <w:rsid w:val="008F1FD7"/>
    <w:rsid w:val="008F4C98"/>
    <w:rsid w:val="00904499"/>
    <w:rsid w:val="00911800"/>
    <w:rsid w:val="00931630"/>
    <w:rsid w:val="00941B4E"/>
    <w:rsid w:val="00966B8A"/>
    <w:rsid w:val="00971FCD"/>
    <w:rsid w:val="00977C98"/>
    <w:rsid w:val="009B63D4"/>
    <w:rsid w:val="009E76FB"/>
    <w:rsid w:val="00A214BF"/>
    <w:rsid w:val="00A222AB"/>
    <w:rsid w:val="00A36C10"/>
    <w:rsid w:val="00A455D2"/>
    <w:rsid w:val="00A6327C"/>
    <w:rsid w:val="00A72B34"/>
    <w:rsid w:val="00A845EF"/>
    <w:rsid w:val="00A860A4"/>
    <w:rsid w:val="00A92F91"/>
    <w:rsid w:val="00A96692"/>
    <w:rsid w:val="00AB5C70"/>
    <w:rsid w:val="00AC177F"/>
    <w:rsid w:val="00AE279A"/>
    <w:rsid w:val="00AE491E"/>
    <w:rsid w:val="00AE6183"/>
    <w:rsid w:val="00AF2425"/>
    <w:rsid w:val="00B03A96"/>
    <w:rsid w:val="00B10CC8"/>
    <w:rsid w:val="00B16C1F"/>
    <w:rsid w:val="00B22028"/>
    <w:rsid w:val="00B31200"/>
    <w:rsid w:val="00B6555C"/>
    <w:rsid w:val="00B7169F"/>
    <w:rsid w:val="00B7465D"/>
    <w:rsid w:val="00B762FE"/>
    <w:rsid w:val="00B852C2"/>
    <w:rsid w:val="00B91784"/>
    <w:rsid w:val="00B94453"/>
    <w:rsid w:val="00BA2818"/>
    <w:rsid w:val="00BA4578"/>
    <w:rsid w:val="00BC3FB0"/>
    <w:rsid w:val="00BC5349"/>
    <w:rsid w:val="00BD481B"/>
    <w:rsid w:val="00BE34FE"/>
    <w:rsid w:val="00BE357E"/>
    <w:rsid w:val="00BE71B3"/>
    <w:rsid w:val="00C1262E"/>
    <w:rsid w:val="00C12CB4"/>
    <w:rsid w:val="00C45A48"/>
    <w:rsid w:val="00C5101D"/>
    <w:rsid w:val="00C53A95"/>
    <w:rsid w:val="00C643C5"/>
    <w:rsid w:val="00C7501B"/>
    <w:rsid w:val="00C7532E"/>
    <w:rsid w:val="00C84AED"/>
    <w:rsid w:val="00C90AB1"/>
    <w:rsid w:val="00CA0F5A"/>
    <w:rsid w:val="00CA6933"/>
    <w:rsid w:val="00CC01DE"/>
    <w:rsid w:val="00CC11FC"/>
    <w:rsid w:val="00D20A05"/>
    <w:rsid w:val="00D311EB"/>
    <w:rsid w:val="00D34965"/>
    <w:rsid w:val="00D369CD"/>
    <w:rsid w:val="00D56496"/>
    <w:rsid w:val="00D5675E"/>
    <w:rsid w:val="00D82C42"/>
    <w:rsid w:val="00D929CD"/>
    <w:rsid w:val="00D93D37"/>
    <w:rsid w:val="00DA7A6B"/>
    <w:rsid w:val="00DB321F"/>
    <w:rsid w:val="00DD7C0C"/>
    <w:rsid w:val="00DF053F"/>
    <w:rsid w:val="00E03406"/>
    <w:rsid w:val="00E0652F"/>
    <w:rsid w:val="00E1230D"/>
    <w:rsid w:val="00E416EE"/>
    <w:rsid w:val="00E525B3"/>
    <w:rsid w:val="00E60696"/>
    <w:rsid w:val="00E64A68"/>
    <w:rsid w:val="00E65D22"/>
    <w:rsid w:val="00E70E98"/>
    <w:rsid w:val="00E714B3"/>
    <w:rsid w:val="00E96BBB"/>
    <w:rsid w:val="00EC0813"/>
    <w:rsid w:val="00EC5F09"/>
    <w:rsid w:val="00ED489E"/>
    <w:rsid w:val="00ED5D41"/>
    <w:rsid w:val="00EE3157"/>
    <w:rsid w:val="00EF4142"/>
    <w:rsid w:val="00F02BA4"/>
    <w:rsid w:val="00F02BE7"/>
    <w:rsid w:val="00F05332"/>
    <w:rsid w:val="00F07E79"/>
    <w:rsid w:val="00F1196F"/>
    <w:rsid w:val="00F214EB"/>
    <w:rsid w:val="00F24F99"/>
    <w:rsid w:val="00F27A04"/>
    <w:rsid w:val="00F311D3"/>
    <w:rsid w:val="00F328EC"/>
    <w:rsid w:val="00F43352"/>
    <w:rsid w:val="00F52608"/>
    <w:rsid w:val="00F527F4"/>
    <w:rsid w:val="00F53EC5"/>
    <w:rsid w:val="00F54BDE"/>
    <w:rsid w:val="00F717F9"/>
    <w:rsid w:val="00F746E3"/>
    <w:rsid w:val="00F75826"/>
    <w:rsid w:val="00FA3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682885"/>
    <w:pPr>
      <w:keepNext/>
      <w:widowControl w:val="0"/>
      <w:suppressAutoHyphens/>
      <w:autoSpaceDE w:val="0"/>
      <w:spacing w:after="0" w:line="240" w:lineRule="auto"/>
      <w:ind w:left="360" w:hanging="360"/>
      <w:outlineLvl w:val="0"/>
    </w:pPr>
    <w:rPr>
      <w:rFonts w:ascii="Times New Roman" w:hAnsi="Times New Roman"/>
      <w:b/>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50B9"/>
    <w:rPr>
      <w:color w:val="0000FF"/>
      <w:u w:val="single"/>
    </w:rPr>
  </w:style>
  <w:style w:type="paragraph" w:styleId="a4">
    <w:name w:val="Body Text"/>
    <w:basedOn w:val="a"/>
    <w:link w:val="a5"/>
    <w:semiHidden/>
    <w:unhideWhenUsed/>
    <w:rsid w:val="001E50B9"/>
    <w:pPr>
      <w:widowControl w:val="0"/>
      <w:suppressAutoHyphens/>
      <w:spacing w:after="0" w:line="240" w:lineRule="auto"/>
      <w:jc w:val="both"/>
    </w:pPr>
    <w:rPr>
      <w:rFonts w:ascii="TimesET" w:hAnsi="TimesET"/>
      <w:sz w:val="32"/>
      <w:szCs w:val="20"/>
      <w:lang w:val="x-none" w:eastAsia="ar-SA"/>
    </w:rPr>
  </w:style>
  <w:style w:type="character" w:customStyle="1" w:styleId="a5">
    <w:name w:val="Основной текст Знак"/>
    <w:link w:val="a4"/>
    <w:semiHidden/>
    <w:rsid w:val="001E50B9"/>
    <w:rPr>
      <w:rFonts w:ascii="TimesET" w:eastAsia="Times New Roman" w:hAnsi="TimesET" w:cs="Times New Roman"/>
      <w:sz w:val="32"/>
      <w:szCs w:val="20"/>
      <w:lang w:eastAsia="ar-SA"/>
    </w:rPr>
  </w:style>
  <w:style w:type="character" w:customStyle="1" w:styleId="a6">
    <w:name w:val="Без интервала Знак"/>
    <w:link w:val="a7"/>
    <w:uiPriority w:val="1"/>
    <w:locked/>
    <w:rsid w:val="001E50B9"/>
    <w:rPr>
      <w:sz w:val="22"/>
      <w:szCs w:val="22"/>
      <w:lang w:val="ru-RU" w:eastAsia="ru-RU" w:bidi="ar-SA"/>
    </w:rPr>
  </w:style>
  <w:style w:type="paragraph" w:styleId="a7">
    <w:name w:val="No Spacing"/>
    <w:link w:val="a6"/>
    <w:uiPriority w:val="1"/>
    <w:qFormat/>
    <w:rsid w:val="001E50B9"/>
    <w:rPr>
      <w:sz w:val="22"/>
      <w:szCs w:val="22"/>
    </w:rPr>
  </w:style>
  <w:style w:type="paragraph" w:styleId="a8">
    <w:name w:val="List Paragraph"/>
    <w:basedOn w:val="a"/>
    <w:uiPriority w:val="34"/>
    <w:qFormat/>
    <w:rsid w:val="001E50B9"/>
    <w:pPr>
      <w:ind w:left="720"/>
      <w:contextualSpacing/>
    </w:pPr>
  </w:style>
  <w:style w:type="paragraph" w:customStyle="1" w:styleId="2">
    <w:name w:val="çàãîëîâîê 2"/>
    <w:basedOn w:val="a"/>
    <w:next w:val="a"/>
    <w:rsid w:val="001E50B9"/>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1">
    <w:name w:val="Абзац списка1"/>
    <w:basedOn w:val="a"/>
    <w:uiPriority w:val="34"/>
    <w:qFormat/>
    <w:rsid w:val="001E50B9"/>
    <w:pPr>
      <w:ind w:left="720"/>
      <w:contextualSpacing/>
    </w:pPr>
  </w:style>
  <w:style w:type="paragraph" w:customStyle="1" w:styleId="12">
    <w:name w:val="Без интервала1"/>
    <w:uiPriority w:val="1"/>
    <w:qFormat/>
    <w:rsid w:val="001E50B9"/>
    <w:rPr>
      <w:sz w:val="22"/>
      <w:szCs w:val="22"/>
    </w:rPr>
  </w:style>
  <w:style w:type="paragraph" w:styleId="a9">
    <w:name w:val="Balloon Text"/>
    <w:basedOn w:val="a"/>
    <w:link w:val="aa"/>
    <w:uiPriority w:val="99"/>
    <w:semiHidden/>
    <w:unhideWhenUsed/>
    <w:rsid w:val="00613D9C"/>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613D9C"/>
    <w:rPr>
      <w:rFonts w:ascii="Tahoma" w:hAnsi="Tahoma" w:cs="Tahoma"/>
      <w:sz w:val="16"/>
      <w:szCs w:val="16"/>
    </w:rPr>
  </w:style>
  <w:style w:type="paragraph" w:styleId="ab">
    <w:name w:val="header"/>
    <w:basedOn w:val="a"/>
    <w:link w:val="ac"/>
    <w:uiPriority w:val="99"/>
    <w:semiHidden/>
    <w:unhideWhenUsed/>
    <w:rsid w:val="00596EF1"/>
    <w:pPr>
      <w:tabs>
        <w:tab w:val="center" w:pos="4677"/>
        <w:tab w:val="right" w:pos="9355"/>
      </w:tabs>
    </w:pPr>
    <w:rPr>
      <w:lang w:val="x-none" w:eastAsia="x-none"/>
    </w:rPr>
  </w:style>
  <w:style w:type="character" w:customStyle="1" w:styleId="ac">
    <w:name w:val="Верхний колонтитул Знак"/>
    <w:link w:val="ab"/>
    <w:uiPriority w:val="99"/>
    <w:semiHidden/>
    <w:rsid w:val="00596EF1"/>
    <w:rPr>
      <w:sz w:val="22"/>
      <w:szCs w:val="22"/>
    </w:rPr>
  </w:style>
  <w:style w:type="paragraph" w:styleId="ad">
    <w:name w:val="footer"/>
    <w:basedOn w:val="a"/>
    <w:link w:val="ae"/>
    <w:uiPriority w:val="99"/>
    <w:semiHidden/>
    <w:unhideWhenUsed/>
    <w:rsid w:val="00596EF1"/>
    <w:pPr>
      <w:tabs>
        <w:tab w:val="center" w:pos="4677"/>
        <w:tab w:val="right" w:pos="9355"/>
      </w:tabs>
    </w:pPr>
    <w:rPr>
      <w:lang w:val="x-none" w:eastAsia="x-none"/>
    </w:rPr>
  </w:style>
  <w:style w:type="character" w:customStyle="1" w:styleId="ae">
    <w:name w:val="Нижний колонтитул Знак"/>
    <w:link w:val="ad"/>
    <w:uiPriority w:val="99"/>
    <w:semiHidden/>
    <w:rsid w:val="00596EF1"/>
    <w:rPr>
      <w:sz w:val="22"/>
      <w:szCs w:val="22"/>
    </w:rPr>
  </w:style>
  <w:style w:type="paragraph" w:customStyle="1" w:styleId="caaieiaie1">
    <w:name w:val="caaieiaie 1"/>
    <w:basedOn w:val="a"/>
    <w:next w:val="a"/>
    <w:rsid w:val="00C84AED"/>
    <w:pPr>
      <w:keepNext/>
      <w:widowControl w:val="0"/>
      <w:suppressAutoHyphens/>
      <w:spacing w:after="0" w:line="240" w:lineRule="auto"/>
      <w:jc w:val="both"/>
    </w:pPr>
    <w:rPr>
      <w:rFonts w:ascii="TimesET" w:hAnsi="TimesET"/>
      <w:b/>
      <w:szCs w:val="20"/>
      <w:lang w:eastAsia="ar-SA"/>
    </w:rPr>
  </w:style>
  <w:style w:type="paragraph" w:customStyle="1" w:styleId="ConsPlusNormal">
    <w:name w:val="ConsPlusNormal"/>
    <w:uiPriority w:val="99"/>
    <w:rsid w:val="00010BA6"/>
    <w:pPr>
      <w:autoSpaceDE w:val="0"/>
      <w:autoSpaceDN w:val="0"/>
      <w:adjustRightInd w:val="0"/>
    </w:pPr>
    <w:rPr>
      <w:rFonts w:ascii="Arial" w:hAnsi="Arial" w:cs="Arial"/>
    </w:rPr>
  </w:style>
  <w:style w:type="character" w:customStyle="1" w:styleId="10">
    <w:name w:val="Заголовок 1 Знак"/>
    <w:link w:val="1"/>
    <w:rsid w:val="00682885"/>
    <w:rPr>
      <w:rFonts w:ascii="Times New Roman" w:hAnsi="Times New Roman"/>
      <w:b/>
      <w:lang w:val="x-none" w:eastAsia="ar-SA"/>
    </w:rPr>
  </w:style>
  <w:style w:type="paragraph" w:styleId="af">
    <w:name w:val="annotation text"/>
    <w:basedOn w:val="a"/>
    <w:link w:val="af0"/>
    <w:uiPriority w:val="99"/>
    <w:semiHidden/>
    <w:unhideWhenUsed/>
    <w:rsid w:val="00624976"/>
    <w:rPr>
      <w:sz w:val="20"/>
      <w:szCs w:val="20"/>
    </w:rPr>
  </w:style>
  <w:style w:type="character" w:customStyle="1" w:styleId="af0">
    <w:name w:val="Текст примечания Знак"/>
    <w:basedOn w:val="a0"/>
    <w:link w:val="af"/>
    <w:uiPriority w:val="99"/>
    <w:semiHidden/>
    <w:rsid w:val="00624976"/>
  </w:style>
  <w:style w:type="character" w:styleId="af1">
    <w:name w:val="Placeholder Text"/>
    <w:basedOn w:val="a0"/>
    <w:uiPriority w:val="99"/>
    <w:semiHidden/>
    <w:rsid w:val="000664A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682885"/>
    <w:pPr>
      <w:keepNext/>
      <w:widowControl w:val="0"/>
      <w:suppressAutoHyphens/>
      <w:autoSpaceDE w:val="0"/>
      <w:spacing w:after="0" w:line="240" w:lineRule="auto"/>
      <w:ind w:left="360" w:hanging="360"/>
      <w:outlineLvl w:val="0"/>
    </w:pPr>
    <w:rPr>
      <w:rFonts w:ascii="Times New Roman" w:hAnsi="Times New Roman"/>
      <w:b/>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E50B9"/>
    <w:rPr>
      <w:color w:val="0000FF"/>
      <w:u w:val="single"/>
    </w:rPr>
  </w:style>
  <w:style w:type="paragraph" w:styleId="a4">
    <w:name w:val="Body Text"/>
    <w:basedOn w:val="a"/>
    <w:link w:val="a5"/>
    <w:semiHidden/>
    <w:unhideWhenUsed/>
    <w:rsid w:val="001E50B9"/>
    <w:pPr>
      <w:widowControl w:val="0"/>
      <w:suppressAutoHyphens/>
      <w:spacing w:after="0" w:line="240" w:lineRule="auto"/>
      <w:jc w:val="both"/>
    </w:pPr>
    <w:rPr>
      <w:rFonts w:ascii="TimesET" w:hAnsi="TimesET"/>
      <w:sz w:val="32"/>
      <w:szCs w:val="20"/>
      <w:lang w:val="x-none" w:eastAsia="ar-SA"/>
    </w:rPr>
  </w:style>
  <w:style w:type="character" w:customStyle="1" w:styleId="a5">
    <w:name w:val="Основной текст Знак"/>
    <w:link w:val="a4"/>
    <w:semiHidden/>
    <w:rsid w:val="001E50B9"/>
    <w:rPr>
      <w:rFonts w:ascii="TimesET" w:eastAsia="Times New Roman" w:hAnsi="TimesET" w:cs="Times New Roman"/>
      <w:sz w:val="32"/>
      <w:szCs w:val="20"/>
      <w:lang w:eastAsia="ar-SA"/>
    </w:rPr>
  </w:style>
  <w:style w:type="character" w:customStyle="1" w:styleId="a6">
    <w:name w:val="Без интервала Знак"/>
    <w:link w:val="a7"/>
    <w:uiPriority w:val="1"/>
    <w:locked/>
    <w:rsid w:val="001E50B9"/>
    <w:rPr>
      <w:sz w:val="22"/>
      <w:szCs w:val="22"/>
      <w:lang w:val="ru-RU" w:eastAsia="ru-RU" w:bidi="ar-SA"/>
    </w:rPr>
  </w:style>
  <w:style w:type="paragraph" w:styleId="a7">
    <w:name w:val="No Spacing"/>
    <w:link w:val="a6"/>
    <w:uiPriority w:val="1"/>
    <w:qFormat/>
    <w:rsid w:val="001E50B9"/>
    <w:rPr>
      <w:sz w:val="22"/>
      <w:szCs w:val="22"/>
    </w:rPr>
  </w:style>
  <w:style w:type="paragraph" w:styleId="a8">
    <w:name w:val="List Paragraph"/>
    <w:basedOn w:val="a"/>
    <w:uiPriority w:val="34"/>
    <w:qFormat/>
    <w:rsid w:val="001E50B9"/>
    <w:pPr>
      <w:ind w:left="720"/>
      <w:contextualSpacing/>
    </w:pPr>
  </w:style>
  <w:style w:type="paragraph" w:customStyle="1" w:styleId="2">
    <w:name w:val="çàãîëîâîê 2"/>
    <w:basedOn w:val="a"/>
    <w:next w:val="a"/>
    <w:rsid w:val="001E50B9"/>
    <w:pPr>
      <w:keepNext/>
      <w:widowControl w:val="0"/>
      <w:tabs>
        <w:tab w:val="num" w:pos="0"/>
      </w:tabs>
      <w:suppressAutoHyphens/>
      <w:autoSpaceDE w:val="0"/>
      <w:spacing w:before="120" w:after="120" w:line="240" w:lineRule="auto"/>
      <w:jc w:val="center"/>
      <w:outlineLvl w:val="1"/>
    </w:pPr>
    <w:rPr>
      <w:rFonts w:ascii="TimesET" w:eastAsia="TimesET" w:hAnsi="TimesET"/>
      <w:b/>
      <w:bCs/>
      <w:sz w:val="20"/>
      <w:szCs w:val="20"/>
    </w:rPr>
  </w:style>
  <w:style w:type="paragraph" w:customStyle="1" w:styleId="11">
    <w:name w:val="Абзац списка1"/>
    <w:basedOn w:val="a"/>
    <w:uiPriority w:val="34"/>
    <w:qFormat/>
    <w:rsid w:val="001E50B9"/>
    <w:pPr>
      <w:ind w:left="720"/>
      <w:contextualSpacing/>
    </w:pPr>
  </w:style>
  <w:style w:type="paragraph" w:customStyle="1" w:styleId="12">
    <w:name w:val="Без интервала1"/>
    <w:uiPriority w:val="1"/>
    <w:qFormat/>
    <w:rsid w:val="001E50B9"/>
    <w:rPr>
      <w:sz w:val="22"/>
      <w:szCs w:val="22"/>
    </w:rPr>
  </w:style>
  <w:style w:type="paragraph" w:styleId="a9">
    <w:name w:val="Balloon Text"/>
    <w:basedOn w:val="a"/>
    <w:link w:val="aa"/>
    <w:uiPriority w:val="99"/>
    <w:semiHidden/>
    <w:unhideWhenUsed/>
    <w:rsid w:val="00613D9C"/>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613D9C"/>
    <w:rPr>
      <w:rFonts w:ascii="Tahoma" w:hAnsi="Tahoma" w:cs="Tahoma"/>
      <w:sz w:val="16"/>
      <w:szCs w:val="16"/>
    </w:rPr>
  </w:style>
  <w:style w:type="paragraph" w:styleId="ab">
    <w:name w:val="header"/>
    <w:basedOn w:val="a"/>
    <w:link w:val="ac"/>
    <w:uiPriority w:val="99"/>
    <w:semiHidden/>
    <w:unhideWhenUsed/>
    <w:rsid w:val="00596EF1"/>
    <w:pPr>
      <w:tabs>
        <w:tab w:val="center" w:pos="4677"/>
        <w:tab w:val="right" w:pos="9355"/>
      </w:tabs>
    </w:pPr>
    <w:rPr>
      <w:lang w:val="x-none" w:eastAsia="x-none"/>
    </w:rPr>
  </w:style>
  <w:style w:type="character" w:customStyle="1" w:styleId="ac">
    <w:name w:val="Верхний колонтитул Знак"/>
    <w:link w:val="ab"/>
    <w:uiPriority w:val="99"/>
    <w:semiHidden/>
    <w:rsid w:val="00596EF1"/>
    <w:rPr>
      <w:sz w:val="22"/>
      <w:szCs w:val="22"/>
    </w:rPr>
  </w:style>
  <w:style w:type="paragraph" w:styleId="ad">
    <w:name w:val="footer"/>
    <w:basedOn w:val="a"/>
    <w:link w:val="ae"/>
    <w:uiPriority w:val="99"/>
    <w:semiHidden/>
    <w:unhideWhenUsed/>
    <w:rsid w:val="00596EF1"/>
    <w:pPr>
      <w:tabs>
        <w:tab w:val="center" w:pos="4677"/>
        <w:tab w:val="right" w:pos="9355"/>
      </w:tabs>
    </w:pPr>
    <w:rPr>
      <w:lang w:val="x-none" w:eastAsia="x-none"/>
    </w:rPr>
  </w:style>
  <w:style w:type="character" w:customStyle="1" w:styleId="ae">
    <w:name w:val="Нижний колонтитул Знак"/>
    <w:link w:val="ad"/>
    <w:uiPriority w:val="99"/>
    <w:semiHidden/>
    <w:rsid w:val="00596EF1"/>
    <w:rPr>
      <w:sz w:val="22"/>
      <w:szCs w:val="22"/>
    </w:rPr>
  </w:style>
  <w:style w:type="paragraph" w:customStyle="1" w:styleId="caaieiaie1">
    <w:name w:val="caaieiaie 1"/>
    <w:basedOn w:val="a"/>
    <w:next w:val="a"/>
    <w:rsid w:val="00C84AED"/>
    <w:pPr>
      <w:keepNext/>
      <w:widowControl w:val="0"/>
      <w:suppressAutoHyphens/>
      <w:spacing w:after="0" w:line="240" w:lineRule="auto"/>
      <w:jc w:val="both"/>
    </w:pPr>
    <w:rPr>
      <w:rFonts w:ascii="TimesET" w:hAnsi="TimesET"/>
      <w:b/>
      <w:szCs w:val="20"/>
      <w:lang w:eastAsia="ar-SA"/>
    </w:rPr>
  </w:style>
  <w:style w:type="paragraph" w:customStyle="1" w:styleId="ConsPlusNormal">
    <w:name w:val="ConsPlusNormal"/>
    <w:uiPriority w:val="99"/>
    <w:rsid w:val="00010BA6"/>
    <w:pPr>
      <w:autoSpaceDE w:val="0"/>
      <w:autoSpaceDN w:val="0"/>
      <w:adjustRightInd w:val="0"/>
    </w:pPr>
    <w:rPr>
      <w:rFonts w:ascii="Arial" w:hAnsi="Arial" w:cs="Arial"/>
    </w:rPr>
  </w:style>
  <w:style w:type="character" w:customStyle="1" w:styleId="10">
    <w:name w:val="Заголовок 1 Знак"/>
    <w:link w:val="1"/>
    <w:rsid w:val="00682885"/>
    <w:rPr>
      <w:rFonts w:ascii="Times New Roman" w:hAnsi="Times New Roman"/>
      <w:b/>
      <w:lang w:val="x-none" w:eastAsia="ar-SA"/>
    </w:rPr>
  </w:style>
  <w:style w:type="paragraph" w:styleId="af">
    <w:name w:val="annotation text"/>
    <w:basedOn w:val="a"/>
    <w:link w:val="af0"/>
    <w:uiPriority w:val="99"/>
    <w:semiHidden/>
    <w:unhideWhenUsed/>
    <w:rsid w:val="00624976"/>
    <w:rPr>
      <w:sz w:val="20"/>
      <w:szCs w:val="20"/>
    </w:rPr>
  </w:style>
  <w:style w:type="character" w:customStyle="1" w:styleId="af0">
    <w:name w:val="Текст примечания Знак"/>
    <w:basedOn w:val="a0"/>
    <w:link w:val="af"/>
    <w:uiPriority w:val="99"/>
    <w:semiHidden/>
    <w:rsid w:val="00624976"/>
  </w:style>
  <w:style w:type="character" w:styleId="af1">
    <w:name w:val="Placeholder Text"/>
    <w:basedOn w:val="a0"/>
    <w:uiPriority w:val="99"/>
    <w:semiHidden/>
    <w:rsid w:val="00066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7103">
      <w:bodyDiv w:val="1"/>
      <w:marLeft w:val="0"/>
      <w:marRight w:val="0"/>
      <w:marTop w:val="0"/>
      <w:marBottom w:val="0"/>
      <w:divBdr>
        <w:top w:val="none" w:sz="0" w:space="0" w:color="auto"/>
        <w:left w:val="none" w:sz="0" w:space="0" w:color="auto"/>
        <w:bottom w:val="none" w:sz="0" w:space="0" w:color="auto"/>
        <w:right w:val="none" w:sz="0" w:space="0" w:color="auto"/>
      </w:divBdr>
    </w:div>
    <w:div w:id="851645790">
      <w:bodyDiv w:val="1"/>
      <w:marLeft w:val="0"/>
      <w:marRight w:val="0"/>
      <w:marTop w:val="0"/>
      <w:marBottom w:val="0"/>
      <w:divBdr>
        <w:top w:val="none" w:sz="0" w:space="0" w:color="auto"/>
        <w:left w:val="none" w:sz="0" w:space="0" w:color="auto"/>
        <w:bottom w:val="none" w:sz="0" w:space="0" w:color="auto"/>
        <w:right w:val="none" w:sz="0" w:space="0" w:color="auto"/>
      </w:divBdr>
    </w:div>
    <w:div w:id="1027100872">
      <w:bodyDiv w:val="1"/>
      <w:marLeft w:val="0"/>
      <w:marRight w:val="0"/>
      <w:marTop w:val="0"/>
      <w:marBottom w:val="0"/>
      <w:divBdr>
        <w:top w:val="none" w:sz="0" w:space="0" w:color="auto"/>
        <w:left w:val="none" w:sz="0" w:space="0" w:color="auto"/>
        <w:bottom w:val="none" w:sz="0" w:space="0" w:color="auto"/>
        <w:right w:val="none" w:sz="0" w:space="0" w:color="auto"/>
      </w:divBdr>
    </w:div>
    <w:div w:id="206270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acase.r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a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ase.ru" TargetMode="External"/><Relationship Id="rId5" Type="http://schemas.openxmlformats.org/officeDocument/2006/relationships/settings" Target="settings.xml"/><Relationship Id="rId15" Type="http://schemas.openxmlformats.org/officeDocument/2006/relationships/hyperlink" Target="http://www.ac&#1072;se.ru" TargetMode="External"/><Relationship Id="rId10" Type="http://schemas.openxmlformats.org/officeDocument/2006/relationships/hyperlink" Target="http://www.acase.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case.ru" TargetMode="External"/><Relationship Id="rId14" Type="http://schemas.openxmlformats.org/officeDocument/2006/relationships/hyperlink" Target="http://www.acas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lad\&#1052;&#1086;&#1080;%20&#1076;&#1086;&#1082;&#1091;&#1084;&#1077;&#1085;&#1090;&#1099;\&#1090;&#1080;&#1087;&#1086;&#1074;&#1086;&#1081;%20&#1040;&#1043;&#1045;&#1053;&#1058;&#1057;&#1050;&#1048;&#1049;%20&#1044;&#1054;&#1043;&#1054;&#1042;&#1054;&#105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3874CF4E45456E8B0FE31CF51F675E"/>
        <w:category>
          <w:name w:val="Общие"/>
          <w:gallery w:val="placeholder"/>
        </w:category>
        <w:types>
          <w:type w:val="bbPlcHdr"/>
        </w:types>
        <w:behaviors>
          <w:behavior w:val="content"/>
        </w:behaviors>
        <w:guid w:val="{4ECB7C93-308E-4B89-9EDF-8A4917E7FB0D}"/>
      </w:docPartPr>
      <w:docPartBody>
        <w:p w:rsidR="006D18A2" w:rsidRDefault="006D18A2" w:rsidP="006D18A2">
          <w:pPr>
            <w:pStyle w:val="ED3874CF4E45456E8B0FE31CF51F675E9"/>
          </w:pPr>
          <w:r w:rsidRPr="008B0169">
            <w:rPr>
              <w:rFonts w:ascii="Times New Roman" w:hAnsi="Times New Roman"/>
              <w:color w:val="808080" w:themeColor="background1" w:themeShade="80"/>
              <w:sz w:val="24"/>
              <w:szCs w:val="24"/>
            </w:rPr>
            <w:t>Наименование компании</w:t>
          </w:r>
        </w:p>
      </w:docPartBody>
    </w:docPart>
    <w:docPart>
      <w:docPartPr>
        <w:name w:val="6EB3335C8B44471C9A26FF34E116300E"/>
        <w:category>
          <w:name w:val="Общие"/>
          <w:gallery w:val="placeholder"/>
        </w:category>
        <w:types>
          <w:type w:val="bbPlcHdr"/>
        </w:types>
        <w:behaviors>
          <w:behavior w:val="content"/>
        </w:behaviors>
        <w:guid w:val="{7B9703E5-D2A5-4545-BF2F-B407BB46B9F2}"/>
      </w:docPartPr>
      <w:docPartBody>
        <w:p w:rsidR="00614CE3" w:rsidRDefault="006D18A2" w:rsidP="006D18A2">
          <w:pPr>
            <w:pStyle w:val="6EB3335C8B44471C9A26FF34E116300E6"/>
          </w:pPr>
          <w:r w:rsidRPr="00E77DF2">
            <w:rPr>
              <w:rFonts w:ascii="Times New Roman" w:hAnsi="Times New Roman"/>
              <w:b/>
              <w:bCs/>
              <w:color w:val="A6A6A6" w:themeColor="background1" w:themeShade="A6"/>
            </w:rPr>
            <w:t>Наименование компании</w:t>
          </w:r>
        </w:p>
      </w:docPartBody>
    </w:docPart>
    <w:docPart>
      <w:docPartPr>
        <w:name w:val="7E6EE287D1F74AE8B6ED2DCAF7B881A3"/>
        <w:category>
          <w:name w:val="Общие"/>
          <w:gallery w:val="placeholder"/>
        </w:category>
        <w:types>
          <w:type w:val="bbPlcHdr"/>
        </w:types>
        <w:behaviors>
          <w:behavior w:val="content"/>
        </w:behaviors>
        <w:guid w:val="{7C4B9F6B-65B7-4A2D-AEFE-22040FE67383}"/>
      </w:docPartPr>
      <w:docPartBody>
        <w:p w:rsidR="00614CE3" w:rsidRDefault="006D18A2" w:rsidP="006D18A2">
          <w:pPr>
            <w:pStyle w:val="7E6EE287D1F74AE8B6ED2DCAF7B881A36"/>
          </w:pPr>
          <w:r w:rsidRPr="00E77DF2">
            <w:rPr>
              <w:rStyle w:val="a3"/>
              <w:rFonts w:ascii="Times New Roman" w:hAnsi="Times New Roman"/>
              <w:b/>
              <w:color w:val="A6A6A6" w:themeColor="background1" w:themeShade="A6"/>
            </w:rPr>
            <w:t>Должность</w:t>
          </w:r>
        </w:p>
      </w:docPartBody>
    </w:docPart>
    <w:docPart>
      <w:docPartPr>
        <w:name w:val="FEF19FF396564EF8A784AAD091CDF1C8"/>
        <w:category>
          <w:name w:val="Общие"/>
          <w:gallery w:val="placeholder"/>
        </w:category>
        <w:types>
          <w:type w:val="bbPlcHdr"/>
        </w:types>
        <w:behaviors>
          <w:behavior w:val="content"/>
        </w:behaviors>
        <w:guid w:val="{489E7CC3-CB5F-493C-A9FF-E269F8051214}"/>
      </w:docPartPr>
      <w:docPartBody>
        <w:p w:rsidR="00614CE3" w:rsidRDefault="006D18A2" w:rsidP="006D18A2">
          <w:pPr>
            <w:pStyle w:val="FEF19FF396564EF8A784AAD091CDF1C86"/>
          </w:pPr>
          <w:r w:rsidRPr="00E77DF2">
            <w:rPr>
              <w:rFonts w:ascii="Times New Roman" w:hAnsi="Times New Roman"/>
              <w:b/>
              <w:bCs/>
              <w:color w:val="A6A6A6" w:themeColor="background1" w:themeShade="A6"/>
            </w:rPr>
            <w:t>ФИО</w:t>
          </w:r>
        </w:p>
      </w:docPartBody>
    </w:docPart>
    <w:docPart>
      <w:docPartPr>
        <w:name w:val="56BCC32AE20244E2B993037C32A67F6D"/>
        <w:category>
          <w:name w:val="Общие"/>
          <w:gallery w:val="placeholder"/>
        </w:category>
        <w:types>
          <w:type w:val="bbPlcHdr"/>
        </w:types>
        <w:behaviors>
          <w:behavior w:val="content"/>
        </w:behaviors>
        <w:guid w:val="{047E24F2-403E-419E-96A5-606E8F2D59B0}"/>
      </w:docPartPr>
      <w:docPartBody>
        <w:p w:rsidR="00614CE3" w:rsidRDefault="006D18A2" w:rsidP="006D18A2">
          <w:pPr>
            <w:pStyle w:val="56BCC32AE20244E2B993037C32A67F6D6"/>
          </w:pPr>
          <w:r w:rsidRPr="00E77DF2">
            <w:rPr>
              <w:rStyle w:val="a3"/>
              <w:rFonts w:ascii="Times New Roman" w:hAnsi="Times New Roman"/>
              <w:b/>
              <w:color w:val="A6A6A6" w:themeColor="background1" w:themeShade="A6"/>
            </w:rPr>
            <w:t>Устава, доверенности и пр.</w:t>
          </w:r>
        </w:p>
      </w:docPartBody>
    </w:docPart>
    <w:docPart>
      <w:docPartPr>
        <w:name w:val="14DEB524E1654BF19DD15F13AE1FD00E"/>
        <w:category>
          <w:name w:val="Общие"/>
          <w:gallery w:val="placeholder"/>
        </w:category>
        <w:types>
          <w:type w:val="bbPlcHdr"/>
        </w:types>
        <w:behaviors>
          <w:behavior w:val="content"/>
        </w:behaviors>
        <w:guid w:val="{59453C66-257C-4C70-8F11-5B00BDE58808}"/>
      </w:docPartPr>
      <w:docPartBody>
        <w:p w:rsidR="00614CE3" w:rsidRDefault="006D18A2" w:rsidP="006D18A2">
          <w:pPr>
            <w:pStyle w:val="14DEB524E1654BF19DD15F13AE1FD00E4"/>
          </w:pPr>
          <w:r>
            <w:rPr>
              <w:rFonts w:ascii="Times New Roman" w:hAnsi="Times New Roman"/>
              <w:b/>
              <w:color w:val="808080" w:themeColor="background1" w:themeShade="80"/>
              <w:sz w:val="20"/>
              <w:szCs w:val="20"/>
            </w:rPr>
            <w:t>Наименование компании</w:t>
          </w:r>
        </w:p>
      </w:docPartBody>
    </w:docPart>
    <w:docPart>
      <w:docPartPr>
        <w:name w:val="B23604B8412442358C73642E3F57515F"/>
        <w:category>
          <w:name w:val="Общие"/>
          <w:gallery w:val="placeholder"/>
        </w:category>
        <w:types>
          <w:type w:val="bbPlcHdr"/>
        </w:types>
        <w:behaviors>
          <w:behavior w:val="content"/>
        </w:behaviors>
        <w:guid w:val="{D211FDD7-4C94-4F1A-B0AE-95176B2F1316}"/>
      </w:docPartPr>
      <w:docPartBody>
        <w:p w:rsidR="00614CE3" w:rsidRDefault="006D18A2" w:rsidP="006D18A2">
          <w:pPr>
            <w:pStyle w:val="B23604B8412442358C73642E3F57515F4"/>
          </w:pPr>
          <w:r>
            <w:rPr>
              <w:rFonts w:ascii="Times New Roman" w:hAnsi="Times New Roman"/>
              <w:b/>
              <w:color w:val="808080" w:themeColor="background1" w:themeShade="80"/>
              <w:sz w:val="20"/>
              <w:szCs w:val="20"/>
            </w:rPr>
            <w:t>Должность</w:t>
          </w:r>
        </w:p>
      </w:docPartBody>
    </w:docPart>
    <w:docPart>
      <w:docPartPr>
        <w:name w:val="27BDF67AB7BC416294A199FABCAA7276"/>
        <w:category>
          <w:name w:val="Общие"/>
          <w:gallery w:val="placeholder"/>
        </w:category>
        <w:types>
          <w:type w:val="bbPlcHdr"/>
        </w:types>
        <w:behaviors>
          <w:behavior w:val="content"/>
        </w:behaviors>
        <w:guid w:val="{A19DACCD-9F48-423B-AEFC-C3BB0DE2C953}"/>
      </w:docPartPr>
      <w:docPartBody>
        <w:p w:rsidR="00614CE3" w:rsidRDefault="006D18A2" w:rsidP="006D18A2">
          <w:pPr>
            <w:pStyle w:val="27BDF67AB7BC416294A199FABCAA72763"/>
          </w:pPr>
          <w:r>
            <w:rPr>
              <w:rFonts w:ascii="Times New Roman" w:hAnsi="Times New Roman"/>
              <w:b/>
              <w:color w:val="808080" w:themeColor="background1" w:themeShade="80"/>
              <w:sz w:val="20"/>
              <w:szCs w:val="20"/>
            </w:rPr>
            <w:t>ФИО</w:t>
          </w:r>
        </w:p>
      </w:docPartBody>
    </w:docPart>
    <w:docPart>
      <w:docPartPr>
        <w:name w:val="F7FE9F2C7FB140F595556B61D766A510"/>
        <w:category>
          <w:name w:val="Общие"/>
          <w:gallery w:val="placeholder"/>
        </w:category>
        <w:types>
          <w:type w:val="bbPlcHdr"/>
        </w:types>
        <w:behaviors>
          <w:behavior w:val="content"/>
        </w:behaviors>
        <w:guid w:val="{2736D2EC-7127-4839-920F-186C4C3C1D06}"/>
      </w:docPartPr>
      <w:docPartBody>
        <w:p w:rsidR="00614CE3" w:rsidRDefault="006D18A2" w:rsidP="006D18A2">
          <w:pPr>
            <w:pStyle w:val="F7FE9F2C7FB140F595556B61D766A5102"/>
          </w:pPr>
          <w:r w:rsidRPr="008B0169">
            <w:rPr>
              <w:rFonts w:ascii="Times New Roman" w:hAnsi="Times New Roman"/>
              <w:b/>
              <w:bCs/>
              <w:color w:val="A6A6A6" w:themeColor="background1" w:themeShade="A6"/>
            </w:rPr>
            <w:t>Наименование компании</w:t>
          </w:r>
        </w:p>
      </w:docPartBody>
    </w:docPart>
    <w:docPart>
      <w:docPartPr>
        <w:name w:val="47F71673A5574BE5AE45348D14F0643B"/>
        <w:category>
          <w:name w:val="Общие"/>
          <w:gallery w:val="placeholder"/>
        </w:category>
        <w:types>
          <w:type w:val="bbPlcHdr"/>
        </w:types>
        <w:behaviors>
          <w:behavior w:val="content"/>
        </w:behaviors>
        <w:guid w:val="{AF6D010D-2640-49DF-92AC-F28585E0AE2B}"/>
      </w:docPartPr>
      <w:docPartBody>
        <w:p w:rsidR="00614CE3" w:rsidRDefault="006D18A2" w:rsidP="006D18A2">
          <w:pPr>
            <w:pStyle w:val="47F71673A5574BE5AE45348D14F0643B2"/>
          </w:pPr>
          <w:r w:rsidRPr="008B0169">
            <w:rPr>
              <w:rStyle w:val="a3"/>
              <w:rFonts w:ascii="Times New Roman" w:hAnsi="Times New Roman"/>
              <w:b/>
              <w:color w:val="A6A6A6" w:themeColor="background1" w:themeShade="A6"/>
            </w:rPr>
            <w:t>Должность</w:t>
          </w:r>
        </w:p>
      </w:docPartBody>
    </w:docPart>
    <w:docPart>
      <w:docPartPr>
        <w:name w:val="AF1900CBD1064DC78D8F26BF55B72A95"/>
        <w:category>
          <w:name w:val="Общие"/>
          <w:gallery w:val="placeholder"/>
        </w:category>
        <w:types>
          <w:type w:val="bbPlcHdr"/>
        </w:types>
        <w:behaviors>
          <w:behavior w:val="content"/>
        </w:behaviors>
        <w:guid w:val="{0824EE5D-A244-4453-A326-4361D9AF151A}"/>
      </w:docPartPr>
      <w:docPartBody>
        <w:p w:rsidR="00614CE3" w:rsidRDefault="006D18A2" w:rsidP="006D18A2">
          <w:pPr>
            <w:pStyle w:val="AF1900CBD1064DC78D8F26BF55B72A952"/>
          </w:pPr>
          <w:r w:rsidRPr="008B0169">
            <w:rPr>
              <w:rFonts w:ascii="Times New Roman" w:hAnsi="Times New Roman"/>
              <w:b/>
              <w:bCs/>
              <w:color w:val="A6A6A6" w:themeColor="background1" w:themeShade="A6"/>
            </w:rPr>
            <w:t>ФИО</w:t>
          </w:r>
        </w:p>
      </w:docPartBody>
    </w:docPart>
    <w:docPart>
      <w:docPartPr>
        <w:name w:val="60AF0F4DD8B6437BA52D046A49DFCD80"/>
        <w:category>
          <w:name w:val="Общие"/>
          <w:gallery w:val="placeholder"/>
        </w:category>
        <w:types>
          <w:type w:val="bbPlcHdr"/>
        </w:types>
        <w:behaviors>
          <w:behavior w:val="content"/>
        </w:behaviors>
        <w:guid w:val="{04F64E8B-7122-41C5-98A5-AA27D7B2962A}"/>
      </w:docPartPr>
      <w:docPartBody>
        <w:p w:rsidR="00614CE3" w:rsidRDefault="006D18A2" w:rsidP="006D18A2">
          <w:pPr>
            <w:pStyle w:val="60AF0F4DD8B6437BA52D046A49DFCD802"/>
          </w:pPr>
          <w:r w:rsidRPr="008B0169">
            <w:rPr>
              <w:rStyle w:val="a3"/>
              <w:rFonts w:ascii="Times New Roman" w:hAnsi="Times New Roman"/>
              <w:b/>
              <w:color w:val="A6A6A6" w:themeColor="background1" w:themeShade="A6"/>
            </w:rPr>
            <w:t>Устава, доверенности и пр.</w:t>
          </w:r>
        </w:p>
      </w:docPartBody>
    </w:docPart>
    <w:docPart>
      <w:docPartPr>
        <w:name w:val="4CBB78865B8C4D0DB31E8627129CED9D"/>
        <w:category>
          <w:name w:val="Общие"/>
          <w:gallery w:val="placeholder"/>
        </w:category>
        <w:types>
          <w:type w:val="bbPlcHdr"/>
        </w:types>
        <w:behaviors>
          <w:behavior w:val="content"/>
        </w:behaviors>
        <w:guid w:val="{CD5C65B8-BF27-476A-BB51-E470E2AA9BBD}"/>
      </w:docPartPr>
      <w:docPartBody>
        <w:p w:rsidR="00614CE3" w:rsidRDefault="006D18A2" w:rsidP="006D18A2">
          <w:pPr>
            <w:pStyle w:val="4CBB78865B8C4D0DB31E8627129CED9D2"/>
          </w:pPr>
          <w:r w:rsidRPr="008B0169">
            <w:rPr>
              <w:rFonts w:ascii="Times New Roman" w:hAnsi="Times New Roman"/>
              <w:bCs/>
              <w:color w:val="808080" w:themeColor="background1" w:themeShade="80"/>
            </w:rPr>
            <w:t>Должность</w:t>
          </w:r>
        </w:p>
      </w:docPartBody>
    </w:docPart>
    <w:docPart>
      <w:docPartPr>
        <w:name w:val="189A29A3F00541BF839D4A3F6E33CB5B"/>
        <w:category>
          <w:name w:val="Общие"/>
          <w:gallery w:val="placeholder"/>
        </w:category>
        <w:types>
          <w:type w:val="bbPlcHdr"/>
        </w:types>
        <w:behaviors>
          <w:behavior w:val="content"/>
        </w:behaviors>
        <w:guid w:val="{C0D81995-DA9A-4D2E-8CAC-E9D224D00F36}"/>
      </w:docPartPr>
      <w:docPartBody>
        <w:p w:rsidR="00614CE3" w:rsidRDefault="006D18A2" w:rsidP="006D18A2">
          <w:pPr>
            <w:pStyle w:val="189A29A3F00541BF839D4A3F6E33CB5B2"/>
          </w:pPr>
          <w:r w:rsidRPr="008B0169">
            <w:rPr>
              <w:rFonts w:ascii="Times New Roman" w:hAnsi="Times New Roman"/>
              <w:bCs/>
              <w:color w:val="808080" w:themeColor="background1" w:themeShade="80"/>
            </w:rPr>
            <w:t>Наименование компании</w:t>
          </w:r>
        </w:p>
      </w:docPartBody>
    </w:docPart>
    <w:docPart>
      <w:docPartPr>
        <w:name w:val="0A4977931E5844E79109FE0197F59DE7"/>
        <w:category>
          <w:name w:val="Общие"/>
          <w:gallery w:val="placeholder"/>
        </w:category>
        <w:types>
          <w:type w:val="bbPlcHdr"/>
        </w:types>
        <w:behaviors>
          <w:behavior w:val="content"/>
        </w:behaviors>
        <w:guid w:val="{C19B15D5-23CA-492B-8FCA-3EA21FCF79B2}"/>
      </w:docPartPr>
      <w:docPartBody>
        <w:p w:rsidR="00614CE3" w:rsidRDefault="006D18A2" w:rsidP="006D18A2">
          <w:pPr>
            <w:pStyle w:val="0A4977931E5844E79109FE0197F59DE72"/>
          </w:pPr>
          <w:r w:rsidRPr="008B0169">
            <w:rPr>
              <w:rFonts w:ascii="Times New Roman" w:hAnsi="Times New Roman"/>
              <w:bCs/>
              <w:color w:val="A6A6A6" w:themeColor="background1" w:themeShade="A6"/>
            </w:rPr>
            <w:t>ФИО</w:t>
          </w:r>
        </w:p>
      </w:docPartBody>
    </w:docPart>
    <w:docPart>
      <w:docPartPr>
        <w:name w:val="8DD2D2F95C304E859A63A788F80242F8"/>
        <w:category>
          <w:name w:val="Общие"/>
          <w:gallery w:val="placeholder"/>
        </w:category>
        <w:types>
          <w:type w:val="bbPlcHdr"/>
        </w:types>
        <w:behaviors>
          <w:behavior w:val="content"/>
        </w:behaviors>
        <w:guid w:val="{F5DD2CF6-517C-4365-AA38-42BB0663E74C}"/>
      </w:docPartPr>
      <w:docPartBody>
        <w:p w:rsidR="00614CE3" w:rsidRDefault="006D18A2" w:rsidP="006D18A2">
          <w:pPr>
            <w:pStyle w:val="8DD2D2F95C304E859A63A788F80242F81"/>
          </w:pPr>
          <w:r w:rsidRPr="008B0169">
            <w:rPr>
              <w:rFonts w:ascii="Times New Roman" w:hAnsi="Times New Roman"/>
              <w:bCs/>
              <w:color w:val="808080" w:themeColor="background1" w:themeShade="80"/>
            </w:rPr>
            <w:t>Должность</w:t>
          </w:r>
        </w:p>
      </w:docPartBody>
    </w:docPart>
    <w:docPart>
      <w:docPartPr>
        <w:name w:val="8BCE547D455D4BA490FE3F4492259EF6"/>
        <w:category>
          <w:name w:val="Общие"/>
          <w:gallery w:val="placeholder"/>
        </w:category>
        <w:types>
          <w:type w:val="bbPlcHdr"/>
        </w:types>
        <w:behaviors>
          <w:behavior w:val="content"/>
        </w:behaviors>
        <w:guid w:val="{C34F4798-B388-4FCB-97F2-25B007939EA1}"/>
      </w:docPartPr>
      <w:docPartBody>
        <w:p w:rsidR="00614CE3" w:rsidRDefault="006D18A2" w:rsidP="006D18A2">
          <w:pPr>
            <w:pStyle w:val="8BCE547D455D4BA490FE3F4492259EF61"/>
          </w:pPr>
          <w:r w:rsidRPr="008B0169">
            <w:rPr>
              <w:rFonts w:ascii="Times New Roman" w:hAnsi="Times New Roman"/>
              <w:bCs/>
              <w:color w:val="808080" w:themeColor="background1" w:themeShade="80"/>
            </w:rPr>
            <w:t>Наименование компании</w:t>
          </w:r>
        </w:p>
      </w:docPartBody>
    </w:docPart>
    <w:docPart>
      <w:docPartPr>
        <w:name w:val="84D0CD2E59534249998DE7EE1A8356A8"/>
        <w:category>
          <w:name w:val="Общие"/>
          <w:gallery w:val="placeholder"/>
        </w:category>
        <w:types>
          <w:type w:val="bbPlcHdr"/>
        </w:types>
        <w:behaviors>
          <w:behavior w:val="content"/>
        </w:behaviors>
        <w:guid w:val="{E28F766C-2BAD-419D-B2AD-B3260C1F8EF3}"/>
      </w:docPartPr>
      <w:docPartBody>
        <w:p w:rsidR="00614CE3" w:rsidRDefault="006D18A2" w:rsidP="006D18A2">
          <w:pPr>
            <w:pStyle w:val="84D0CD2E59534249998DE7EE1A8356A81"/>
          </w:pPr>
          <w:r w:rsidRPr="008B0169">
            <w:rPr>
              <w:rFonts w:ascii="Times New Roman" w:hAnsi="Times New Roman"/>
              <w:bCs/>
              <w:color w:val="A6A6A6" w:themeColor="background1" w:themeShade="A6"/>
            </w:rPr>
            <w:t>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244"/>
    <w:rsid w:val="00313880"/>
    <w:rsid w:val="004E324A"/>
    <w:rsid w:val="005B7B01"/>
    <w:rsid w:val="005C3244"/>
    <w:rsid w:val="00614CE3"/>
    <w:rsid w:val="00692695"/>
    <w:rsid w:val="006D18A2"/>
    <w:rsid w:val="00943ACA"/>
    <w:rsid w:val="00BE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18A2"/>
    <w:rPr>
      <w:color w:val="808080"/>
    </w:rPr>
  </w:style>
  <w:style w:type="paragraph" w:customStyle="1" w:styleId="ED3874CF4E45456E8B0FE31CF51F675E">
    <w:name w:val="ED3874CF4E45456E8B0FE31CF51F675E"/>
  </w:style>
  <w:style w:type="paragraph" w:customStyle="1" w:styleId="ED3874CF4E45456E8B0FE31CF51F675E1">
    <w:name w:val="ED3874CF4E45456E8B0FE31CF51F675E1"/>
    <w:rsid w:val="005C3244"/>
    <w:pPr>
      <w:spacing w:after="0" w:line="240" w:lineRule="auto"/>
    </w:pPr>
    <w:rPr>
      <w:rFonts w:ascii="Calibri" w:eastAsia="Times New Roman" w:hAnsi="Calibri" w:cs="Times New Roman"/>
    </w:rPr>
  </w:style>
  <w:style w:type="paragraph" w:customStyle="1" w:styleId="ED3874CF4E45456E8B0FE31CF51F675E2">
    <w:name w:val="ED3874CF4E45456E8B0FE31CF51F675E2"/>
    <w:rsid w:val="005C3244"/>
    <w:pPr>
      <w:spacing w:after="0" w:line="240" w:lineRule="auto"/>
    </w:pPr>
    <w:rPr>
      <w:rFonts w:ascii="Calibri" w:eastAsia="Times New Roman" w:hAnsi="Calibri" w:cs="Times New Roman"/>
    </w:rPr>
  </w:style>
  <w:style w:type="paragraph" w:customStyle="1" w:styleId="E4AFF34CD7834B2FAFD4EECCD98AC0E5">
    <w:name w:val="E4AFF34CD7834B2FAFD4EECCD98AC0E5"/>
    <w:rsid w:val="005C3244"/>
    <w:pPr>
      <w:spacing w:after="0" w:line="240" w:lineRule="auto"/>
    </w:pPr>
    <w:rPr>
      <w:rFonts w:ascii="Calibri" w:eastAsia="Times New Roman" w:hAnsi="Calibri" w:cs="Times New Roman"/>
    </w:rPr>
  </w:style>
  <w:style w:type="paragraph" w:customStyle="1" w:styleId="ED3874CF4E45456E8B0FE31CF51F675E3">
    <w:name w:val="ED3874CF4E45456E8B0FE31CF51F675E3"/>
    <w:rsid w:val="005C3244"/>
    <w:pPr>
      <w:spacing w:after="0" w:line="240" w:lineRule="auto"/>
    </w:pPr>
    <w:rPr>
      <w:rFonts w:ascii="Calibri" w:eastAsia="Times New Roman" w:hAnsi="Calibri" w:cs="Times New Roman"/>
    </w:rPr>
  </w:style>
  <w:style w:type="paragraph" w:customStyle="1" w:styleId="6EB3335C8B44471C9A26FF34E116300E">
    <w:name w:val="6EB3335C8B44471C9A26FF34E116300E"/>
    <w:rsid w:val="006D18A2"/>
  </w:style>
  <w:style w:type="paragraph" w:customStyle="1" w:styleId="7E6EE287D1F74AE8B6ED2DCAF7B881A3">
    <w:name w:val="7E6EE287D1F74AE8B6ED2DCAF7B881A3"/>
    <w:rsid w:val="006D18A2"/>
  </w:style>
  <w:style w:type="paragraph" w:customStyle="1" w:styleId="FEF19FF396564EF8A784AAD091CDF1C8">
    <w:name w:val="FEF19FF396564EF8A784AAD091CDF1C8"/>
    <w:rsid w:val="006D18A2"/>
  </w:style>
  <w:style w:type="paragraph" w:customStyle="1" w:styleId="56BCC32AE20244E2B993037C32A67F6D">
    <w:name w:val="56BCC32AE20244E2B993037C32A67F6D"/>
    <w:rsid w:val="006D18A2"/>
  </w:style>
  <w:style w:type="paragraph" w:customStyle="1" w:styleId="6EB3335C8B44471C9A26FF34E116300E1">
    <w:name w:val="6EB3335C8B44471C9A26FF34E116300E1"/>
    <w:rsid w:val="006D18A2"/>
    <w:pPr>
      <w:spacing w:after="0" w:line="240" w:lineRule="auto"/>
    </w:pPr>
    <w:rPr>
      <w:rFonts w:ascii="Calibri" w:eastAsia="Times New Roman" w:hAnsi="Calibri" w:cs="Times New Roman"/>
    </w:rPr>
  </w:style>
  <w:style w:type="paragraph" w:customStyle="1" w:styleId="7E6EE287D1F74AE8B6ED2DCAF7B881A31">
    <w:name w:val="7E6EE287D1F74AE8B6ED2DCAF7B881A31"/>
    <w:rsid w:val="006D18A2"/>
    <w:pPr>
      <w:spacing w:after="0" w:line="240" w:lineRule="auto"/>
    </w:pPr>
    <w:rPr>
      <w:rFonts w:ascii="Calibri" w:eastAsia="Times New Roman" w:hAnsi="Calibri" w:cs="Times New Roman"/>
    </w:rPr>
  </w:style>
  <w:style w:type="paragraph" w:customStyle="1" w:styleId="FEF19FF396564EF8A784AAD091CDF1C81">
    <w:name w:val="FEF19FF396564EF8A784AAD091CDF1C81"/>
    <w:rsid w:val="006D18A2"/>
    <w:pPr>
      <w:spacing w:after="0" w:line="240" w:lineRule="auto"/>
    </w:pPr>
    <w:rPr>
      <w:rFonts w:ascii="Calibri" w:eastAsia="Times New Roman" w:hAnsi="Calibri" w:cs="Times New Roman"/>
    </w:rPr>
  </w:style>
  <w:style w:type="paragraph" w:customStyle="1" w:styleId="56BCC32AE20244E2B993037C32A67F6D1">
    <w:name w:val="56BCC32AE20244E2B993037C32A67F6D1"/>
    <w:rsid w:val="006D18A2"/>
    <w:pPr>
      <w:spacing w:after="0" w:line="240" w:lineRule="auto"/>
    </w:pPr>
    <w:rPr>
      <w:rFonts w:ascii="Calibri" w:eastAsia="Times New Roman" w:hAnsi="Calibri" w:cs="Times New Roman"/>
    </w:rPr>
  </w:style>
  <w:style w:type="paragraph" w:customStyle="1" w:styleId="ED3874CF4E45456E8B0FE31CF51F675E4">
    <w:name w:val="ED3874CF4E45456E8B0FE31CF51F675E4"/>
    <w:rsid w:val="006D18A2"/>
    <w:pPr>
      <w:spacing w:after="0" w:line="240" w:lineRule="auto"/>
    </w:pPr>
    <w:rPr>
      <w:rFonts w:ascii="Calibri" w:eastAsia="Times New Roman" w:hAnsi="Calibri" w:cs="Times New Roman"/>
    </w:rPr>
  </w:style>
  <w:style w:type="paragraph" w:customStyle="1" w:styleId="6EB3335C8B44471C9A26FF34E116300E2">
    <w:name w:val="6EB3335C8B44471C9A26FF34E116300E2"/>
    <w:rsid w:val="006D18A2"/>
    <w:pPr>
      <w:spacing w:after="0" w:line="240" w:lineRule="auto"/>
    </w:pPr>
    <w:rPr>
      <w:rFonts w:ascii="Calibri" w:eastAsia="Times New Roman" w:hAnsi="Calibri" w:cs="Times New Roman"/>
    </w:rPr>
  </w:style>
  <w:style w:type="paragraph" w:customStyle="1" w:styleId="7E6EE287D1F74AE8B6ED2DCAF7B881A32">
    <w:name w:val="7E6EE287D1F74AE8B6ED2DCAF7B881A32"/>
    <w:rsid w:val="006D18A2"/>
    <w:pPr>
      <w:spacing w:after="0" w:line="240" w:lineRule="auto"/>
    </w:pPr>
    <w:rPr>
      <w:rFonts w:ascii="Calibri" w:eastAsia="Times New Roman" w:hAnsi="Calibri" w:cs="Times New Roman"/>
    </w:rPr>
  </w:style>
  <w:style w:type="paragraph" w:customStyle="1" w:styleId="FEF19FF396564EF8A784AAD091CDF1C82">
    <w:name w:val="FEF19FF396564EF8A784AAD091CDF1C82"/>
    <w:rsid w:val="006D18A2"/>
    <w:pPr>
      <w:spacing w:after="0" w:line="240" w:lineRule="auto"/>
    </w:pPr>
    <w:rPr>
      <w:rFonts w:ascii="Calibri" w:eastAsia="Times New Roman" w:hAnsi="Calibri" w:cs="Times New Roman"/>
    </w:rPr>
  </w:style>
  <w:style w:type="paragraph" w:customStyle="1" w:styleId="56BCC32AE20244E2B993037C32A67F6D2">
    <w:name w:val="56BCC32AE20244E2B993037C32A67F6D2"/>
    <w:rsid w:val="006D18A2"/>
    <w:pPr>
      <w:spacing w:after="0" w:line="240" w:lineRule="auto"/>
    </w:pPr>
    <w:rPr>
      <w:rFonts w:ascii="Calibri" w:eastAsia="Times New Roman" w:hAnsi="Calibri" w:cs="Times New Roman"/>
    </w:rPr>
  </w:style>
  <w:style w:type="paragraph" w:customStyle="1" w:styleId="ED3874CF4E45456E8B0FE31CF51F675E5">
    <w:name w:val="ED3874CF4E45456E8B0FE31CF51F675E5"/>
    <w:rsid w:val="006D18A2"/>
    <w:pPr>
      <w:spacing w:after="0" w:line="240" w:lineRule="auto"/>
    </w:pPr>
    <w:rPr>
      <w:rFonts w:ascii="Calibri" w:eastAsia="Times New Roman" w:hAnsi="Calibri" w:cs="Times New Roman"/>
    </w:rPr>
  </w:style>
  <w:style w:type="paragraph" w:customStyle="1" w:styleId="14DEB524E1654BF19DD15F13AE1FD00E">
    <w:name w:val="14DEB524E1654BF19DD15F13AE1FD00E"/>
    <w:rsid w:val="006D18A2"/>
  </w:style>
  <w:style w:type="paragraph" w:customStyle="1" w:styleId="B23604B8412442358C73642E3F57515F">
    <w:name w:val="B23604B8412442358C73642E3F57515F"/>
    <w:rsid w:val="006D18A2"/>
  </w:style>
  <w:style w:type="paragraph" w:customStyle="1" w:styleId="6EB3335C8B44471C9A26FF34E116300E3">
    <w:name w:val="6EB3335C8B44471C9A26FF34E116300E3"/>
    <w:rsid w:val="006D18A2"/>
    <w:pPr>
      <w:spacing w:after="0" w:line="240" w:lineRule="auto"/>
    </w:pPr>
    <w:rPr>
      <w:rFonts w:ascii="Calibri" w:eastAsia="Times New Roman" w:hAnsi="Calibri" w:cs="Times New Roman"/>
    </w:rPr>
  </w:style>
  <w:style w:type="paragraph" w:customStyle="1" w:styleId="7E6EE287D1F74AE8B6ED2DCAF7B881A33">
    <w:name w:val="7E6EE287D1F74AE8B6ED2DCAF7B881A33"/>
    <w:rsid w:val="006D18A2"/>
    <w:pPr>
      <w:spacing w:after="0" w:line="240" w:lineRule="auto"/>
    </w:pPr>
    <w:rPr>
      <w:rFonts w:ascii="Calibri" w:eastAsia="Times New Roman" w:hAnsi="Calibri" w:cs="Times New Roman"/>
    </w:rPr>
  </w:style>
  <w:style w:type="paragraph" w:customStyle="1" w:styleId="FEF19FF396564EF8A784AAD091CDF1C83">
    <w:name w:val="FEF19FF396564EF8A784AAD091CDF1C83"/>
    <w:rsid w:val="006D18A2"/>
    <w:pPr>
      <w:spacing w:after="0" w:line="240" w:lineRule="auto"/>
    </w:pPr>
    <w:rPr>
      <w:rFonts w:ascii="Calibri" w:eastAsia="Times New Roman" w:hAnsi="Calibri" w:cs="Times New Roman"/>
    </w:rPr>
  </w:style>
  <w:style w:type="paragraph" w:customStyle="1" w:styleId="56BCC32AE20244E2B993037C32A67F6D3">
    <w:name w:val="56BCC32AE20244E2B993037C32A67F6D3"/>
    <w:rsid w:val="006D18A2"/>
    <w:pPr>
      <w:spacing w:after="0" w:line="240" w:lineRule="auto"/>
    </w:pPr>
    <w:rPr>
      <w:rFonts w:ascii="Calibri" w:eastAsia="Times New Roman" w:hAnsi="Calibri" w:cs="Times New Roman"/>
    </w:rPr>
  </w:style>
  <w:style w:type="paragraph" w:customStyle="1" w:styleId="B23604B8412442358C73642E3F57515F1">
    <w:name w:val="B23604B8412442358C73642E3F57515F1"/>
    <w:rsid w:val="006D18A2"/>
    <w:pPr>
      <w:spacing w:after="0" w:line="240" w:lineRule="auto"/>
    </w:pPr>
    <w:rPr>
      <w:rFonts w:ascii="Calibri" w:eastAsia="Times New Roman" w:hAnsi="Calibri" w:cs="Times New Roman"/>
    </w:rPr>
  </w:style>
  <w:style w:type="paragraph" w:customStyle="1" w:styleId="14DEB524E1654BF19DD15F13AE1FD00E1">
    <w:name w:val="14DEB524E1654BF19DD15F13AE1FD00E1"/>
    <w:rsid w:val="006D18A2"/>
    <w:pPr>
      <w:spacing w:after="0" w:line="240" w:lineRule="auto"/>
    </w:pPr>
    <w:rPr>
      <w:rFonts w:ascii="Calibri" w:eastAsia="Times New Roman" w:hAnsi="Calibri" w:cs="Times New Roman"/>
    </w:rPr>
  </w:style>
  <w:style w:type="paragraph" w:customStyle="1" w:styleId="ED3874CF4E45456E8B0FE31CF51F675E6">
    <w:name w:val="ED3874CF4E45456E8B0FE31CF51F675E6"/>
    <w:rsid w:val="006D18A2"/>
    <w:rPr>
      <w:rFonts w:ascii="Calibri" w:eastAsia="Times New Roman" w:hAnsi="Calibri" w:cs="Times New Roman"/>
    </w:rPr>
  </w:style>
  <w:style w:type="paragraph" w:customStyle="1" w:styleId="27BDF67AB7BC416294A199FABCAA7276">
    <w:name w:val="27BDF67AB7BC416294A199FABCAA7276"/>
    <w:rsid w:val="006D18A2"/>
  </w:style>
  <w:style w:type="paragraph" w:customStyle="1" w:styleId="6EB3335C8B44471C9A26FF34E116300E4">
    <w:name w:val="6EB3335C8B44471C9A26FF34E116300E4"/>
    <w:rsid w:val="006D18A2"/>
    <w:pPr>
      <w:spacing w:after="0" w:line="240" w:lineRule="auto"/>
    </w:pPr>
    <w:rPr>
      <w:rFonts w:ascii="Calibri" w:eastAsia="Times New Roman" w:hAnsi="Calibri" w:cs="Times New Roman"/>
    </w:rPr>
  </w:style>
  <w:style w:type="paragraph" w:customStyle="1" w:styleId="7E6EE287D1F74AE8B6ED2DCAF7B881A34">
    <w:name w:val="7E6EE287D1F74AE8B6ED2DCAF7B881A34"/>
    <w:rsid w:val="006D18A2"/>
    <w:pPr>
      <w:spacing w:after="0" w:line="240" w:lineRule="auto"/>
    </w:pPr>
    <w:rPr>
      <w:rFonts w:ascii="Calibri" w:eastAsia="Times New Roman" w:hAnsi="Calibri" w:cs="Times New Roman"/>
    </w:rPr>
  </w:style>
  <w:style w:type="paragraph" w:customStyle="1" w:styleId="FEF19FF396564EF8A784AAD091CDF1C84">
    <w:name w:val="FEF19FF396564EF8A784AAD091CDF1C84"/>
    <w:rsid w:val="006D18A2"/>
    <w:pPr>
      <w:spacing w:after="0" w:line="240" w:lineRule="auto"/>
    </w:pPr>
    <w:rPr>
      <w:rFonts w:ascii="Calibri" w:eastAsia="Times New Roman" w:hAnsi="Calibri" w:cs="Times New Roman"/>
    </w:rPr>
  </w:style>
  <w:style w:type="paragraph" w:customStyle="1" w:styleId="56BCC32AE20244E2B993037C32A67F6D4">
    <w:name w:val="56BCC32AE20244E2B993037C32A67F6D4"/>
    <w:rsid w:val="006D18A2"/>
    <w:pPr>
      <w:spacing w:after="0" w:line="240" w:lineRule="auto"/>
    </w:pPr>
    <w:rPr>
      <w:rFonts w:ascii="Calibri" w:eastAsia="Times New Roman" w:hAnsi="Calibri" w:cs="Times New Roman"/>
    </w:rPr>
  </w:style>
  <w:style w:type="paragraph" w:customStyle="1" w:styleId="B23604B8412442358C73642E3F57515F2">
    <w:name w:val="B23604B8412442358C73642E3F57515F2"/>
    <w:rsid w:val="006D18A2"/>
    <w:pPr>
      <w:spacing w:after="0" w:line="240" w:lineRule="auto"/>
    </w:pPr>
    <w:rPr>
      <w:rFonts w:ascii="Calibri" w:eastAsia="Times New Roman" w:hAnsi="Calibri" w:cs="Times New Roman"/>
    </w:rPr>
  </w:style>
  <w:style w:type="paragraph" w:customStyle="1" w:styleId="14DEB524E1654BF19DD15F13AE1FD00E2">
    <w:name w:val="14DEB524E1654BF19DD15F13AE1FD00E2"/>
    <w:rsid w:val="006D18A2"/>
    <w:pPr>
      <w:spacing w:after="0" w:line="240" w:lineRule="auto"/>
    </w:pPr>
    <w:rPr>
      <w:rFonts w:ascii="Calibri" w:eastAsia="Times New Roman" w:hAnsi="Calibri" w:cs="Times New Roman"/>
    </w:rPr>
  </w:style>
  <w:style w:type="paragraph" w:customStyle="1" w:styleId="27BDF67AB7BC416294A199FABCAA72761">
    <w:name w:val="27BDF67AB7BC416294A199FABCAA72761"/>
    <w:rsid w:val="006D18A2"/>
    <w:pPr>
      <w:spacing w:after="0" w:line="240" w:lineRule="auto"/>
    </w:pPr>
    <w:rPr>
      <w:rFonts w:ascii="Calibri" w:eastAsia="Times New Roman" w:hAnsi="Calibri" w:cs="Times New Roman"/>
    </w:rPr>
  </w:style>
  <w:style w:type="paragraph" w:customStyle="1" w:styleId="ED3874CF4E45456E8B0FE31CF51F675E7">
    <w:name w:val="ED3874CF4E45456E8B0FE31CF51F675E7"/>
    <w:rsid w:val="006D18A2"/>
    <w:rPr>
      <w:rFonts w:ascii="Calibri" w:eastAsia="Times New Roman" w:hAnsi="Calibri" w:cs="Times New Roman"/>
    </w:rPr>
  </w:style>
  <w:style w:type="paragraph" w:customStyle="1" w:styleId="F7FE9F2C7FB140F595556B61D766A510">
    <w:name w:val="F7FE9F2C7FB140F595556B61D766A510"/>
    <w:rsid w:val="006D18A2"/>
  </w:style>
  <w:style w:type="paragraph" w:customStyle="1" w:styleId="47F71673A5574BE5AE45348D14F0643B">
    <w:name w:val="47F71673A5574BE5AE45348D14F0643B"/>
    <w:rsid w:val="006D18A2"/>
  </w:style>
  <w:style w:type="paragraph" w:customStyle="1" w:styleId="AF1900CBD1064DC78D8F26BF55B72A95">
    <w:name w:val="AF1900CBD1064DC78D8F26BF55B72A95"/>
    <w:rsid w:val="006D18A2"/>
  </w:style>
  <w:style w:type="paragraph" w:customStyle="1" w:styleId="60AF0F4DD8B6437BA52D046A49DFCD80">
    <w:name w:val="60AF0F4DD8B6437BA52D046A49DFCD80"/>
    <w:rsid w:val="006D18A2"/>
  </w:style>
  <w:style w:type="paragraph" w:customStyle="1" w:styleId="4CBB78865B8C4D0DB31E8627129CED9D">
    <w:name w:val="4CBB78865B8C4D0DB31E8627129CED9D"/>
    <w:rsid w:val="006D18A2"/>
  </w:style>
  <w:style w:type="paragraph" w:customStyle="1" w:styleId="189A29A3F00541BF839D4A3F6E33CB5B">
    <w:name w:val="189A29A3F00541BF839D4A3F6E33CB5B"/>
    <w:rsid w:val="006D18A2"/>
  </w:style>
  <w:style w:type="paragraph" w:customStyle="1" w:styleId="0A4977931E5844E79109FE0197F59DE7">
    <w:name w:val="0A4977931E5844E79109FE0197F59DE7"/>
    <w:rsid w:val="006D18A2"/>
  </w:style>
  <w:style w:type="paragraph" w:customStyle="1" w:styleId="6EB3335C8B44471C9A26FF34E116300E5">
    <w:name w:val="6EB3335C8B44471C9A26FF34E116300E5"/>
    <w:rsid w:val="006D18A2"/>
    <w:pPr>
      <w:spacing w:after="0" w:line="240" w:lineRule="auto"/>
    </w:pPr>
    <w:rPr>
      <w:rFonts w:ascii="Calibri" w:eastAsia="Times New Roman" w:hAnsi="Calibri" w:cs="Times New Roman"/>
    </w:rPr>
  </w:style>
  <w:style w:type="paragraph" w:customStyle="1" w:styleId="7E6EE287D1F74AE8B6ED2DCAF7B881A35">
    <w:name w:val="7E6EE287D1F74AE8B6ED2DCAF7B881A35"/>
    <w:rsid w:val="006D18A2"/>
    <w:pPr>
      <w:spacing w:after="0" w:line="240" w:lineRule="auto"/>
    </w:pPr>
    <w:rPr>
      <w:rFonts w:ascii="Calibri" w:eastAsia="Times New Roman" w:hAnsi="Calibri" w:cs="Times New Roman"/>
    </w:rPr>
  </w:style>
  <w:style w:type="paragraph" w:customStyle="1" w:styleId="FEF19FF396564EF8A784AAD091CDF1C85">
    <w:name w:val="FEF19FF396564EF8A784AAD091CDF1C85"/>
    <w:rsid w:val="006D18A2"/>
    <w:pPr>
      <w:spacing w:after="0" w:line="240" w:lineRule="auto"/>
    </w:pPr>
    <w:rPr>
      <w:rFonts w:ascii="Calibri" w:eastAsia="Times New Roman" w:hAnsi="Calibri" w:cs="Times New Roman"/>
    </w:rPr>
  </w:style>
  <w:style w:type="paragraph" w:customStyle="1" w:styleId="56BCC32AE20244E2B993037C32A67F6D5">
    <w:name w:val="56BCC32AE20244E2B993037C32A67F6D5"/>
    <w:rsid w:val="006D18A2"/>
    <w:pPr>
      <w:spacing w:after="0" w:line="240" w:lineRule="auto"/>
    </w:pPr>
    <w:rPr>
      <w:rFonts w:ascii="Calibri" w:eastAsia="Times New Roman" w:hAnsi="Calibri" w:cs="Times New Roman"/>
    </w:rPr>
  </w:style>
  <w:style w:type="paragraph" w:customStyle="1" w:styleId="B23604B8412442358C73642E3F57515F3">
    <w:name w:val="B23604B8412442358C73642E3F57515F3"/>
    <w:rsid w:val="006D18A2"/>
    <w:pPr>
      <w:spacing w:after="0" w:line="240" w:lineRule="auto"/>
    </w:pPr>
    <w:rPr>
      <w:rFonts w:ascii="Calibri" w:eastAsia="Times New Roman" w:hAnsi="Calibri" w:cs="Times New Roman"/>
    </w:rPr>
  </w:style>
  <w:style w:type="paragraph" w:customStyle="1" w:styleId="14DEB524E1654BF19DD15F13AE1FD00E3">
    <w:name w:val="14DEB524E1654BF19DD15F13AE1FD00E3"/>
    <w:rsid w:val="006D18A2"/>
    <w:pPr>
      <w:spacing w:after="0" w:line="240" w:lineRule="auto"/>
    </w:pPr>
    <w:rPr>
      <w:rFonts w:ascii="Calibri" w:eastAsia="Times New Roman" w:hAnsi="Calibri" w:cs="Times New Roman"/>
    </w:rPr>
  </w:style>
  <w:style w:type="paragraph" w:customStyle="1" w:styleId="27BDF67AB7BC416294A199FABCAA72762">
    <w:name w:val="27BDF67AB7BC416294A199FABCAA72762"/>
    <w:rsid w:val="006D18A2"/>
    <w:pPr>
      <w:spacing w:after="0" w:line="240" w:lineRule="auto"/>
    </w:pPr>
    <w:rPr>
      <w:rFonts w:ascii="Calibri" w:eastAsia="Times New Roman" w:hAnsi="Calibri" w:cs="Times New Roman"/>
    </w:rPr>
  </w:style>
  <w:style w:type="paragraph" w:customStyle="1" w:styleId="F7FE9F2C7FB140F595556B61D766A5101">
    <w:name w:val="F7FE9F2C7FB140F595556B61D766A5101"/>
    <w:rsid w:val="006D18A2"/>
    <w:pPr>
      <w:spacing w:after="0" w:line="240" w:lineRule="auto"/>
    </w:pPr>
    <w:rPr>
      <w:rFonts w:ascii="Calibri" w:eastAsia="Times New Roman" w:hAnsi="Calibri" w:cs="Times New Roman"/>
    </w:rPr>
  </w:style>
  <w:style w:type="paragraph" w:customStyle="1" w:styleId="47F71673A5574BE5AE45348D14F0643B1">
    <w:name w:val="47F71673A5574BE5AE45348D14F0643B1"/>
    <w:rsid w:val="006D18A2"/>
    <w:pPr>
      <w:spacing w:after="0" w:line="240" w:lineRule="auto"/>
    </w:pPr>
    <w:rPr>
      <w:rFonts w:ascii="Calibri" w:eastAsia="Times New Roman" w:hAnsi="Calibri" w:cs="Times New Roman"/>
    </w:rPr>
  </w:style>
  <w:style w:type="paragraph" w:customStyle="1" w:styleId="AF1900CBD1064DC78D8F26BF55B72A951">
    <w:name w:val="AF1900CBD1064DC78D8F26BF55B72A951"/>
    <w:rsid w:val="006D18A2"/>
    <w:pPr>
      <w:spacing w:after="0" w:line="240" w:lineRule="auto"/>
    </w:pPr>
    <w:rPr>
      <w:rFonts w:ascii="Calibri" w:eastAsia="Times New Roman" w:hAnsi="Calibri" w:cs="Times New Roman"/>
    </w:rPr>
  </w:style>
  <w:style w:type="paragraph" w:customStyle="1" w:styleId="60AF0F4DD8B6437BA52D046A49DFCD801">
    <w:name w:val="60AF0F4DD8B6437BA52D046A49DFCD801"/>
    <w:rsid w:val="006D18A2"/>
    <w:pPr>
      <w:spacing w:after="0" w:line="240" w:lineRule="auto"/>
    </w:pPr>
    <w:rPr>
      <w:rFonts w:ascii="Calibri" w:eastAsia="Times New Roman" w:hAnsi="Calibri" w:cs="Times New Roman"/>
    </w:rPr>
  </w:style>
  <w:style w:type="paragraph" w:customStyle="1" w:styleId="4CBB78865B8C4D0DB31E8627129CED9D1">
    <w:name w:val="4CBB78865B8C4D0DB31E8627129CED9D1"/>
    <w:rsid w:val="006D18A2"/>
    <w:rPr>
      <w:rFonts w:ascii="Calibri" w:eastAsia="Times New Roman" w:hAnsi="Calibri" w:cs="Times New Roman"/>
    </w:rPr>
  </w:style>
  <w:style w:type="paragraph" w:customStyle="1" w:styleId="189A29A3F00541BF839D4A3F6E33CB5B1">
    <w:name w:val="189A29A3F00541BF839D4A3F6E33CB5B1"/>
    <w:rsid w:val="006D18A2"/>
    <w:rPr>
      <w:rFonts w:ascii="Calibri" w:eastAsia="Times New Roman" w:hAnsi="Calibri" w:cs="Times New Roman"/>
    </w:rPr>
  </w:style>
  <w:style w:type="paragraph" w:customStyle="1" w:styleId="0A4977931E5844E79109FE0197F59DE71">
    <w:name w:val="0A4977931E5844E79109FE0197F59DE71"/>
    <w:rsid w:val="006D18A2"/>
    <w:rPr>
      <w:rFonts w:ascii="Calibri" w:eastAsia="Times New Roman" w:hAnsi="Calibri" w:cs="Times New Roman"/>
    </w:rPr>
  </w:style>
  <w:style w:type="paragraph" w:customStyle="1" w:styleId="ED3874CF4E45456E8B0FE31CF51F675E8">
    <w:name w:val="ED3874CF4E45456E8B0FE31CF51F675E8"/>
    <w:rsid w:val="006D18A2"/>
    <w:rPr>
      <w:rFonts w:ascii="Calibri" w:eastAsia="Times New Roman" w:hAnsi="Calibri" w:cs="Times New Roman"/>
    </w:rPr>
  </w:style>
  <w:style w:type="paragraph" w:customStyle="1" w:styleId="8DD2D2F95C304E859A63A788F80242F8">
    <w:name w:val="8DD2D2F95C304E859A63A788F80242F8"/>
    <w:rsid w:val="006D18A2"/>
  </w:style>
  <w:style w:type="paragraph" w:customStyle="1" w:styleId="8BCE547D455D4BA490FE3F4492259EF6">
    <w:name w:val="8BCE547D455D4BA490FE3F4492259EF6"/>
    <w:rsid w:val="006D18A2"/>
  </w:style>
  <w:style w:type="paragraph" w:customStyle="1" w:styleId="84D0CD2E59534249998DE7EE1A8356A8">
    <w:name w:val="84D0CD2E59534249998DE7EE1A8356A8"/>
    <w:rsid w:val="006D18A2"/>
  </w:style>
  <w:style w:type="paragraph" w:customStyle="1" w:styleId="6EB3335C8B44471C9A26FF34E116300E6">
    <w:name w:val="6EB3335C8B44471C9A26FF34E116300E6"/>
    <w:rsid w:val="006D18A2"/>
    <w:pPr>
      <w:spacing w:after="0" w:line="240" w:lineRule="auto"/>
    </w:pPr>
    <w:rPr>
      <w:rFonts w:ascii="Calibri" w:eastAsia="Times New Roman" w:hAnsi="Calibri" w:cs="Times New Roman"/>
    </w:rPr>
  </w:style>
  <w:style w:type="paragraph" w:customStyle="1" w:styleId="7E6EE287D1F74AE8B6ED2DCAF7B881A36">
    <w:name w:val="7E6EE287D1F74AE8B6ED2DCAF7B881A36"/>
    <w:rsid w:val="006D18A2"/>
    <w:pPr>
      <w:spacing w:after="0" w:line="240" w:lineRule="auto"/>
    </w:pPr>
    <w:rPr>
      <w:rFonts w:ascii="Calibri" w:eastAsia="Times New Roman" w:hAnsi="Calibri" w:cs="Times New Roman"/>
    </w:rPr>
  </w:style>
  <w:style w:type="paragraph" w:customStyle="1" w:styleId="FEF19FF396564EF8A784AAD091CDF1C86">
    <w:name w:val="FEF19FF396564EF8A784AAD091CDF1C86"/>
    <w:rsid w:val="006D18A2"/>
    <w:pPr>
      <w:spacing w:after="0" w:line="240" w:lineRule="auto"/>
    </w:pPr>
    <w:rPr>
      <w:rFonts w:ascii="Calibri" w:eastAsia="Times New Roman" w:hAnsi="Calibri" w:cs="Times New Roman"/>
    </w:rPr>
  </w:style>
  <w:style w:type="paragraph" w:customStyle="1" w:styleId="56BCC32AE20244E2B993037C32A67F6D6">
    <w:name w:val="56BCC32AE20244E2B993037C32A67F6D6"/>
    <w:rsid w:val="006D18A2"/>
    <w:pPr>
      <w:spacing w:after="0" w:line="240" w:lineRule="auto"/>
    </w:pPr>
    <w:rPr>
      <w:rFonts w:ascii="Calibri" w:eastAsia="Times New Roman" w:hAnsi="Calibri" w:cs="Times New Roman"/>
    </w:rPr>
  </w:style>
  <w:style w:type="paragraph" w:customStyle="1" w:styleId="B23604B8412442358C73642E3F57515F4">
    <w:name w:val="B23604B8412442358C73642E3F57515F4"/>
    <w:rsid w:val="006D18A2"/>
    <w:pPr>
      <w:spacing w:after="0" w:line="240" w:lineRule="auto"/>
    </w:pPr>
    <w:rPr>
      <w:rFonts w:ascii="Calibri" w:eastAsia="Times New Roman" w:hAnsi="Calibri" w:cs="Times New Roman"/>
    </w:rPr>
  </w:style>
  <w:style w:type="paragraph" w:customStyle="1" w:styleId="14DEB524E1654BF19DD15F13AE1FD00E4">
    <w:name w:val="14DEB524E1654BF19DD15F13AE1FD00E4"/>
    <w:rsid w:val="006D18A2"/>
    <w:pPr>
      <w:spacing w:after="0" w:line="240" w:lineRule="auto"/>
    </w:pPr>
    <w:rPr>
      <w:rFonts w:ascii="Calibri" w:eastAsia="Times New Roman" w:hAnsi="Calibri" w:cs="Times New Roman"/>
    </w:rPr>
  </w:style>
  <w:style w:type="paragraph" w:customStyle="1" w:styleId="27BDF67AB7BC416294A199FABCAA72763">
    <w:name w:val="27BDF67AB7BC416294A199FABCAA72763"/>
    <w:rsid w:val="006D18A2"/>
    <w:pPr>
      <w:spacing w:after="0" w:line="240" w:lineRule="auto"/>
    </w:pPr>
    <w:rPr>
      <w:rFonts w:ascii="Calibri" w:eastAsia="Times New Roman" w:hAnsi="Calibri" w:cs="Times New Roman"/>
    </w:rPr>
  </w:style>
  <w:style w:type="paragraph" w:customStyle="1" w:styleId="F7FE9F2C7FB140F595556B61D766A5102">
    <w:name w:val="F7FE9F2C7FB140F595556B61D766A5102"/>
    <w:rsid w:val="006D18A2"/>
    <w:pPr>
      <w:spacing w:after="0" w:line="240" w:lineRule="auto"/>
    </w:pPr>
    <w:rPr>
      <w:rFonts w:ascii="Calibri" w:eastAsia="Times New Roman" w:hAnsi="Calibri" w:cs="Times New Roman"/>
    </w:rPr>
  </w:style>
  <w:style w:type="paragraph" w:customStyle="1" w:styleId="47F71673A5574BE5AE45348D14F0643B2">
    <w:name w:val="47F71673A5574BE5AE45348D14F0643B2"/>
    <w:rsid w:val="006D18A2"/>
    <w:pPr>
      <w:spacing w:after="0" w:line="240" w:lineRule="auto"/>
    </w:pPr>
    <w:rPr>
      <w:rFonts w:ascii="Calibri" w:eastAsia="Times New Roman" w:hAnsi="Calibri" w:cs="Times New Roman"/>
    </w:rPr>
  </w:style>
  <w:style w:type="paragraph" w:customStyle="1" w:styleId="AF1900CBD1064DC78D8F26BF55B72A952">
    <w:name w:val="AF1900CBD1064DC78D8F26BF55B72A952"/>
    <w:rsid w:val="006D18A2"/>
    <w:pPr>
      <w:spacing w:after="0" w:line="240" w:lineRule="auto"/>
    </w:pPr>
    <w:rPr>
      <w:rFonts w:ascii="Calibri" w:eastAsia="Times New Roman" w:hAnsi="Calibri" w:cs="Times New Roman"/>
    </w:rPr>
  </w:style>
  <w:style w:type="paragraph" w:customStyle="1" w:styleId="60AF0F4DD8B6437BA52D046A49DFCD802">
    <w:name w:val="60AF0F4DD8B6437BA52D046A49DFCD802"/>
    <w:rsid w:val="006D18A2"/>
    <w:pPr>
      <w:spacing w:after="0" w:line="240" w:lineRule="auto"/>
    </w:pPr>
    <w:rPr>
      <w:rFonts w:ascii="Calibri" w:eastAsia="Times New Roman" w:hAnsi="Calibri" w:cs="Times New Roman"/>
    </w:rPr>
  </w:style>
  <w:style w:type="paragraph" w:customStyle="1" w:styleId="4CBB78865B8C4D0DB31E8627129CED9D2">
    <w:name w:val="4CBB78865B8C4D0DB31E8627129CED9D2"/>
    <w:rsid w:val="006D18A2"/>
    <w:rPr>
      <w:rFonts w:ascii="Calibri" w:eastAsia="Times New Roman" w:hAnsi="Calibri" w:cs="Times New Roman"/>
    </w:rPr>
  </w:style>
  <w:style w:type="paragraph" w:customStyle="1" w:styleId="189A29A3F00541BF839D4A3F6E33CB5B2">
    <w:name w:val="189A29A3F00541BF839D4A3F6E33CB5B2"/>
    <w:rsid w:val="006D18A2"/>
    <w:rPr>
      <w:rFonts w:ascii="Calibri" w:eastAsia="Times New Roman" w:hAnsi="Calibri" w:cs="Times New Roman"/>
    </w:rPr>
  </w:style>
  <w:style w:type="paragraph" w:customStyle="1" w:styleId="0A4977931E5844E79109FE0197F59DE72">
    <w:name w:val="0A4977931E5844E79109FE0197F59DE72"/>
    <w:rsid w:val="006D18A2"/>
    <w:rPr>
      <w:rFonts w:ascii="Calibri" w:eastAsia="Times New Roman" w:hAnsi="Calibri" w:cs="Times New Roman"/>
    </w:rPr>
  </w:style>
  <w:style w:type="paragraph" w:customStyle="1" w:styleId="ED3874CF4E45456E8B0FE31CF51F675E9">
    <w:name w:val="ED3874CF4E45456E8B0FE31CF51F675E9"/>
    <w:rsid w:val="006D18A2"/>
    <w:pPr>
      <w:spacing w:after="0" w:line="240" w:lineRule="auto"/>
    </w:pPr>
    <w:rPr>
      <w:rFonts w:ascii="Calibri" w:eastAsia="Times New Roman" w:hAnsi="Calibri" w:cs="Times New Roman"/>
    </w:rPr>
  </w:style>
  <w:style w:type="paragraph" w:customStyle="1" w:styleId="8DD2D2F95C304E859A63A788F80242F81">
    <w:name w:val="8DD2D2F95C304E859A63A788F80242F81"/>
    <w:rsid w:val="006D18A2"/>
    <w:rPr>
      <w:rFonts w:ascii="Calibri" w:eastAsia="Times New Roman" w:hAnsi="Calibri" w:cs="Times New Roman"/>
    </w:rPr>
  </w:style>
  <w:style w:type="paragraph" w:customStyle="1" w:styleId="8BCE547D455D4BA490FE3F4492259EF61">
    <w:name w:val="8BCE547D455D4BA490FE3F4492259EF61"/>
    <w:rsid w:val="006D18A2"/>
    <w:rPr>
      <w:rFonts w:ascii="Calibri" w:eastAsia="Times New Roman" w:hAnsi="Calibri" w:cs="Times New Roman"/>
    </w:rPr>
  </w:style>
  <w:style w:type="paragraph" w:customStyle="1" w:styleId="84D0CD2E59534249998DE7EE1A8356A81">
    <w:name w:val="84D0CD2E59534249998DE7EE1A8356A81"/>
    <w:rsid w:val="006D18A2"/>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18A2"/>
    <w:rPr>
      <w:color w:val="808080"/>
    </w:rPr>
  </w:style>
  <w:style w:type="paragraph" w:customStyle="1" w:styleId="ED3874CF4E45456E8B0FE31CF51F675E">
    <w:name w:val="ED3874CF4E45456E8B0FE31CF51F675E"/>
  </w:style>
  <w:style w:type="paragraph" w:customStyle="1" w:styleId="ED3874CF4E45456E8B0FE31CF51F675E1">
    <w:name w:val="ED3874CF4E45456E8B0FE31CF51F675E1"/>
    <w:rsid w:val="005C3244"/>
    <w:pPr>
      <w:spacing w:after="0" w:line="240" w:lineRule="auto"/>
    </w:pPr>
    <w:rPr>
      <w:rFonts w:ascii="Calibri" w:eastAsia="Times New Roman" w:hAnsi="Calibri" w:cs="Times New Roman"/>
    </w:rPr>
  </w:style>
  <w:style w:type="paragraph" w:customStyle="1" w:styleId="ED3874CF4E45456E8B0FE31CF51F675E2">
    <w:name w:val="ED3874CF4E45456E8B0FE31CF51F675E2"/>
    <w:rsid w:val="005C3244"/>
    <w:pPr>
      <w:spacing w:after="0" w:line="240" w:lineRule="auto"/>
    </w:pPr>
    <w:rPr>
      <w:rFonts w:ascii="Calibri" w:eastAsia="Times New Roman" w:hAnsi="Calibri" w:cs="Times New Roman"/>
    </w:rPr>
  </w:style>
  <w:style w:type="paragraph" w:customStyle="1" w:styleId="E4AFF34CD7834B2FAFD4EECCD98AC0E5">
    <w:name w:val="E4AFF34CD7834B2FAFD4EECCD98AC0E5"/>
    <w:rsid w:val="005C3244"/>
    <w:pPr>
      <w:spacing w:after="0" w:line="240" w:lineRule="auto"/>
    </w:pPr>
    <w:rPr>
      <w:rFonts w:ascii="Calibri" w:eastAsia="Times New Roman" w:hAnsi="Calibri" w:cs="Times New Roman"/>
    </w:rPr>
  </w:style>
  <w:style w:type="paragraph" w:customStyle="1" w:styleId="ED3874CF4E45456E8B0FE31CF51F675E3">
    <w:name w:val="ED3874CF4E45456E8B0FE31CF51F675E3"/>
    <w:rsid w:val="005C3244"/>
    <w:pPr>
      <w:spacing w:after="0" w:line="240" w:lineRule="auto"/>
    </w:pPr>
    <w:rPr>
      <w:rFonts w:ascii="Calibri" w:eastAsia="Times New Roman" w:hAnsi="Calibri" w:cs="Times New Roman"/>
    </w:rPr>
  </w:style>
  <w:style w:type="paragraph" w:customStyle="1" w:styleId="6EB3335C8B44471C9A26FF34E116300E">
    <w:name w:val="6EB3335C8B44471C9A26FF34E116300E"/>
    <w:rsid w:val="006D18A2"/>
  </w:style>
  <w:style w:type="paragraph" w:customStyle="1" w:styleId="7E6EE287D1F74AE8B6ED2DCAF7B881A3">
    <w:name w:val="7E6EE287D1F74AE8B6ED2DCAF7B881A3"/>
    <w:rsid w:val="006D18A2"/>
  </w:style>
  <w:style w:type="paragraph" w:customStyle="1" w:styleId="FEF19FF396564EF8A784AAD091CDF1C8">
    <w:name w:val="FEF19FF396564EF8A784AAD091CDF1C8"/>
    <w:rsid w:val="006D18A2"/>
  </w:style>
  <w:style w:type="paragraph" w:customStyle="1" w:styleId="56BCC32AE20244E2B993037C32A67F6D">
    <w:name w:val="56BCC32AE20244E2B993037C32A67F6D"/>
    <w:rsid w:val="006D18A2"/>
  </w:style>
  <w:style w:type="paragraph" w:customStyle="1" w:styleId="6EB3335C8B44471C9A26FF34E116300E1">
    <w:name w:val="6EB3335C8B44471C9A26FF34E116300E1"/>
    <w:rsid w:val="006D18A2"/>
    <w:pPr>
      <w:spacing w:after="0" w:line="240" w:lineRule="auto"/>
    </w:pPr>
    <w:rPr>
      <w:rFonts w:ascii="Calibri" w:eastAsia="Times New Roman" w:hAnsi="Calibri" w:cs="Times New Roman"/>
    </w:rPr>
  </w:style>
  <w:style w:type="paragraph" w:customStyle="1" w:styleId="7E6EE287D1F74AE8B6ED2DCAF7B881A31">
    <w:name w:val="7E6EE287D1F74AE8B6ED2DCAF7B881A31"/>
    <w:rsid w:val="006D18A2"/>
    <w:pPr>
      <w:spacing w:after="0" w:line="240" w:lineRule="auto"/>
    </w:pPr>
    <w:rPr>
      <w:rFonts w:ascii="Calibri" w:eastAsia="Times New Roman" w:hAnsi="Calibri" w:cs="Times New Roman"/>
    </w:rPr>
  </w:style>
  <w:style w:type="paragraph" w:customStyle="1" w:styleId="FEF19FF396564EF8A784AAD091CDF1C81">
    <w:name w:val="FEF19FF396564EF8A784AAD091CDF1C81"/>
    <w:rsid w:val="006D18A2"/>
    <w:pPr>
      <w:spacing w:after="0" w:line="240" w:lineRule="auto"/>
    </w:pPr>
    <w:rPr>
      <w:rFonts w:ascii="Calibri" w:eastAsia="Times New Roman" w:hAnsi="Calibri" w:cs="Times New Roman"/>
    </w:rPr>
  </w:style>
  <w:style w:type="paragraph" w:customStyle="1" w:styleId="56BCC32AE20244E2B993037C32A67F6D1">
    <w:name w:val="56BCC32AE20244E2B993037C32A67F6D1"/>
    <w:rsid w:val="006D18A2"/>
    <w:pPr>
      <w:spacing w:after="0" w:line="240" w:lineRule="auto"/>
    </w:pPr>
    <w:rPr>
      <w:rFonts w:ascii="Calibri" w:eastAsia="Times New Roman" w:hAnsi="Calibri" w:cs="Times New Roman"/>
    </w:rPr>
  </w:style>
  <w:style w:type="paragraph" w:customStyle="1" w:styleId="ED3874CF4E45456E8B0FE31CF51F675E4">
    <w:name w:val="ED3874CF4E45456E8B0FE31CF51F675E4"/>
    <w:rsid w:val="006D18A2"/>
    <w:pPr>
      <w:spacing w:after="0" w:line="240" w:lineRule="auto"/>
    </w:pPr>
    <w:rPr>
      <w:rFonts w:ascii="Calibri" w:eastAsia="Times New Roman" w:hAnsi="Calibri" w:cs="Times New Roman"/>
    </w:rPr>
  </w:style>
  <w:style w:type="paragraph" w:customStyle="1" w:styleId="6EB3335C8B44471C9A26FF34E116300E2">
    <w:name w:val="6EB3335C8B44471C9A26FF34E116300E2"/>
    <w:rsid w:val="006D18A2"/>
    <w:pPr>
      <w:spacing w:after="0" w:line="240" w:lineRule="auto"/>
    </w:pPr>
    <w:rPr>
      <w:rFonts w:ascii="Calibri" w:eastAsia="Times New Roman" w:hAnsi="Calibri" w:cs="Times New Roman"/>
    </w:rPr>
  </w:style>
  <w:style w:type="paragraph" w:customStyle="1" w:styleId="7E6EE287D1F74AE8B6ED2DCAF7B881A32">
    <w:name w:val="7E6EE287D1F74AE8B6ED2DCAF7B881A32"/>
    <w:rsid w:val="006D18A2"/>
    <w:pPr>
      <w:spacing w:after="0" w:line="240" w:lineRule="auto"/>
    </w:pPr>
    <w:rPr>
      <w:rFonts w:ascii="Calibri" w:eastAsia="Times New Roman" w:hAnsi="Calibri" w:cs="Times New Roman"/>
    </w:rPr>
  </w:style>
  <w:style w:type="paragraph" w:customStyle="1" w:styleId="FEF19FF396564EF8A784AAD091CDF1C82">
    <w:name w:val="FEF19FF396564EF8A784AAD091CDF1C82"/>
    <w:rsid w:val="006D18A2"/>
    <w:pPr>
      <w:spacing w:after="0" w:line="240" w:lineRule="auto"/>
    </w:pPr>
    <w:rPr>
      <w:rFonts w:ascii="Calibri" w:eastAsia="Times New Roman" w:hAnsi="Calibri" w:cs="Times New Roman"/>
    </w:rPr>
  </w:style>
  <w:style w:type="paragraph" w:customStyle="1" w:styleId="56BCC32AE20244E2B993037C32A67F6D2">
    <w:name w:val="56BCC32AE20244E2B993037C32A67F6D2"/>
    <w:rsid w:val="006D18A2"/>
    <w:pPr>
      <w:spacing w:after="0" w:line="240" w:lineRule="auto"/>
    </w:pPr>
    <w:rPr>
      <w:rFonts w:ascii="Calibri" w:eastAsia="Times New Roman" w:hAnsi="Calibri" w:cs="Times New Roman"/>
    </w:rPr>
  </w:style>
  <w:style w:type="paragraph" w:customStyle="1" w:styleId="ED3874CF4E45456E8B0FE31CF51F675E5">
    <w:name w:val="ED3874CF4E45456E8B0FE31CF51F675E5"/>
    <w:rsid w:val="006D18A2"/>
    <w:pPr>
      <w:spacing w:after="0" w:line="240" w:lineRule="auto"/>
    </w:pPr>
    <w:rPr>
      <w:rFonts w:ascii="Calibri" w:eastAsia="Times New Roman" w:hAnsi="Calibri" w:cs="Times New Roman"/>
    </w:rPr>
  </w:style>
  <w:style w:type="paragraph" w:customStyle="1" w:styleId="14DEB524E1654BF19DD15F13AE1FD00E">
    <w:name w:val="14DEB524E1654BF19DD15F13AE1FD00E"/>
    <w:rsid w:val="006D18A2"/>
  </w:style>
  <w:style w:type="paragraph" w:customStyle="1" w:styleId="B23604B8412442358C73642E3F57515F">
    <w:name w:val="B23604B8412442358C73642E3F57515F"/>
    <w:rsid w:val="006D18A2"/>
  </w:style>
  <w:style w:type="paragraph" w:customStyle="1" w:styleId="6EB3335C8B44471C9A26FF34E116300E3">
    <w:name w:val="6EB3335C8B44471C9A26FF34E116300E3"/>
    <w:rsid w:val="006D18A2"/>
    <w:pPr>
      <w:spacing w:after="0" w:line="240" w:lineRule="auto"/>
    </w:pPr>
    <w:rPr>
      <w:rFonts w:ascii="Calibri" w:eastAsia="Times New Roman" w:hAnsi="Calibri" w:cs="Times New Roman"/>
    </w:rPr>
  </w:style>
  <w:style w:type="paragraph" w:customStyle="1" w:styleId="7E6EE287D1F74AE8B6ED2DCAF7B881A33">
    <w:name w:val="7E6EE287D1F74AE8B6ED2DCAF7B881A33"/>
    <w:rsid w:val="006D18A2"/>
    <w:pPr>
      <w:spacing w:after="0" w:line="240" w:lineRule="auto"/>
    </w:pPr>
    <w:rPr>
      <w:rFonts w:ascii="Calibri" w:eastAsia="Times New Roman" w:hAnsi="Calibri" w:cs="Times New Roman"/>
    </w:rPr>
  </w:style>
  <w:style w:type="paragraph" w:customStyle="1" w:styleId="FEF19FF396564EF8A784AAD091CDF1C83">
    <w:name w:val="FEF19FF396564EF8A784AAD091CDF1C83"/>
    <w:rsid w:val="006D18A2"/>
    <w:pPr>
      <w:spacing w:after="0" w:line="240" w:lineRule="auto"/>
    </w:pPr>
    <w:rPr>
      <w:rFonts w:ascii="Calibri" w:eastAsia="Times New Roman" w:hAnsi="Calibri" w:cs="Times New Roman"/>
    </w:rPr>
  </w:style>
  <w:style w:type="paragraph" w:customStyle="1" w:styleId="56BCC32AE20244E2B993037C32A67F6D3">
    <w:name w:val="56BCC32AE20244E2B993037C32A67F6D3"/>
    <w:rsid w:val="006D18A2"/>
    <w:pPr>
      <w:spacing w:after="0" w:line="240" w:lineRule="auto"/>
    </w:pPr>
    <w:rPr>
      <w:rFonts w:ascii="Calibri" w:eastAsia="Times New Roman" w:hAnsi="Calibri" w:cs="Times New Roman"/>
    </w:rPr>
  </w:style>
  <w:style w:type="paragraph" w:customStyle="1" w:styleId="B23604B8412442358C73642E3F57515F1">
    <w:name w:val="B23604B8412442358C73642E3F57515F1"/>
    <w:rsid w:val="006D18A2"/>
    <w:pPr>
      <w:spacing w:after="0" w:line="240" w:lineRule="auto"/>
    </w:pPr>
    <w:rPr>
      <w:rFonts w:ascii="Calibri" w:eastAsia="Times New Roman" w:hAnsi="Calibri" w:cs="Times New Roman"/>
    </w:rPr>
  </w:style>
  <w:style w:type="paragraph" w:customStyle="1" w:styleId="14DEB524E1654BF19DD15F13AE1FD00E1">
    <w:name w:val="14DEB524E1654BF19DD15F13AE1FD00E1"/>
    <w:rsid w:val="006D18A2"/>
    <w:pPr>
      <w:spacing w:after="0" w:line="240" w:lineRule="auto"/>
    </w:pPr>
    <w:rPr>
      <w:rFonts w:ascii="Calibri" w:eastAsia="Times New Roman" w:hAnsi="Calibri" w:cs="Times New Roman"/>
    </w:rPr>
  </w:style>
  <w:style w:type="paragraph" w:customStyle="1" w:styleId="ED3874CF4E45456E8B0FE31CF51F675E6">
    <w:name w:val="ED3874CF4E45456E8B0FE31CF51F675E6"/>
    <w:rsid w:val="006D18A2"/>
    <w:rPr>
      <w:rFonts w:ascii="Calibri" w:eastAsia="Times New Roman" w:hAnsi="Calibri" w:cs="Times New Roman"/>
    </w:rPr>
  </w:style>
  <w:style w:type="paragraph" w:customStyle="1" w:styleId="27BDF67AB7BC416294A199FABCAA7276">
    <w:name w:val="27BDF67AB7BC416294A199FABCAA7276"/>
    <w:rsid w:val="006D18A2"/>
  </w:style>
  <w:style w:type="paragraph" w:customStyle="1" w:styleId="6EB3335C8B44471C9A26FF34E116300E4">
    <w:name w:val="6EB3335C8B44471C9A26FF34E116300E4"/>
    <w:rsid w:val="006D18A2"/>
    <w:pPr>
      <w:spacing w:after="0" w:line="240" w:lineRule="auto"/>
    </w:pPr>
    <w:rPr>
      <w:rFonts w:ascii="Calibri" w:eastAsia="Times New Roman" w:hAnsi="Calibri" w:cs="Times New Roman"/>
    </w:rPr>
  </w:style>
  <w:style w:type="paragraph" w:customStyle="1" w:styleId="7E6EE287D1F74AE8B6ED2DCAF7B881A34">
    <w:name w:val="7E6EE287D1F74AE8B6ED2DCAF7B881A34"/>
    <w:rsid w:val="006D18A2"/>
    <w:pPr>
      <w:spacing w:after="0" w:line="240" w:lineRule="auto"/>
    </w:pPr>
    <w:rPr>
      <w:rFonts w:ascii="Calibri" w:eastAsia="Times New Roman" w:hAnsi="Calibri" w:cs="Times New Roman"/>
    </w:rPr>
  </w:style>
  <w:style w:type="paragraph" w:customStyle="1" w:styleId="FEF19FF396564EF8A784AAD091CDF1C84">
    <w:name w:val="FEF19FF396564EF8A784AAD091CDF1C84"/>
    <w:rsid w:val="006D18A2"/>
    <w:pPr>
      <w:spacing w:after="0" w:line="240" w:lineRule="auto"/>
    </w:pPr>
    <w:rPr>
      <w:rFonts w:ascii="Calibri" w:eastAsia="Times New Roman" w:hAnsi="Calibri" w:cs="Times New Roman"/>
    </w:rPr>
  </w:style>
  <w:style w:type="paragraph" w:customStyle="1" w:styleId="56BCC32AE20244E2B993037C32A67F6D4">
    <w:name w:val="56BCC32AE20244E2B993037C32A67F6D4"/>
    <w:rsid w:val="006D18A2"/>
    <w:pPr>
      <w:spacing w:after="0" w:line="240" w:lineRule="auto"/>
    </w:pPr>
    <w:rPr>
      <w:rFonts w:ascii="Calibri" w:eastAsia="Times New Roman" w:hAnsi="Calibri" w:cs="Times New Roman"/>
    </w:rPr>
  </w:style>
  <w:style w:type="paragraph" w:customStyle="1" w:styleId="B23604B8412442358C73642E3F57515F2">
    <w:name w:val="B23604B8412442358C73642E3F57515F2"/>
    <w:rsid w:val="006D18A2"/>
    <w:pPr>
      <w:spacing w:after="0" w:line="240" w:lineRule="auto"/>
    </w:pPr>
    <w:rPr>
      <w:rFonts w:ascii="Calibri" w:eastAsia="Times New Roman" w:hAnsi="Calibri" w:cs="Times New Roman"/>
    </w:rPr>
  </w:style>
  <w:style w:type="paragraph" w:customStyle="1" w:styleId="14DEB524E1654BF19DD15F13AE1FD00E2">
    <w:name w:val="14DEB524E1654BF19DD15F13AE1FD00E2"/>
    <w:rsid w:val="006D18A2"/>
    <w:pPr>
      <w:spacing w:after="0" w:line="240" w:lineRule="auto"/>
    </w:pPr>
    <w:rPr>
      <w:rFonts w:ascii="Calibri" w:eastAsia="Times New Roman" w:hAnsi="Calibri" w:cs="Times New Roman"/>
    </w:rPr>
  </w:style>
  <w:style w:type="paragraph" w:customStyle="1" w:styleId="27BDF67AB7BC416294A199FABCAA72761">
    <w:name w:val="27BDF67AB7BC416294A199FABCAA72761"/>
    <w:rsid w:val="006D18A2"/>
    <w:pPr>
      <w:spacing w:after="0" w:line="240" w:lineRule="auto"/>
    </w:pPr>
    <w:rPr>
      <w:rFonts w:ascii="Calibri" w:eastAsia="Times New Roman" w:hAnsi="Calibri" w:cs="Times New Roman"/>
    </w:rPr>
  </w:style>
  <w:style w:type="paragraph" w:customStyle="1" w:styleId="ED3874CF4E45456E8B0FE31CF51F675E7">
    <w:name w:val="ED3874CF4E45456E8B0FE31CF51F675E7"/>
    <w:rsid w:val="006D18A2"/>
    <w:rPr>
      <w:rFonts w:ascii="Calibri" w:eastAsia="Times New Roman" w:hAnsi="Calibri" w:cs="Times New Roman"/>
    </w:rPr>
  </w:style>
  <w:style w:type="paragraph" w:customStyle="1" w:styleId="F7FE9F2C7FB140F595556B61D766A510">
    <w:name w:val="F7FE9F2C7FB140F595556B61D766A510"/>
    <w:rsid w:val="006D18A2"/>
  </w:style>
  <w:style w:type="paragraph" w:customStyle="1" w:styleId="47F71673A5574BE5AE45348D14F0643B">
    <w:name w:val="47F71673A5574BE5AE45348D14F0643B"/>
    <w:rsid w:val="006D18A2"/>
  </w:style>
  <w:style w:type="paragraph" w:customStyle="1" w:styleId="AF1900CBD1064DC78D8F26BF55B72A95">
    <w:name w:val="AF1900CBD1064DC78D8F26BF55B72A95"/>
    <w:rsid w:val="006D18A2"/>
  </w:style>
  <w:style w:type="paragraph" w:customStyle="1" w:styleId="60AF0F4DD8B6437BA52D046A49DFCD80">
    <w:name w:val="60AF0F4DD8B6437BA52D046A49DFCD80"/>
    <w:rsid w:val="006D18A2"/>
  </w:style>
  <w:style w:type="paragraph" w:customStyle="1" w:styleId="4CBB78865B8C4D0DB31E8627129CED9D">
    <w:name w:val="4CBB78865B8C4D0DB31E8627129CED9D"/>
    <w:rsid w:val="006D18A2"/>
  </w:style>
  <w:style w:type="paragraph" w:customStyle="1" w:styleId="189A29A3F00541BF839D4A3F6E33CB5B">
    <w:name w:val="189A29A3F00541BF839D4A3F6E33CB5B"/>
    <w:rsid w:val="006D18A2"/>
  </w:style>
  <w:style w:type="paragraph" w:customStyle="1" w:styleId="0A4977931E5844E79109FE0197F59DE7">
    <w:name w:val="0A4977931E5844E79109FE0197F59DE7"/>
    <w:rsid w:val="006D18A2"/>
  </w:style>
  <w:style w:type="paragraph" w:customStyle="1" w:styleId="6EB3335C8B44471C9A26FF34E116300E5">
    <w:name w:val="6EB3335C8B44471C9A26FF34E116300E5"/>
    <w:rsid w:val="006D18A2"/>
    <w:pPr>
      <w:spacing w:after="0" w:line="240" w:lineRule="auto"/>
    </w:pPr>
    <w:rPr>
      <w:rFonts w:ascii="Calibri" w:eastAsia="Times New Roman" w:hAnsi="Calibri" w:cs="Times New Roman"/>
    </w:rPr>
  </w:style>
  <w:style w:type="paragraph" w:customStyle="1" w:styleId="7E6EE287D1F74AE8B6ED2DCAF7B881A35">
    <w:name w:val="7E6EE287D1F74AE8B6ED2DCAF7B881A35"/>
    <w:rsid w:val="006D18A2"/>
    <w:pPr>
      <w:spacing w:after="0" w:line="240" w:lineRule="auto"/>
    </w:pPr>
    <w:rPr>
      <w:rFonts w:ascii="Calibri" w:eastAsia="Times New Roman" w:hAnsi="Calibri" w:cs="Times New Roman"/>
    </w:rPr>
  </w:style>
  <w:style w:type="paragraph" w:customStyle="1" w:styleId="FEF19FF396564EF8A784AAD091CDF1C85">
    <w:name w:val="FEF19FF396564EF8A784AAD091CDF1C85"/>
    <w:rsid w:val="006D18A2"/>
    <w:pPr>
      <w:spacing w:after="0" w:line="240" w:lineRule="auto"/>
    </w:pPr>
    <w:rPr>
      <w:rFonts w:ascii="Calibri" w:eastAsia="Times New Roman" w:hAnsi="Calibri" w:cs="Times New Roman"/>
    </w:rPr>
  </w:style>
  <w:style w:type="paragraph" w:customStyle="1" w:styleId="56BCC32AE20244E2B993037C32A67F6D5">
    <w:name w:val="56BCC32AE20244E2B993037C32A67F6D5"/>
    <w:rsid w:val="006D18A2"/>
    <w:pPr>
      <w:spacing w:after="0" w:line="240" w:lineRule="auto"/>
    </w:pPr>
    <w:rPr>
      <w:rFonts w:ascii="Calibri" w:eastAsia="Times New Roman" w:hAnsi="Calibri" w:cs="Times New Roman"/>
    </w:rPr>
  </w:style>
  <w:style w:type="paragraph" w:customStyle="1" w:styleId="B23604B8412442358C73642E3F57515F3">
    <w:name w:val="B23604B8412442358C73642E3F57515F3"/>
    <w:rsid w:val="006D18A2"/>
    <w:pPr>
      <w:spacing w:after="0" w:line="240" w:lineRule="auto"/>
    </w:pPr>
    <w:rPr>
      <w:rFonts w:ascii="Calibri" w:eastAsia="Times New Roman" w:hAnsi="Calibri" w:cs="Times New Roman"/>
    </w:rPr>
  </w:style>
  <w:style w:type="paragraph" w:customStyle="1" w:styleId="14DEB524E1654BF19DD15F13AE1FD00E3">
    <w:name w:val="14DEB524E1654BF19DD15F13AE1FD00E3"/>
    <w:rsid w:val="006D18A2"/>
    <w:pPr>
      <w:spacing w:after="0" w:line="240" w:lineRule="auto"/>
    </w:pPr>
    <w:rPr>
      <w:rFonts w:ascii="Calibri" w:eastAsia="Times New Roman" w:hAnsi="Calibri" w:cs="Times New Roman"/>
    </w:rPr>
  </w:style>
  <w:style w:type="paragraph" w:customStyle="1" w:styleId="27BDF67AB7BC416294A199FABCAA72762">
    <w:name w:val="27BDF67AB7BC416294A199FABCAA72762"/>
    <w:rsid w:val="006D18A2"/>
    <w:pPr>
      <w:spacing w:after="0" w:line="240" w:lineRule="auto"/>
    </w:pPr>
    <w:rPr>
      <w:rFonts w:ascii="Calibri" w:eastAsia="Times New Roman" w:hAnsi="Calibri" w:cs="Times New Roman"/>
    </w:rPr>
  </w:style>
  <w:style w:type="paragraph" w:customStyle="1" w:styleId="F7FE9F2C7FB140F595556B61D766A5101">
    <w:name w:val="F7FE9F2C7FB140F595556B61D766A5101"/>
    <w:rsid w:val="006D18A2"/>
    <w:pPr>
      <w:spacing w:after="0" w:line="240" w:lineRule="auto"/>
    </w:pPr>
    <w:rPr>
      <w:rFonts w:ascii="Calibri" w:eastAsia="Times New Roman" w:hAnsi="Calibri" w:cs="Times New Roman"/>
    </w:rPr>
  </w:style>
  <w:style w:type="paragraph" w:customStyle="1" w:styleId="47F71673A5574BE5AE45348D14F0643B1">
    <w:name w:val="47F71673A5574BE5AE45348D14F0643B1"/>
    <w:rsid w:val="006D18A2"/>
    <w:pPr>
      <w:spacing w:after="0" w:line="240" w:lineRule="auto"/>
    </w:pPr>
    <w:rPr>
      <w:rFonts w:ascii="Calibri" w:eastAsia="Times New Roman" w:hAnsi="Calibri" w:cs="Times New Roman"/>
    </w:rPr>
  </w:style>
  <w:style w:type="paragraph" w:customStyle="1" w:styleId="AF1900CBD1064DC78D8F26BF55B72A951">
    <w:name w:val="AF1900CBD1064DC78D8F26BF55B72A951"/>
    <w:rsid w:val="006D18A2"/>
    <w:pPr>
      <w:spacing w:after="0" w:line="240" w:lineRule="auto"/>
    </w:pPr>
    <w:rPr>
      <w:rFonts w:ascii="Calibri" w:eastAsia="Times New Roman" w:hAnsi="Calibri" w:cs="Times New Roman"/>
    </w:rPr>
  </w:style>
  <w:style w:type="paragraph" w:customStyle="1" w:styleId="60AF0F4DD8B6437BA52D046A49DFCD801">
    <w:name w:val="60AF0F4DD8B6437BA52D046A49DFCD801"/>
    <w:rsid w:val="006D18A2"/>
    <w:pPr>
      <w:spacing w:after="0" w:line="240" w:lineRule="auto"/>
    </w:pPr>
    <w:rPr>
      <w:rFonts w:ascii="Calibri" w:eastAsia="Times New Roman" w:hAnsi="Calibri" w:cs="Times New Roman"/>
    </w:rPr>
  </w:style>
  <w:style w:type="paragraph" w:customStyle="1" w:styleId="4CBB78865B8C4D0DB31E8627129CED9D1">
    <w:name w:val="4CBB78865B8C4D0DB31E8627129CED9D1"/>
    <w:rsid w:val="006D18A2"/>
    <w:rPr>
      <w:rFonts w:ascii="Calibri" w:eastAsia="Times New Roman" w:hAnsi="Calibri" w:cs="Times New Roman"/>
    </w:rPr>
  </w:style>
  <w:style w:type="paragraph" w:customStyle="1" w:styleId="189A29A3F00541BF839D4A3F6E33CB5B1">
    <w:name w:val="189A29A3F00541BF839D4A3F6E33CB5B1"/>
    <w:rsid w:val="006D18A2"/>
    <w:rPr>
      <w:rFonts w:ascii="Calibri" w:eastAsia="Times New Roman" w:hAnsi="Calibri" w:cs="Times New Roman"/>
    </w:rPr>
  </w:style>
  <w:style w:type="paragraph" w:customStyle="1" w:styleId="0A4977931E5844E79109FE0197F59DE71">
    <w:name w:val="0A4977931E5844E79109FE0197F59DE71"/>
    <w:rsid w:val="006D18A2"/>
    <w:rPr>
      <w:rFonts w:ascii="Calibri" w:eastAsia="Times New Roman" w:hAnsi="Calibri" w:cs="Times New Roman"/>
    </w:rPr>
  </w:style>
  <w:style w:type="paragraph" w:customStyle="1" w:styleId="ED3874CF4E45456E8B0FE31CF51F675E8">
    <w:name w:val="ED3874CF4E45456E8B0FE31CF51F675E8"/>
    <w:rsid w:val="006D18A2"/>
    <w:rPr>
      <w:rFonts w:ascii="Calibri" w:eastAsia="Times New Roman" w:hAnsi="Calibri" w:cs="Times New Roman"/>
    </w:rPr>
  </w:style>
  <w:style w:type="paragraph" w:customStyle="1" w:styleId="8DD2D2F95C304E859A63A788F80242F8">
    <w:name w:val="8DD2D2F95C304E859A63A788F80242F8"/>
    <w:rsid w:val="006D18A2"/>
  </w:style>
  <w:style w:type="paragraph" w:customStyle="1" w:styleId="8BCE547D455D4BA490FE3F4492259EF6">
    <w:name w:val="8BCE547D455D4BA490FE3F4492259EF6"/>
    <w:rsid w:val="006D18A2"/>
  </w:style>
  <w:style w:type="paragraph" w:customStyle="1" w:styleId="84D0CD2E59534249998DE7EE1A8356A8">
    <w:name w:val="84D0CD2E59534249998DE7EE1A8356A8"/>
    <w:rsid w:val="006D18A2"/>
  </w:style>
  <w:style w:type="paragraph" w:customStyle="1" w:styleId="6EB3335C8B44471C9A26FF34E116300E6">
    <w:name w:val="6EB3335C8B44471C9A26FF34E116300E6"/>
    <w:rsid w:val="006D18A2"/>
    <w:pPr>
      <w:spacing w:after="0" w:line="240" w:lineRule="auto"/>
    </w:pPr>
    <w:rPr>
      <w:rFonts w:ascii="Calibri" w:eastAsia="Times New Roman" w:hAnsi="Calibri" w:cs="Times New Roman"/>
    </w:rPr>
  </w:style>
  <w:style w:type="paragraph" w:customStyle="1" w:styleId="7E6EE287D1F74AE8B6ED2DCAF7B881A36">
    <w:name w:val="7E6EE287D1F74AE8B6ED2DCAF7B881A36"/>
    <w:rsid w:val="006D18A2"/>
    <w:pPr>
      <w:spacing w:after="0" w:line="240" w:lineRule="auto"/>
    </w:pPr>
    <w:rPr>
      <w:rFonts w:ascii="Calibri" w:eastAsia="Times New Roman" w:hAnsi="Calibri" w:cs="Times New Roman"/>
    </w:rPr>
  </w:style>
  <w:style w:type="paragraph" w:customStyle="1" w:styleId="FEF19FF396564EF8A784AAD091CDF1C86">
    <w:name w:val="FEF19FF396564EF8A784AAD091CDF1C86"/>
    <w:rsid w:val="006D18A2"/>
    <w:pPr>
      <w:spacing w:after="0" w:line="240" w:lineRule="auto"/>
    </w:pPr>
    <w:rPr>
      <w:rFonts w:ascii="Calibri" w:eastAsia="Times New Roman" w:hAnsi="Calibri" w:cs="Times New Roman"/>
    </w:rPr>
  </w:style>
  <w:style w:type="paragraph" w:customStyle="1" w:styleId="56BCC32AE20244E2B993037C32A67F6D6">
    <w:name w:val="56BCC32AE20244E2B993037C32A67F6D6"/>
    <w:rsid w:val="006D18A2"/>
    <w:pPr>
      <w:spacing w:after="0" w:line="240" w:lineRule="auto"/>
    </w:pPr>
    <w:rPr>
      <w:rFonts w:ascii="Calibri" w:eastAsia="Times New Roman" w:hAnsi="Calibri" w:cs="Times New Roman"/>
    </w:rPr>
  </w:style>
  <w:style w:type="paragraph" w:customStyle="1" w:styleId="B23604B8412442358C73642E3F57515F4">
    <w:name w:val="B23604B8412442358C73642E3F57515F4"/>
    <w:rsid w:val="006D18A2"/>
    <w:pPr>
      <w:spacing w:after="0" w:line="240" w:lineRule="auto"/>
    </w:pPr>
    <w:rPr>
      <w:rFonts w:ascii="Calibri" w:eastAsia="Times New Roman" w:hAnsi="Calibri" w:cs="Times New Roman"/>
    </w:rPr>
  </w:style>
  <w:style w:type="paragraph" w:customStyle="1" w:styleId="14DEB524E1654BF19DD15F13AE1FD00E4">
    <w:name w:val="14DEB524E1654BF19DD15F13AE1FD00E4"/>
    <w:rsid w:val="006D18A2"/>
    <w:pPr>
      <w:spacing w:after="0" w:line="240" w:lineRule="auto"/>
    </w:pPr>
    <w:rPr>
      <w:rFonts w:ascii="Calibri" w:eastAsia="Times New Roman" w:hAnsi="Calibri" w:cs="Times New Roman"/>
    </w:rPr>
  </w:style>
  <w:style w:type="paragraph" w:customStyle="1" w:styleId="27BDF67AB7BC416294A199FABCAA72763">
    <w:name w:val="27BDF67AB7BC416294A199FABCAA72763"/>
    <w:rsid w:val="006D18A2"/>
    <w:pPr>
      <w:spacing w:after="0" w:line="240" w:lineRule="auto"/>
    </w:pPr>
    <w:rPr>
      <w:rFonts w:ascii="Calibri" w:eastAsia="Times New Roman" w:hAnsi="Calibri" w:cs="Times New Roman"/>
    </w:rPr>
  </w:style>
  <w:style w:type="paragraph" w:customStyle="1" w:styleId="F7FE9F2C7FB140F595556B61D766A5102">
    <w:name w:val="F7FE9F2C7FB140F595556B61D766A5102"/>
    <w:rsid w:val="006D18A2"/>
    <w:pPr>
      <w:spacing w:after="0" w:line="240" w:lineRule="auto"/>
    </w:pPr>
    <w:rPr>
      <w:rFonts w:ascii="Calibri" w:eastAsia="Times New Roman" w:hAnsi="Calibri" w:cs="Times New Roman"/>
    </w:rPr>
  </w:style>
  <w:style w:type="paragraph" w:customStyle="1" w:styleId="47F71673A5574BE5AE45348D14F0643B2">
    <w:name w:val="47F71673A5574BE5AE45348D14F0643B2"/>
    <w:rsid w:val="006D18A2"/>
    <w:pPr>
      <w:spacing w:after="0" w:line="240" w:lineRule="auto"/>
    </w:pPr>
    <w:rPr>
      <w:rFonts w:ascii="Calibri" w:eastAsia="Times New Roman" w:hAnsi="Calibri" w:cs="Times New Roman"/>
    </w:rPr>
  </w:style>
  <w:style w:type="paragraph" w:customStyle="1" w:styleId="AF1900CBD1064DC78D8F26BF55B72A952">
    <w:name w:val="AF1900CBD1064DC78D8F26BF55B72A952"/>
    <w:rsid w:val="006D18A2"/>
    <w:pPr>
      <w:spacing w:after="0" w:line="240" w:lineRule="auto"/>
    </w:pPr>
    <w:rPr>
      <w:rFonts w:ascii="Calibri" w:eastAsia="Times New Roman" w:hAnsi="Calibri" w:cs="Times New Roman"/>
    </w:rPr>
  </w:style>
  <w:style w:type="paragraph" w:customStyle="1" w:styleId="60AF0F4DD8B6437BA52D046A49DFCD802">
    <w:name w:val="60AF0F4DD8B6437BA52D046A49DFCD802"/>
    <w:rsid w:val="006D18A2"/>
    <w:pPr>
      <w:spacing w:after="0" w:line="240" w:lineRule="auto"/>
    </w:pPr>
    <w:rPr>
      <w:rFonts w:ascii="Calibri" w:eastAsia="Times New Roman" w:hAnsi="Calibri" w:cs="Times New Roman"/>
    </w:rPr>
  </w:style>
  <w:style w:type="paragraph" w:customStyle="1" w:styleId="4CBB78865B8C4D0DB31E8627129CED9D2">
    <w:name w:val="4CBB78865B8C4D0DB31E8627129CED9D2"/>
    <w:rsid w:val="006D18A2"/>
    <w:rPr>
      <w:rFonts w:ascii="Calibri" w:eastAsia="Times New Roman" w:hAnsi="Calibri" w:cs="Times New Roman"/>
    </w:rPr>
  </w:style>
  <w:style w:type="paragraph" w:customStyle="1" w:styleId="189A29A3F00541BF839D4A3F6E33CB5B2">
    <w:name w:val="189A29A3F00541BF839D4A3F6E33CB5B2"/>
    <w:rsid w:val="006D18A2"/>
    <w:rPr>
      <w:rFonts w:ascii="Calibri" w:eastAsia="Times New Roman" w:hAnsi="Calibri" w:cs="Times New Roman"/>
    </w:rPr>
  </w:style>
  <w:style w:type="paragraph" w:customStyle="1" w:styleId="0A4977931E5844E79109FE0197F59DE72">
    <w:name w:val="0A4977931E5844E79109FE0197F59DE72"/>
    <w:rsid w:val="006D18A2"/>
    <w:rPr>
      <w:rFonts w:ascii="Calibri" w:eastAsia="Times New Roman" w:hAnsi="Calibri" w:cs="Times New Roman"/>
    </w:rPr>
  </w:style>
  <w:style w:type="paragraph" w:customStyle="1" w:styleId="ED3874CF4E45456E8B0FE31CF51F675E9">
    <w:name w:val="ED3874CF4E45456E8B0FE31CF51F675E9"/>
    <w:rsid w:val="006D18A2"/>
    <w:pPr>
      <w:spacing w:after="0" w:line="240" w:lineRule="auto"/>
    </w:pPr>
    <w:rPr>
      <w:rFonts w:ascii="Calibri" w:eastAsia="Times New Roman" w:hAnsi="Calibri" w:cs="Times New Roman"/>
    </w:rPr>
  </w:style>
  <w:style w:type="paragraph" w:customStyle="1" w:styleId="8DD2D2F95C304E859A63A788F80242F81">
    <w:name w:val="8DD2D2F95C304E859A63A788F80242F81"/>
    <w:rsid w:val="006D18A2"/>
    <w:rPr>
      <w:rFonts w:ascii="Calibri" w:eastAsia="Times New Roman" w:hAnsi="Calibri" w:cs="Times New Roman"/>
    </w:rPr>
  </w:style>
  <w:style w:type="paragraph" w:customStyle="1" w:styleId="8BCE547D455D4BA490FE3F4492259EF61">
    <w:name w:val="8BCE547D455D4BA490FE3F4492259EF61"/>
    <w:rsid w:val="006D18A2"/>
    <w:rPr>
      <w:rFonts w:ascii="Calibri" w:eastAsia="Times New Roman" w:hAnsi="Calibri" w:cs="Times New Roman"/>
    </w:rPr>
  </w:style>
  <w:style w:type="paragraph" w:customStyle="1" w:styleId="84D0CD2E59534249998DE7EE1A8356A81">
    <w:name w:val="84D0CD2E59534249998DE7EE1A8356A81"/>
    <w:rsid w:val="006D18A2"/>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F2472-3845-4E72-B04D-541D5AB5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типовой АГЕНТСКИЙ ДОГОВОР</Template>
  <TotalTime>13</TotalTime>
  <Pages>14</Pages>
  <Words>5909</Words>
  <Characters>33682</Characters>
  <Application>Microsoft Office Word</Application>
  <DocSecurity>8</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AcademService Ltd</Company>
  <LinksUpToDate>false</LinksUpToDate>
  <CharactersWithSpaces>39512</CharactersWithSpaces>
  <SharedDoc>false</SharedDoc>
  <HLinks>
    <vt:vector size="42" baseType="variant">
      <vt:variant>
        <vt:i4>71434267</vt:i4>
      </vt:variant>
      <vt:variant>
        <vt:i4>21</vt:i4>
      </vt:variant>
      <vt:variant>
        <vt:i4>0</vt:i4>
      </vt:variant>
      <vt:variant>
        <vt:i4>5</vt:i4>
      </vt:variant>
      <vt:variant>
        <vt:lpwstr>http://www.acаse.ru/</vt:lpwstr>
      </vt:variant>
      <vt:variant>
        <vt:lpwstr/>
      </vt:variant>
      <vt:variant>
        <vt:i4>1245211</vt:i4>
      </vt:variant>
      <vt:variant>
        <vt:i4>18</vt:i4>
      </vt:variant>
      <vt:variant>
        <vt:i4>0</vt:i4>
      </vt:variant>
      <vt:variant>
        <vt:i4>5</vt:i4>
      </vt:variant>
      <vt:variant>
        <vt:lpwstr>http://www.acase.ru/</vt:lpwstr>
      </vt:variant>
      <vt:variant>
        <vt:lpwstr/>
      </vt:variant>
      <vt:variant>
        <vt:i4>7143491</vt:i4>
      </vt:variant>
      <vt:variant>
        <vt:i4>15</vt:i4>
      </vt:variant>
      <vt:variant>
        <vt:i4>0</vt:i4>
      </vt:variant>
      <vt:variant>
        <vt:i4>5</vt:i4>
      </vt:variant>
      <vt:variant>
        <vt:lpwstr>mailto:support@acase.ru</vt:lpwstr>
      </vt:variant>
      <vt:variant>
        <vt:lpwstr/>
      </vt:variant>
      <vt:variant>
        <vt:i4>1245211</vt:i4>
      </vt:variant>
      <vt:variant>
        <vt:i4>9</vt:i4>
      </vt:variant>
      <vt:variant>
        <vt:i4>0</vt:i4>
      </vt:variant>
      <vt:variant>
        <vt:i4>5</vt:i4>
      </vt:variant>
      <vt:variant>
        <vt:lpwstr>http://www.acase.ru/</vt:lpwstr>
      </vt:variant>
      <vt:variant>
        <vt:lpwstr/>
      </vt:variant>
      <vt:variant>
        <vt:i4>1245211</vt:i4>
      </vt:variant>
      <vt:variant>
        <vt:i4>6</vt:i4>
      </vt:variant>
      <vt:variant>
        <vt:i4>0</vt:i4>
      </vt:variant>
      <vt:variant>
        <vt:i4>5</vt:i4>
      </vt:variant>
      <vt:variant>
        <vt:lpwstr>http://www.acase.ru/</vt:lpwstr>
      </vt:variant>
      <vt:variant>
        <vt:lpwstr/>
      </vt:variant>
      <vt:variant>
        <vt:i4>1245211</vt:i4>
      </vt:variant>
      <vt:variant>
        <vt:i4>3</vt:i4>
      </vt:variant>
      <vt:variant>
        <vt:i4>0</vt:i4>
      </vt:variant>
      <vt:variant>
        <vt:i4>5</vt:i4>
      </vt:variant>
      <vt:variant>
        <vt:lpwstr>http://www.acase.ru/</vt:lpwstr>
      </vt:variant>
      <vt:variant>
        <vt:lpwstr/>
      </vt:variant>
      <vt:variant>
        <vt:i4>1245211</vt:i4>
      </vt:variant>
      <vt:variant>
        <vt:i4>0</vt:i4>
      </vt:variant>
      <vt:variant>
        <vt:i4>0</vt:i4>
      </vt:variant>
      <vt:variant>
        <vt:i4>5</vt:i4>
      </vt:variant>
      <vt:variant>
        <vt:lpwstr>http://www.acase.ru/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Oleg Kolyaka</cp:lastModifiedBy>
  <cp:revision>8</cp:revision>
  <cp:lastPrinted>2017-08-01T07:40:00Z</cp:lastPrinted>
  <dcterms:created xsi:type="dcterms:W3CDTF">2017-12-13T13:45:00Z</dcterms:created>
  <dcterms:modified xsi:type="dcterms:W3CDTF">2018-04-04T14:20:00Z</dcterms:modified>
</cp:coreProperties>
</file>